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08606872"/>
    <w:bookmarkStart w:id="1" w:name="_Toc208909712"/>
    <w:bookmarkStart w:id="2" w:name="_Toc209402083"/>
    <w:bookmarkStart w:id="3" w:name="_Toc209402130"/>
    <w:p w:rsidR="00770904" w:rsidRDefault="001F3273" w:rsidP="001F3273">
      <w:pPr>
        <w:pBdr>
          <w:bottom w:val="single" w:sz="4" w:space="1" w:color="auto"/>
        </w:pBdr>
        <w:tabs>
          <w:tab w:val="left" w:pos="8820"/>
        </w:tabs>
        <w:spacing w:after="0"/>
        <w:rPr>
          <w:color w:val="365F91" w:themeColor="accent1" w:themeShade="BF"/>
          <w:sz w:val="56"/>
          <w:szCs w:val="56"/>
        </w:rPr>
      </w:pPr>
      <w:r w:rsidRPr="001F3273">
        <w:rPr>
          <w:noProof/>
          <w:color w:val="365F91" w:themeColor="accent1" w:themeShade="BF"/>
          <w:sz w:val="56"/>
          <w:szCs w:val="5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544830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73" w:rsidRDefault="001F327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6521653" wp14:editId="762F58EC">
                                  <wp:extent cx="2089785" cy="671717"/>
                                  <wp:effectExtent l="0" t="0" r="5715" b="0"/>
                                  <wp:docPr id="1" name="Picture 1" descr="C:\Documents and Settings\admin\Desktop\charlote\masc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\Desktop\charlote\masc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671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pt;margin-top:4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HMgui3gAAAAoBAAAPAAAAAAAAAAAAAAAAAH8EAABkcnMvZG93&#10;bnJldi54bWxQSwUGAAAAAAQABADzAAAAigUAAAAA&#10;">
                <v:textbox style="mso-fit-shape-to-text:t">
                  <w:txbxContent>
                    <w:p w:rsidR="001F3273" w:rsidRDefault="001F327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6521653" wp14:editId="762F58EC">
                            <wp:extent cx="2089785" cy="671717"/>
                            <wp:effectExtent l="0" t="0" r="5715" b="0"/>
                            <wp:docPr id="1" name="Picture 1" descr="C:\Documents and Settings\admin\Desktop\charlote\masc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\Desktop\charlote\masc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671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66F">
        <w:rPr>
          <w:noProof/>
          <w:lang w:val="en-US" w:eastAsia="en-US"/>
        </w:rPr>
        <w:drawing>
          <wp:inline distT="0" distB="0" distL="0" distR="0">
            <wp:extent cx="1495425" cy="1790700"/>
            <wp:effectExtent l="0" t="0" r="9525" b="0"/>
            <wp:docPr id="3" name="Picture 3" descr="C:\Users\STELLA\Downloads\Water Sector Trust Fund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ownloads\Water Sector Trust Fund 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904">
        <w:rPr>
          <w:color w:val="365F91" w:themeColor="accent1" w:themeShade="BF"/>
          <w:sz w:val="56"/>
          <w:szCs w:val="56"/>
        </w:rPr>
        <w:t xml:space="preserve">                        </w:t>
      </w:r>
      <w:r w:rsidR="00245BBB">
        <w:rPr>
          <w:color w:val="365F91" w:themeColor="accent1" w:themeShade="BF"/>
          <w:sz w:val="56"/>
          <w:szCs w:val="56"/>
        </w:rPr>
        <w:t xml:space="preserve">    </w:t>
      </w:r>
      <w:r w:rsidR="00DB021E">
        <w:rPr>
          <w:color w:val="365F91" w:themeColor="accent1" w:themeShade="BF"/>
          <w:sz w:val="56"/>
          <w:szCs w:val="56"/>
        </w:rPr>
        <w:t xml:space="preserve"> </w:t>
      </w:r>
      <w:r w:rsidR="00770904">
        <w:rPr>
          <w:color w:val="365F91" w:themeColor="accent1" w:themeShade="BF"/>
          <w:sz w:val="56"/>
          <w:szCs w:val="56"/>
        </w:rPr>
        <w:t xml:space="preserve">    </w:t>
      </w:r>
    </w:p>
    <w:p w:rsidR="00DB021E" w:rsidRPr="00EA3EF8" w:rsidRDefault="00DB021E" w:rsidP="00DB021E">
      <w:pPr>
        <w:pBdr>
          <w:bottom w:val="single" w:sz="4" w:space="1" w:color="auto"/>
        </w:pBdr>
        <w:spacing w:before="0" w:after="0"/>
        <w:rPr>
          <w:color w:val="365F91" w:themeColor="accent1" w:themeShade="BF"/>
          <w:sz w:val="18"/>
          <w:szCs w:val="56"/>
        </w:rPr>
      </w:pPr>
    </w:p>
    <w:p w:rsidR="00C979DE" w:rsidRPr="00296976" w:rsidRDefault="00C979DE" w:rsidP="00DB021E">
      <w:pPr>
        <w:pBdr>
          <w:bottom w:val="single" w:sz="4" w:space="1" w:color="auto"/>
        </w:pBdr>
        <w:spacing w:before="0" w:after="0"/>
        <w:rPr>
          <w:b/>
          <w:color w:val="C00000"/>
          <w:sz w:val="56"/>
          <w:szCs w:val="56"/>
        </w:rPr>
      </w:pPr>
      <w:r w:rsidRPr="00296976">
        <w:rPr>
          <w:color w:val="365F91" w:themeColor="accent1" w:themeShade="BF"/>
          <w:sz w:val="56"/>
          <w:szCs w:val="56"/>
        </w:rPr>
        <w:t>Water Se</w:t>
      </w:r>
      <w:r w:rsidR="005E5D97">
        <w:rPr>
          <w:color w:val="365F91" w:themeColor="accent1" w:themeShade="BF"/>
          <w:sz w:val="56"/>
          <w:szCs w:val="56"/>
        </w:rPr>
        <w:t>ctor</w:t>
      </w:r>
      <w:r w:rsidRPr="00296976">
        <w:rPr>
          <w:color w:val="365F91" w:themeColor="accent1" w:themeShade="BF"/>
          <w:sz w:val="56"/>
          <w:szCs w:val="56"/>
        </w:rPr>
        <w:t xml:space="preserve"> Trust Fund </w:t>
      </w:r>
    </w:p>
    <w:p w:rsidR="00C979DE" w:rsidRPr="00245BBB" w:rsidRDefault="00C979DE" w:rsidP="00DB021E">
      <w:pPr>
        <w:spacing w:before="0" w:after="0"/>
        <w:rPr>
          <w:b/>
          <w:color w:val="0F243E" w:themeColor="text2" w:themeShade="80"/>
          <w:sz w:val="32"/>
          <w:szCs w:val="32"/>
        </w:rPr>
      </w:pPr>
      <w:r w:rsidRPr="00245BBB">
        <w:rPr>
          <w:b/>
          <w:color w:val="0F243E" w:themeColor="text2" w:themeShade="80"/>
          <w:sz w:val="32"/>
          <w:szCs w:val="32"/>
        </w:rPr>
        <w:t>Up-scaling Basic Sanitation for the Urban Poor (UBSUP)</w:t>
      </w:r>
    </w:p>
    <w:p w:rsidR="00E12B67" w:rsidRDefault="00E12B67" w:rsidP="00BA446A">
      <w:pPr>
        <w:spacing w:before="80" w:after="0"/>
        <w:rPr>
          <w:b/>
          <w:color w:val="808080" w:themeColor="background1" w:themeShade="80"/>
          <w:sz w:val="36"/>
          <w:szCs w:val="36"/>
        </w:rPr>
      </w:pPr>
      <w:proofErr w:type="spellStart"/>
      <w:r>
        <w:rPr>
          <w:b/>
          <w:color w:val="C00000"/>
          <w:sz w:val="48"/>
          <w:szCs w:val="48"/>
        </w:rPr>
        <w:t>SafiSan</w:t>
      </w:r>
      <w:proofErr w:type="spellEnd"/>
      <w:r>
        <w:rPr>
          <w:b/>
          <w:color w:val="C00000"/>
          <w:sz w:val="48"/>
          <w:szCs w:val="48"/>
        </w:rPr>
        <w:t xml:space="preserve"> Project </w:t>
      </w:r>
      <w:r>
        <w:rPr>
          <w:b/>
          <w:color w:val="808080" w:themeColor="background1" w:themeShade="80"/>
          <w:sz w:val="36"/>
          <w:szCs w:val="36"/>
        </w:rPr>
        <w:t xml:space="preserve">Phase </w:t>
      </w:r>
      <w:r w:rsidR="00FB5D3D">
        <w:rPr>
          <w:b/>
          <w:color w:val="808080" w:themeColor="background1" w:themeShade="80"/>
          <w:sz w:val="36"/>
          <w:szCs w:val="36"/>
        </w:rPr>
        <w:t>[</w:t>
      </w:r>
      <w:r>
        <w:rPr>
          <w:b/>
          <w:color w:val="808080" w:themeColor="background1" w:themeShade="80"/>
          <w:sz w:val="36"/>
          <w:szCs w:val="36"/>
        </w:rPr>
        <w:t xml:space="preserve"> </w:t>
      </w:r>
      <w:r w:rsidR="00FB5D3D">
        <w:rPr>
          <w:b/>
          <w:color w:val="808080" w:themeColor="background1" w:themeShade="80"/>
          <w:sz w:val="36"/>
          <w:szCs w:val="36"/>
        </w:rPr>
        <w:t xml:space="preserve">     ] </w:t>
      </w:r>
      <w:r>
        <w:rPr>
          <w:b/>
          <w:color w:val="808080" w:themeColor="background1" w:themeShade="80"/>
          <w:sz w:val="36"/>
          <w:szCs w:val="36"/>
        </w:rPr>
        <w:t xml:space="preserve">Application Form </w:t>
      </w:r>
    </w:p>
    <w:p w:rsidR="00FB5D3D" w:rsidRPr="00DB021E" w:rsidRDefault="00FB5D3D" w:rsidP="00E12B67">
      <w:pPr>
        <w:spacing w:after="0"/>
        <w:rPr>
          <w:b/>
          <w:color w:val="808080" w:themeColor="background1" w:themeShade="80"/>
          <w:sz w:val="10"/>
          <w:szCs w:val="36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03"/>
      </w:tblGrid>
      <w:tr w:rsidR="00FB5D3D" w:rsidRPr="00475AEE" w:rsidTr="00DB021E">
        <w:trPr>
          <w:trHeight w:hRule="exact" w:val="340"/>
        </w:trPr>
        <w:tc>
          <w:tcPr>
            <w:tcW w:w="3119" w:type="dxa"/>
            <w:shd w:val="clear" w:color="auto" w:fill="B8CCE4"/>
            <w:vAlign w:val="center"/>
          </w:tcPr>
          <w:p w:rsidR="00FB5D3D" w:rsidRPr="00475AEE" w:rsidRDefault="00FB5D3D" w:rsidP="005037AC">
            <w:pPr>
              <w:spacing w:before="0" w:after="0"/>
              <w:jc w:val="left"/>
              <w:outlineLvl w:val="0"/>
              <w:rPr>
                <w:b/>
                <w:bCs/>
                <w:szCs w:val="22"/>
              </w:rPr>
            </w:pPr>
            <w:r w:rsidRPr="00475AEE">
              <w:rPr>
                <w:b/>
                <w:bCs/>
                <w:szCs w:val="22"/>
              </w:rPr>
              <w:t>Water Service Provider:</w:t>
            </w:r>
            <w:r w:rsidR="00EA3EF8">
              <w:rPr>
                <w:rStyle w:val="FootnoteReference"/>
                <w:rFonts w:cs="Arial"/>
                <w:b/>
                <w:bCs/>
                <w:sz w:val="20"/>
              </w:rPr>
              <w:t xml:space="preserve"> </w:t>
            </w:r>
            <w:r w:rsidR="00EA3EF8">
              <w:rPr>
                <w:rStyle w:val="FootnoteReference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B5D3D" w:rsidRPr="00475AEE" w:rsidRDefault="00FB5D3D" w:rsidP="005037AC">
            <w:pPr>
              <w:spacing w:before="0" w:after="0"/>
              <w:jc w:val="left"/>
              <w:outlineLvl w:val="0"/>
              <w:rPr>
                <w:b/>
                <w:bCs/>
                <w:sz w:val="32"/>
                <w:szCs w:val="32"/>
              </w:rPr>
            </w:pPr>
          </w:p>
        </w:tc>
      </w:tr>
      <w:tr w:rsidR="00FB5D3D" w:rsidRPr="00475AEE" w:rsidTr="00DB021E">
        <w:trPr>
          <w:trHeight w:hRule="exact" w:val="340"/>
        </w:trPr>
        <w:tc>
          <w:tcPr>
            <w:tcW w:w="3119" w:type="dxa"/>
            <w:shd w:val="clear" w:color="auto" w:fill="B8CCE4"/>
            <w:vAlign w:val="center"/>
          </w:tcPr>
          <w:p w:rsidR="00FB5D3D" w:rsidRPr="00475AEE" w:rsidRDefault="00FB5D3D" w:rsidP="005037AC">
            <w:pPr>
              <w:spacing w:before="0" w:after="0"/>
              <w:jc w:val="left"/>
              <w:outlineLvl w:val="0"/>
              <w:rPr>
                <w:b/>
                <w:bCs/>
                <w:szCs w:val="22"/>
              </w:rPr>
            </w:pPr>
            <w:r w:rsidRPr="00475AEE">
              <w:rPr>
                <w:b/>
                <w:bCs/>
                <w:szCs w:val="22"/>
              </w:rPr>
              <w:t xml:space="preserve">Call for Proposals no.: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B5D3D" w:rsidRPr="00475AEE" w:rsidRDefault="00FB5D3D" w:rsidP="005037AC">
            <w:pPr>
              <w:spacing w:before="0" w:after="0"/>
              <w:jc w:val="left"/>
              <w:outlineLvl w:val="0"/>
              <w:rPr>
                <w:b/>
                <w:bCs/>
                <w:sz w:val="32"/>
                <w:szCs w:val="32"/>
              </w:rPr>
            </w:pPr>
          </w:p>
        </w:tc>
      </w:tr>
    </w:tbl>
    <w:p w:rsidR="00EA3EF8" w:rsidRPr="00BA446A" w:rsidRDefault="00EA3EF8">
      <w:pPr>
        <w:rPr>
          <w:sz w:val="2"/>
          <w:szCs w:val="2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1842"/>
        <w:gridCol w:w="2977"/>
        <w:gridCol w:w="1559"/>
        <w:gridCol w:w="1843"/>
      </w:tblGrid>
      <w:tr w:rsidR="00770904" w:rsidRPr="00F56B2E" w:rsidTr="00245BBB">
        <w:trPr>
          <w:cantSplit/>
          <w:trHeight w:hRule="exact" w:val="397"/>
        </w:trPr>
        <w:tc>
          <w:tcPr>
            <w:tcW w:w="9356" w:type="dxa"/>
            <w:gridSpan w:val="5"/>
            <w:shd w:val="clear" w:color="auto" w:fill="C6D9F1"/>
            <w:vAlign w:val="center"/>
          </w:tcPr>
          <w:p w:rsidR="00770904" w:rsidRPr="00770904" w:rsidRDefault="00770904" w:rsidP="00245BBB">
            <w:pPr>
              <w:spacing w:before="0" w:after="0"/>
              <w:jc w:val="left"/>
              <w:rPr>
                <w:i/>
                <w:szCs w:val="24"/>
              </w:rPr>
            </w:pPr>
            <w:bookmarkStart w:id="4" w:name="_Toc400698081"/>
            <w:r w:rsidRPr="00770904">
              <w:rPr>
                <w:b/>
                <w:bCs/>
                <w:i/>
                <w:color w:val="C00000"/>
                <w:szCs w:val="24"/>
              </w:rPr>
              <w:t>For use by the WSTF</w:t>
            </w: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Name of Fund: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Project Code:</w:t>
            </w:r>
          </w:p>
        </w:tc>
        <w:tc>
          <w:tcPr>
            <w:tcW w:w="1843" w:type="dxa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Application Form</w:t>
            </w:r>
            <w:r>
              <w:rPr>
                <w:sz w:val="20"/>
              </w:rPr>
              <w:t xml:space="preserve"> </w:t>
            </w:r>
            <w:r w:rsidRPr="00770904">
              <w:rPr>
                <w:sz w:val="20"/>
              </w:rPr>
              <w:t>received</w:t>
            </w:r>
            <w:r>
              <w:rPr>
                <w:sz w:val="20"/>
              </w:rPr>
              <w:t xml:space="preserve"> (date)</w:t>
            </w:r>
            <w:r w:rsidRPr="00770904">
              <w:rPr>
                <w:sz w:val="20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Date evaluated:</w:t>
            </w:r>
          </w:p>
        </w:tc>
        <w:tc>
          <w:tcPr>
            <w:tcW w:w="1843" w:type="dxa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vMerge w:val="restart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Appraised by (name &amp; position</w:t>
            </w:r>
            <w:r w:rsidRPr="00770904">
              <w:rPr>
                <w:sz w:val="20"/>
              </w:rPr>
              <w:t>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vMerge w:val="restart"/>
            <w:shd w:val="clear" w:color="auto" w:fill="D6E3BC"/>
            <w:vAlign w:val="center"/>
          </w:tcPr>
          <w:p w:rsid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 xml:space="preserve">Field Appraisal carried out by </w:t>
            </w:r>
          </w:p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(name</w:t>
            </w:r>
            <w:r>
              <w:rPr>
                <w:sz w:val="20"/>
              </w:rPr>
              <w:t xml:space="preserve"> &amp; position):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70904" w:rsidRPr="00F56B2E" w:rsidTr="00245BBB">
        <w:trPr>
          <w:cantSplit/>
          <w:trHeight w:val="340"/>
        </w:trPr>
        <w:tc>
          <w:tcPr>
            <w:tcW w:w="1135" w:type="dxa"/>
            <w:shd w:val="clear" w:color="auto" w:fill="D6E3BC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  <w:r w:rsidRPr="00770904">
              <w:rPr>
                <w:sz w:val="20"/>
              </w:rPr>
              <w:t>Remarks: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770904" w:rsidRPr="00770904" w:rsidRDefault="00770904" w:rsidP="00DB021E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245BBB" w:rsidRPr="00245BBB" w:rsidRDefault="00245BBB">
      <w:pPr>
        <w:rPr>
          <w:sz w:val="2"/>
        </w:rPr>
      </w:pPr>
    </w:p>
    <w:tbl>
      <w:tblPr>
        <w:tblW w:w="9327" w:type="dxa"/>
        <w:tblInd w:w="-36" w:type="dxa"/>
        <w:tblLook w:val="0000" w:firstRow="0" w:lastRow="0" w:firstColumn="0" w:lastColumn="0" w:noHBand="0" w:noVBand="0"/>
      </w:tblPr>
      <w:tblGrid>
        <w:gridCol w:w="1629"/>
        <w:gridCol w:w="3477"/>
        <w:gridCol w:w="236"/>
        <w:gridCol w:w="1348"/>
        <w:gridCol w:w="721"/>
        <w:gridCol w:w="464"/>
        <w:gridCol w:w="197"/>
        <w:gridCol w:w="490"/>
        <w:gridCol w:w="146"/>
        <w:gridCol w:w="619"/>
      </w:tblGrid>
      <w:tr w:rsidR="00245BBB" w:rsidRPr="00475AEE" w:rsidTr="00BA446A">
        <w:trPr>
          <w:cantSplit/>
          <w:trHeight w:hRule="exact" w:val="397"/>
        </w:trPr>
        <w:tc>
          <w:tcPr>
            <w:tcW w:w="5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45BBB" w:rsidRPr="00245BBB" w:rsidRDefault="00245BBB" w:rsidP="00245BBB">
            <w:pPr>
              <w:spacing w:before="0" w:after="0"/>
              <w:jc w:val="left"/>
              <w:rPr>
                <w:rFonts w:cs="Arial"/>
                <w:b/>
                <w:bCs/>
                <w:sz w:val="20"/>
              </w:rPr>
            </w:pPr>
            <w:r w:rsidRPr="00245BBB">
              <w:rPr>
                <w:b/>
              </w:rPr>
              <w:t xml:space="preserve">Project Proposal Identification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5BBB" w:rsidRPr="00475AEE" w:rsidRDefault="00245BBB" w:rsidP="003B01F4">
            <w:pPr>
              <w:spacing w:before="0" w:after="0"/>
              <w:ind w:left="14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5BBB" w:rsidRPr="00475AEE" w:rsidRDefault="00245BBB" w:rsidP="003B01F4">
            <w:pPr>
              <w:spacing w:before="0" w:after="0"/>
              <w:ind w:left="142"/>
              <w:jc w:val="left"/>
              <w:rPr>
                <w:rFonts w:cs="Arial"/>
                <w:b/>
                <w:bCs/>
                <w:sz w:val="20"/>
              </w:rPr>
            </w:pPr>
            <w:r w:rsidRPr="00475AEE">
              <w:rPr>
                <w:rFonts w:cs="Arial"/>
                <w:b/>
                <w:sz w:val="18"/>
              </w:rPr>
              <w:t xml:space="preserve">Date of </w:t>
            </w:r>
            <w:r>
              <w:rPr>
                <w:rFonts w:cs="Arial"/>
                <w:b/>
                <w:sz w:val="18"/>
              </w:rPr>
              <w:t>proposal</w:t>
            </w:r>
            <w:r w:rsidRPr="00475AEE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45BBB" w:rsidRPr="00475AEE" w:rsidRDefault="00245BBB" w:rsidP="003B01F4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45BBB" w:rsidRPr="00475AEE" w:rsidRDefault="00245BBB" w:rsidP="003B01F4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BB" w:rsidRPr="00475AEE" w:rsidRDefault="00245BBB" w:rsidP="005037AC">
            <w:pPr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FB5D3D" w:rsidRPr="00475AEE" w:rsidTr="00BA446A">
        <w:trPr>
          <w:cantSplit/>
          <w:trHeight w:hRule="exact"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B5D3D" w:rsidRPr="00475AEE" w:rsidRDefault="00FB5D3D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 w:rsidRPr="00475AEE">
              <w:rPr>
                <w:rFonts w:cs="Arial"/>
                <w:b/>
                <w:sz w:val="18"/>
              </w:rPr>
              <w:t>Project Title:</w:t>
            </w:r>
          </w:p>
        </w:tc>
        <w:tc>
          <w:tcPr>
            <w:tcW w:w="76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D3D" w:rsidRPr="00475AEE" w:rsidRDefault="00FB5D3D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EA3EF8" w:rsidRPr="00475AEE" w:rsidTr="00BA446A">
        <w:trPr>
          <w:cantSplit/>
          <w:trHeight w:hRule="exact"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A3EF8" w:rsidRPr="00475AEE" w:rsidRDefault="00EA3EF8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 w:rsidRPr="00475AEE">
              <w:rPr>
                <w:rFonts w:cs="Arial"/>
                <w:b/>
                <w:sz w:val="18"/>
              </w:rPr>
              <w:t>Project number: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A3EF8" w:rsidRPr="00EA3EF8" w:rsidRDefault="00EA3EF8" w:rsidP="00EA3EF8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EA3EF8">
              <w:rPr>
                <w:rFonts w:cs="Arial"/>
                <w:b/>
                <w:sz w:val="18"/>
                <w:szCs w:val="18"/>
              </w:rPr>
              <w:t>Proposed Phase: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BA446A" w:rsidRPr="00475AEE" w:rsidTr="00BA446A">
        <w:trPr>
          <w:cantSplit/>
          <w:trHeight w:hRule="exact"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446A" w:rsidRPr="00475AEE" w:rsidRDefault="00BA446A" w:rsidP="005037AC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Proposed a</w:t>
            </w:r>
            <w:r w:rsidRPr="00475AEE">
              <w:rPr>
                <w:rFonts w:cs="Arial"/>
                <w:b/>
                <w:sz w:val="18"/>
              </w:rPr>
              <w:t>rea(s):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A446A" w:rsidRPr="00EA3EF8" w:rsidRDefault="00BA446A" w:rsidP="00EA3EF8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A3EF8">
              <w:rPr>
                <w:rFonts w:cs="Arial"/>
                <w:b/>
                <w:sz w:val="18"/>
                <w:szCs w:val="18"/>
              </w:rPr>
              <w:t>City/town: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446A" w:rsidRPr="00475AEE" w:rsidRDefault="00BA446A" w:rsidP="00D379A2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BA446A" w:rsidRPr="00475AEE" w:rsidTr="00BA446A">
        <w:trPr>
          <w:cantSplit/>
          <w:trHeight w:hRule="exact" w:val="340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446A" w:rsidRPr="00475AEE" w:rsidRDefault="00BA446A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>County: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A446A" w:rsidRPr="00EA3EF8" w:rsidRDefault="00BA446A" w:rsidP="00EA3EF8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EA3EF8">
              <w:rPr>
                <w:rFonts w:cs="Arial"/>
                <w:b/>
                <w:sz w:val="18"/>
                <w:szCs w:val="18"/>
              </w:rPr>
              <w:t xml:space="preserve">Proposed </w:t>
            </w:r>
            <w:r w:rsidRPr="00EA3EF8">
              <w:rPr>
                <w:rFonts w:cs="Arial"/>
                <w:b/>
                <w:sz w:val="18"/>
                <w:szCs w:val="18"/>
              </w:rPr>
              <w:lastRenderedPageBreak/>
              <w:t>implementation period: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BA446A" w:rsidRPr="00475AEE" w:rsidTr="00BA446A">
        <w:trPr>
          <w:cantSplit/>
          <w:trHeight w:hRule="exact" w:val="397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446A" w:rsidRPr="00475AEE" w:rsidRDefault="00BA446A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lastRenderedPageBreak/>
              <w:t>WSP: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A446A" w:rsidRPr="00EA3EF8" w:rsidRDefault="00BA446A" w:rsidP="00EA3EF8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46A" w:rsidRPr="00475AEE" w:rsidRDefault="00BA446A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EA3EF8" w:rsidRPr="00475AEE" w:rsidTr="00BA446A">
        <w:trPr>
          <w:cantSplit/>
          <w:trHeight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A3EF8" w:rsidRPr="00475AEE" w:rsidRDefault="00EA3EF8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Building: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EA3EF8" w:rsidRPr="00EA3EF8" w:rsidRDefault="00EA3EF8" w:rsidP="00EA3EF8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EA3EF8">
              <w:rPr>
                <w:rFonts w:cs="Arial"/>
                <w:b/>
                <w:sz w:val="18"/>
                <w:szCs w:val="18"/>
              </w:rPr>
              <w:t xml:space="preserve">Box no.: 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EA3EF8" w:rsidRPr="00475AEE" w:rsidTr="00BA446A">
        <w:trPr>
          <w:cantSplit/>
          <w:trHeight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3EF8" w:rsidRPr="00475AEE" w:rsidRDefault="00EA3EF8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A3EF8" w:rsidRPr="00EA3EF8" w:rsidRDefault="00EA3EF8" w:rsidP="00EA3EF8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EA3EF8">
              <w:rPr>
                <w:rFonts w:cs="Arial"/>
                <w:b/>
                <w:sz w:val="18"/>
                <w:szCs w:val="18"/>
              </w:rPr>
              <w:t>Fax:</w:t>
            </w:r>
          </w:p>
        </w:tc>
        <w:tc>
          <w:tcPr>
            <w:tcW w:w="263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  <w:tr w:rsidR="00EA3EF8" w:rsidRPr="00475AEE" w:rsidTr="00BA446A">
        <w:trPr>
          <w:cantSplit/>
          <w:trHeight w:val="34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3EF8" w:rsidRPr="00475AEE" w:rsidRDefault="00EA3EF8" w:rsidP="009C4D7B">
            <w:pPr>
              <w:spacing w:before="0" w:after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center"/>
              <w:rPr>
                <w:rFonts w:cs="Arial"/>
                <w:sz w:val="18"/>
              </w:rPr>
            </w:pPr>
          </w:p>
        </w:tc>
        <w:tc>
          <w:tcPr>
            <w:tcW w:w="4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3EF8" w:rsidRPr="00475AEE" w:rsidRDefault="00EA3EF8" w:rsidP="005037AC">
            <w:pPr>
              <w:spacing w:before="0" w:after="0"/>
              <w:ind w:left="142"/>
              <w:jc w:val="left"/>
              <w:rPr>
                <w:rFonts w:cs="Arial"/>
                <w:szCs w:val="22"/>
              </w:rPr>
            </w:pPr>
          </w:p>
        </w:tc>
      </w:tr>
    </w:tbl>
    <w:p w:rsidR="006A26C5" w:rsidRPr="006A26C5" w:rsidRDefault="006A26C5" w:rsidP="006A26C5">
      <w:pPr>
        <w:jc w:val="left"/>
        <w:rPr>
          <w:b/>
          <w:szCs w:val="24"/>
        </w:rPr>
      </w:pPr>
      <w:r w:rsidRPr="006A26C5">
        <w:rPr>
          <w:b/>
          <w:szCs w:val="24"/>
        </w:rPr>
        <w:t xml:space="preserve">This Application Form was filled in and approved by: </w:t>
      </w:r>
      <w:r w:rsidRPr="006A26C5">
        <w:rPr>
          <w:b/>
          <w:szCs w:val="24"/>
          <w:vertAlign w:val="superscript"/>
        </w:rPr>
        <w:t>(1)</w:t>
      </w:r>
    </w:p>
    <w:tbl>
      <w:tblPr>
        <w:tblW w:w="98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2"/>
        <w:gridCol w:w="2551"/>
        <w:gridCol w:w="2864"/>
        <w:gridCol w:w="3032"/>
      </w:tblGrid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Activity: &gt;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26C5" w:rsidRPr="00EA3EF8" w:rsidRDefault="006A26C5" w:rsidP="00C047B5">
            <w:pPr>
              <w:spacing w:before="0" w:after="0"/>
            </w:pPr>
            <w:r w:rsidRPr="00F56B2E">
              <w:t>Filled in by</w:t>
            </w:r>
            <w:r>
              <w:t>:</w:t>
            </w:r>
            <w:r w:rsidRPr="00F56B2E">
              <w:t xml:space="preserve"> </w:t>
            </w:r>
            <w:r w:rsidRPr="00EA3EF8">
              <w:t>(2)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26C5" w:rsidRPr="00F56B2E" w:rsidRDefault="006A26C5" w:rsidP="00C047B5">
            <w:pPr>
              <w:spacing w:before="0" w:after="0"/>
            </w:pPr>
            <w:r>
              <w:t>Filled in by: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6A26C5" w:rsidRPr="00F56B2E" w:rsidRDefault="006A26C5" w:rsidP="00C047B5">
            <w:pPr>
              <w:spacing w:before="0" w:after="0"/>
            </w:pPr>
            <w:r w:rsidRPr="00F56B2E">
              <w:t>Approved by</w:t>
            </w:r>
            <w:r>
              <w:t>:</w:t>
            </w:r>
            <w:r w:rsidRPr="00F56B2E">
              <w:t xml:space="preserve"> </w:t>
            </w:r>
            <w:r w:rsidRPr="00EA3EF8">
              <w:t>(3)</w:t>
            </w: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Name(s):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Designation: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Tel.: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Fax: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  <w:tr w:rsidR="006A26C5" w:rsidRPr="00F56B2E" w:rsidTr="00C047B5">
        <w:trPr>
          <w:cantSplit/>
          <w:trHeight w:hRule="exact" w:val="39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A26C5" w:rsidRPr="00EA3EF8" w:rsidRDefault="006A26C5" w:rsidP="00C047B5">
            <w:pPr>
              <w:spacing w:before="0" w:after="0"/>
              <w:rPr>
                <w:bCs/>
                <w:sz w:val="22"/>
                <w:szCs w:val="22"/>
              </w:rPr>
            </w:pPr>
            <w:r w:rsidRPr="00EA3EF8">
              <w:rPr>
                <w:bCs/>
                <w:sz w:val="22"/>
                <w:szCs w:val="22"/>
              </w:rPr>
              <w:t>Date: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C5" w:rsidRPr="00F56B2E" w:rsidRDefault="006A26C5" w:rsidP="00C047B5">
            <w:pPr>
              <w:spacing w:before="0" w:after="0"/>
            </w:pPr>
          </w:p>
        </w:tc>
      </w:tr>
    </w:tbl>
    <w:p w:rsidR="006A26C5" w:rsidRPr="00F56B2E" w:rsidRDefault="006A26C5" w:rsidP="00C047B5">
      <w:pPr>
        <w:pStyle w:val="Subtitle"/>
        <w:spacing w:before="0" w:after="0"/>
        <w:jc w:val="left"/>
        <w:rPr>
          <w:b w:val="0"/>
          <w:bCs w:val="0"/>
          <w:sz w:val="16"/>
          <w:szCs w:val="16"/>
        </w:rPr>
      </w:pPr>
      <w:r w:rsidRPr="00F56B2E">
        <w:rPr>
          <w:b w:val="0"/>
          <w:bCs w:val="0"/>
          <w:sz w:val="16"/>
          <w:szCs w:val="16"/>
        </w:rPr>
        <w:t xml:space="preserve">1):  WSP and </w:t>
      </w:r>
      <w:r w:rsidR="00716509">
        <w:rPr>
          <w:b w:val="0"/>
          <w:bCs w:val="0"/>
          <w:sz w:val="16"/>
          <w:szCs w:val="16"/>
        </w:rPr>
        <w:t>County</w:t>
      </w:r>
      <w:r w:rsidRPr="00F56B2E">
        <w:rPr>
          <w:b w:val="0"/>
          <w:bCs w:val="0"/>
          <w:sz w:val="16"/>
          <w:szCs w:val="16"/>
        </w:rPr>
        <w:t xml:space="preserve"> staff</w:t>
      </w:r>
    </w:p>
    <w:p w:rsidR="006A26C5" w:rsidRPr="00F56B2E" w:rsidRDefault="006A26C5" w:rsidP="00C047B5">
      <w:pPr>
        <w:pStyle w:val="Subtitle"/>
        <w:spacing w:before="0" w:after="0"/>
        <w:jc w:val="left"/>
        <w:rPr>
          <w:b w:val="0"/>
          <w:bCs w:val="0"/>
          <w:sz w:val="16"/>
          <w:szCs w:val="16"/>
        </w:rPr>
      </w:pPr>
      <w:r w:rsidRPr="00F56B2E">
        <w:rPr>
          <w:b w:val="0"/>
          <w:bCs w:val="0"/>
          <w:sz w:val="16"/>
          <w:szCs w:val="16"/>
        </w:rPr>
        <w:t xml:space="preserve">2):  Please indicate if an external consultant was contracted to prepare this proposal </w:t>
      </w:r>
      <w:r>
        <w:rPr>
          <w:b w:val="0"/>
          <w:bCs w:val="0"/>
          <w:sz w:val="16"/>
          <w:szCs w:val="16"/>
        </w:rPr>
        <w:t>or to assist with filling in this Application Form</w:t>
      </w:r>
    </w:p>
    <w:p w:rsidR="006A26C5" w:rsidRPr="00F56B2E" w:rsidRDefault="006A26C5" w:rsidP="00C047B5">
      <w:pPr>
        <w:pStyle w:val="Subtitle"/>
        <w:spacing w:before="0" w:after="0"/>
        <w:jc w:val="left"/>
        <w:rPr>
          <w:b w:val="0"/>
          <w:bCs w:val="0"/>
          <w:sz w:val="16"/>
          <w:szCs w:val="16"/>
        </w:rPr>
      </w:pPr>
      <w:r w:rsidRPr="00F56B2E">
        <w:rPr>
          <w:b w:val="0"/>
          <w:bCs w:val="0"/>
          <w:sz w:val="16"/>
          <w:szCs w:val="16"/>
        </w:rPr>
        <w:t xml:space="preserve">3): Approval by WSP management </w:t>
      </w:r>
    </w:p>
    <w:p w:rsidR="00245BBB" w:rsidRPr="006A26C5" w:rsidRDefault="006A26C5" w:rsidP="00C047B5">
      <w:pPr>
        <w:pStyle w:val="Heading1"/>
        <w:spacing w:before="240"/>
      </w:pPr>
      <w:r>
        <w:t xml:space="preserve">County Government </w:t>
      </w:r>
    </w:p>
    <w:tbl>
      <w:tblPr>
        <w:tblW w:w="99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1"/>
        <w:gridCol w:w="738"/>
        <w:gridCol w:w="404"/>
        <w:gridCol w:w="567"/>
        <w:gridCol w:w="425"/>
        <w:gridCol w:w="1134"/>
        <w:gridCol w:w="2531"/>
      </w:tblGrid>
      <w:tr w:rsidR="00245BBB" w:rsidRPr="00F56B2E" w:rsidTr="00C047B5">
        <w:trPr>
          <w:cantSplit/>
          <w:trHeight w:hRule="exact" w:val="340"/>
          <w:jc w:val="center"/>
        </w:trPr>
        <w:tc>
          <w:tcPr>
            <w:tcW w:w="9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45BBB" w:rsidRPr="00245BBB" w:rsidRDefault="00245BBB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245BBB">
              <w:rPr>
                <w:b/>
                <w:sz w:val="22"/>
                <w:szCs w:val="22"/>
              </w:rPr>
              <w:t xml:space="preserve">County Government </w:t>
            </w:r>
          </w:p>
        </w:tc>
      </w:tr>
      <w:tr w:rsidR="00245BBB" w:rsidRPr="00F56B2E" w:rsidTr="00C047B5">
        <w:trPr>
          <w:cantSplit/>
          <w:trHeight w:val="454"/>
          <w:jc w:val="center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45BBB" w:rsidRPr="00F56B2E" w:rsidRDefault="00245BBB" w:rsidP="00C047B5">
            <w:pPr>
              <w:spacing w:before="0" w:after="0"/>
              <w:rPr>
                <w:bCs/>
              </w:rPr>
            </w:pPr>
            <w:r w:rsidRPr="00F56B2E">
              <w:rPr>
                <w:bCs/>
                <w:sz w:val="20"/>
              </w:rPr>
              <w:t>Has this Application Form been approved by the County Government?  Please tick (</w:t>
            </w:r>
            <w:r w:rsidRPr="00F56B2E">
              <w:rPr>
                <w:rFonts w:cs="Arial"/>
                <w:b/>
                <w:sz w:val="20"/>
              </w:rPr>
              <w:t>√</w:t>
            </w:r>
            <w:r w:rsidRPr="00F56B2E">
              <w:rPr>
                <w:rFonts w:cs="Arial"/>
                <w:sz w:val="20"/>
              </w:rPr>
              <w:t>)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BBB" w:rsidRPr="00F56B2E" w:rsidRDefault="00245BBB" w:rsidP="00C047B5">
            <w:pPr>
              <w:spacing w:before="0" w:after="0"/>
            </w:pPr>
            <w:r w:rsidRPr="00F56B2E">
              <w:t xml:space="preserve">Yes: 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C047B5">
            <w:pPr>
              <w:spacing w:before="0" w:after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BBB" w:rsidRPr="00F56B2E" w:rsidRDefault="00245BBB" w:rsidP="00C047B5">
            <w:pPr>
              <w:spacing w:before="0" w:after="0"/>
            </w:pPr>
            <w:r w:rsidRPr="00F56B2E">
              <w:t xml:space="preserve">No: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C047B5">
            <w:pPr>
              <w:spacing w:before="0" w:after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245BBB" w:rsidRPr="00F56B2E" w:rsidRDefault="00245BBB" w:rsidP="00C047B5">
            <w:pPr>
              <w:spacing w:before="0" w:after="0"/>
            </w:pPr>
            <w:r>
              <w:t>Remark: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5037AC"/>
        </w:tc>
      </w:tr>
      <w:tr w:rsidR="00245BBB" w:rsidRPr="00F56B2E" w:rsidTr="00C047B5">
        <w:trPr>
          <w:cantSplit/>
          <w:trHeight w:hRule="exact" w:val="397"/>
          <w:jc w:val="center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45BBB" w:rsidRPr="00F56B2E" w:rsidRDefault="00245BBB" w:rsidP="00C047B5">
            <w:pPr>
              <w:spacing w:before="0" w:after="0"/>
              <w:rPr>
                <w:bCs/>
                <w:sz w:val="20"/>
              </w:rPr>
            </w:pPr>
            <w:r w:rsidRPr="00F56B2E">
              <w:rPr>
                <w:bCs/>
                <w:sz w:val="20"/>
              </w:rPr>
              <w:t>Who approved this Application Form? (title)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26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C047B5">
            <w:pPr>
              <w:spacing w:before="0" w:after="0"/>
            </w:pPr>
          </w:p>
        </w:tc>
        <w:tc>
          <w:tcPr>
            <w:tcW w:w="2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5037AC"/>
        </w:tc>
      </w:tr>
      <w:tr w:rsidR="00245BBB" w:rsidRPr="00F56B2E" w:rsidTr="00C047B5">
        <w:trPr>
          <w:cantSplit/>
          <w:trHeight w:hRule="exact" w:val="397"/>
          <w:jc w:val="center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45BBB" w:rsidRPr="00F56B2E" w:rsidRDefault="00245BBB" w:rsidP="00C047B5">
            <w:pPr>
              <w:spacing w:before="0" w:after="0"/>
              <w:rPr>
                <w:bCs/>
                <w:sz w:val="20"/>
              </w:rPr>
            </w:pPr>
            <w:r w:rsidRPr="00F56B2E">
              <w:rPr>
                <w:bCs/>
                <w:sz w:val="20"/>
              </w:rPr>
              <w:t xml:space="preserve">Did you (the WSP </w:t>
            </w:r>
            <w:r w:rsidRPr="00F56B2E">
              <w:rPr>
                <w:bCs/>
                <w:sz w:val="20"/>
                <w:vertAlign w:val="superscript"/>
              </w:rPr>
              <w:t>(1)</w:t>
            </w:r>
            <w:r w:rsidRPr="00F56B2E">
              <w:rPr>
                <w:bCs/>
                <w:sz w:val="20"/>
              </w:rPr>
              <w:t>) receive an approval letter?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BBB" w:rsidRPr="00F56B2E" w:rsidRDefault="00245BBB" w:rsidP="00C047B5">
            <w:pPr>
              <w:spacing w:before="0" w:after="0"/>
            </w:pPr>
            <w:r w:rsidRPr="00F56B2E">
              <w:t xml:space="preserve">Yes: 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C047B5">
            <w:pPr>
              <w:spacing w:before="0" w:after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BBB" w:rsidRPr="00F56B2E" w:rsidRDefault="00245BBB" w:rsidP="00C047B5">
            <w:pPr>
              <w:spacing w:before="0" w:after="0"/>
            </w:pPr>
            <w:r w:rsidRPr="00F56B2E">
              <w:t xml:space="preserve">No: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C047B5">
            <w:pPr>
              <w:spacing w:before="0" w:after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245BBB" w:rsidRPr="00F56B2E" w:rsidRDefault="00245BBB" w:rsidP="00C047B5">
            <w:pPr>
              <w:spacing w:before="0" w:after="0"/>
            </w:pPr>
            <w:r>
              <w:t>Remark: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BBB" w:rsidRPr="00F56B2E" w:rsidRDefault="00245BBB" w:rsidP="005037AC"/>
        </w:tc>
      </w:tr>
    </w:tbl>
    <w:p w:rsidR="00E12B67" w:rsidRDefault="00FB5D3D" w:rsidP="00E12B67">
      <w:pPr>
        <w:pStyle w:val="Heading1"/>
      </w:pPr>
      <w:r>
        <w:t xml:space="preserve">Previous </w:t>
      </w:r>
      <w:r w:rsidR="006E320F">
        <w:t>Phase Completion Report</w:t>
      </w:r>
      <w:bookmarkEnd w:id="4"/>
      <w:r w:rsidR="006E320F"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3836"/>
        <w:gridCol w:w="560"/>
        <w:gridCol w:w="553"/>
        <w:gridCol w:w="984"/>
        <w:gridCol w:w="10"/>
        <w:gridCol w:w="1004"/>
        <w:gridCol w:w="2409"/>
      </w:tblGrid>
      <w:tr w:rsidR="009C4D7B" w:rsidTr="00EA3EF8">
        <w:trPr>
          <w:trHeight w:hRule="exact" w:val="397"/>
        </w:trPr>
        <w:tc>
          <w:tcPr>
            <w:tcW w:w="440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4D7B" w:rsidRPr="00245BB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  <w:r w:rsidRPr="00245BBB">
              <w:rPr>
                <w:b/>
                <w:sz w:val="22"/>
                <w:szCs w:val="22"/>
              </w:rPr>
              <w:t xml:space="preserve">Project completion data (previous phase):   </w:t>
            </w:r>
          </w:p>
        </w:tc>
        <w:tc>
          <w:tcPr>
            <w:tcW w:w="1113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4D7B" w:rsidRPr="009C4D7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4D7B" w:rsidRPr="009C4D7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4D7B" w:rsidRPr="009C4D7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shd w:val="clear" w:color="auto" w:fill="C6D9F1" w:themeFill="text2" w:themeFillTint="33"/>
            <w:vAlign w:val="center"/>
          </w:tcPr>
          <w:p w:rsidR="009C4D7B" w:rsidRPr="009C4D7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9C4D7B" w:rsidTr="00EA3EF8">
        <w:trPr>
          <w:trHeight w:hRule="exact" w:val="397"/>
        </w:trPr>
        <w:tc>
          <w:tcPr>
            <w:tcW w:w="9924" w:type="dxa"/>
            <w:gridSpan w:val="8"/>
            <w:shd w:val="clear" w:color="auto" w:fill="C6D9F1" w:themeFill="text2" w:themeFillTint="33"/>
            <w:vAlign w:val="center"/>
          </w:tcPr>
          <w:p w:rsidR="009C4D7B" w:rsidRPr="009C4D7B" w:rsidRDefault="009C4D7B" w:rsidP="009C4D7B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 xml:space="preserve">Status of the Project Completion Report of the Previous Phase </w:t>
            </w:r>
          </w:p>
        </w:tc>
      </w:tr>
      <w:tr w:rsidR="009C4D7B" w:rsidTr="00EA3EF8">
        <w:trPr>
          <w:trHeight w:hRule="exact" w:val="397"/>
        </w:trPr>
        <w:tc>
          <w:tcPr>
            <w:tcW w:w="568" w:type="dxa"/>
            <w:shd w:val="clear" w:color="auto" w:fill="FFFF99"/>
            <w:vAlign w:val="center"/>
          </w:tcPr>
          <w:p w:rsidR="00B10B61" w:rsidRPr="009C4D7B" w:rsidRDefault="00B10B61" w:rsidP="00245BBB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836" w:type="dxa"/>
            <w:shd w:val="clear" w:color="auto" w:fill="FFFF99"/>
            <w:vAlign w:val="center"/>
          </w:tcPr>
          <w:p w:rsidR="00B10B61" w:rsidRPr="009C4D7B" w:rsidRDefault="00B10B61" w:rsidP="00B10B61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B10B61" w:rsidRPr="009C4D7B" w:rsidRDefault="00B10B61" w:rsidP="00B10B61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53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B10B61" w:rsidRPr="009C4D7B" w:rsidRDefault="00B10B61" w:rsidP="00B10B61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8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B10B61" w:rsidRPr="009C4D7B" w:rsidRDefault="00B10B61" w:rsidP="00B10B61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Pending</w:t>
            </w:r>
          </w:p>
        </w:tc>
        <w:tc>
          <w:tcPr>
            <w:tcW w:w="3423" w:type="dxa"/>
            <w:gridSpan w:val="3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B10B61" w:rsidRPr="009C4D7B" w:rsidRDefault="00B10B61" w:rsidP="00B10B61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Remark</w:t>
            </w:r>
          </w:p>
        </w:tc>
      </w:tr>
      <w:tr w:rsidR="009C4D7B" w:rsidTr="00EA3EF8">
        <w:tc>
          <w:tcPr>
            <w:tcW w:w="568" w:type="dxa"/>
            <w:shd w:val="clear" w:color="auto" w:fill="D9D9D9" w:themeFill="background1" w:themeFillShade="D9"/>
          </w:tcPr>
          <w:p w:rsidR="00B10B61" w:rsidRPr="00B10B61" w:rsidRDefault="00B10B61" w:rsidP="00245BBB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 xml:space="preserve">The WSP has submitted the Project Phase Completion Report for the previous phase?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9C4D7B" w:rsidTr="00EA3EF8">
        <w:tc>
          <w:tcPr>
            <w:tcW w:w="568" w:type="dxa"/>
            <w:shd w:val="clear" w:color="auto" w:fill="D9D9D9" w:themeFill="background1" w:themeFillShade="D9"/>
          </w:tcPr>
          <w:p w:rsidR="00B10B61" w:rsidRPr="00B10B61" w:rsidRDefault="00B10B61" w:rsidP="00245BBB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2</w:t>
            </w:r>
          </w:p>
        </w:tc>
        <w:tc>
          <w:tcPr>
            <w:tcW w:w="3836" w:type="dxa"/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The Project Phase Completion was approved by the WSTF?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9C4D7B" w:rsidTr="00EA3EF8">
        <w:tc>
          <w:tcPr>
            <w:tcW w:w="568" w:type="dxa"/>
            <w:shd w:val="clear" w:color="auto" w:fill="D9D9D9" w:themeFill="background1" w:themeFillShade="D9"/>
          </w:tcPr>
          <w:p w:rsidR="00B10B61" w:rsidRPr="00B10B61" w:rsidRDefault="00B10B61" w:rsidP="00245BBB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3</w:t>
            </w:r>
          </w:p>
        </w:tc>
        <w:tc>
          <w:tcPr>
            <w:tcW w:w="3836" w:type="dxa"/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 xml:space="preserve">Date of approval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left w:val="single" w:sz="8" w:space="0" w:color="auto"/>
            </w:tcBorders>
            <w:vAlign w:val="center"/>
          </w:tcPr>
          <w:p w:rsidR="00B10B61" w:rsidRPr="00B10B61" w:rsidRDefault="00B10B61" w:rsidP="00B10B61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:rsidR="006E320F" w:rsidRDefault="00245BBB" w:rsidP="00245BBB">
      <w:pPr>
        <w:pStyle w:val="Heading1"/>
      </w:pPr>
      <w:r>
        <w:t>Data Report on the Proposed Project Area(s)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3836"/>
        <w:gridCol w:w="560"/>
        <w:gridCol w:w="553"/>
        <w:gridCol w:w="984"/>
        <w:gridCol w:w="3423"/>
      </w:tblGrid>
      <w:tr w:rsidR="006A26C5" w:rsidTr="005037AC">
        <w:trPr>
          <w:trHeight w:hRule="exact" w:val="397"/>
        </w:trPr>
        <w:tc>
          <w:tcPr>
            <w:tcW w:w="9924" w:type="dxa"/>
            <w:gridSpan w:val="6"/>
            <w:shd w:val="clear" w:color="auto" w:fill="C6D9F1" w:themeFill="text2" w:themeFillTint="33"/>
            <w:vAlign w:val="center"/>
          </w:tcPr>
          <w:p w:rsidR="006A26C5" w:rsidRPr="009C4D7B" w:rsidRDefault="006A26C5" w:rsidP="006A26C5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on the proposed project area(s) </w:t>
            </w:r>
          </w:p>
        </w:tc>
      </w:tr>
      <w:tr w:rsidR="006A26C5" w:rsidTr="005037AC">
        <w:trPr>
          <w:trHeight w:hRule="exact" w:val="397"/>
        </w:trPr>
        <w:tc>
          <w:tcPr>
            <w:tcW w:w="568" w:type="dxa"/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836" w:type="dxa"/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53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8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Pending</w:t>
            </w:r>
          </w:p>
        </w:tc>
        <w:tc>
          <w:tcPr>
            <w:tcW w:w="3423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6A26C5" w:rsidRPr="009C4D7B" w:rsidRDefault="006A26C5" w:rsidP="005037AC">
            <w:pPr>
              <w:spacing w:before="0" w:after="0"/>
              <w:rPr>
                <w:b/>
                <w:sz w:val="22"/>
                <w:szCs w:val="22"/>
              </w:rPr>
            </w:pPr>
            <w:r w:rsidRPr="009C4D7B">
              <w:rPr>
                <w:b/>
                <w:sz w:val="22"/>
                <w:szCs w:val="22"/>
              </w:rPr>
              <w:t>Remark</w:t>
            </w:r>
          </w:p>
        </w:tc>
      </w:tr>
      <w:tr w:rsidR="006A26C5" w:rsidTr="005037AC">
        <w:tc>
          <w:tcPr>
            <w:tcW w:w="568" w:type="dxa"/>
            <w:shd w:val="clear" w:color="auto" w:fill="D9D9D9" w:themeFill="background1" w:themeFillShade="D9"/>
          </w:tcPr>
          <w:p w:rsidR="006A26C5" w:rsidRPr="00B10B61" w:rsidRDefault="006A26C5" w:rsidP="005037AC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vAlign w:val="center"/>
          </w:tcPr>
          <w:p w:rsidR="006A26C5" w:rsidRPr="006A26C5" w:rsidRDefault="006A26C5" w:rsidP="005037AC">
            <w:pPr>
              <w:spacing w:before="0" w:after="0"/>
              <w:rPr>
                <w:sz w:val="22"/>
                <w:szCs w:val="22"/>
              </w:rPr>
            </w:pPr>
            <w:r w:rsidRPr="004C6F11">
              <w:rPr>
                <w:sz w:val="22"/>
                <w:szCs w:val="22"/>
                <w:highlight w:val="red"/>
              </w:rPr>
              <w:t xml:space="preserve">Has the </w:t>
            </w:r>
            <w:proofErr w:type="spellStart"/>
            <w:r w:rsidRPr="004C6F11">
              <w:rPr>
                <w:sz w:val="22"/>
                <w:szCs w:val="22"/>
                <w:highlight w:val="red"/>
              </w:rPr>
              <w:t>SafiSan</w:t>
            </w:r>
            <w:proofErr w:type="spellEnd"/>
            <w:r w:rsidRPr="004C6F11">
              <w:rPr>
                <w:sz w:val="22"/>
                <w:szCs w:val="22"/>
                <w:highlight w:val="red"/>
              </w:rPr>
              <w:t xml:space="preserve"> Area Data Collection Tool (SADCT) been</w:t>
            </w:r>
            <w:r w:rsidRPr="004C6F11">
              <w:rPr>
                <w:sz w:val="22"/>
                <w:szCs w:val="22"/>
              </w:rPr>
              <w:t xml:space="preserve"> </w:t>
            </w:r>
            <w:r w:rsidRPr="006A26C5">
              <w:rPr>
                <w:sz w:val="22"/>
                <w:szCs w:val="22"/>
              </w:rPr>
              <w:t>used to colle</w:t>
            </w:r>
            <w:bookmarkStart w:id="5" w:name="_GoBack"/>
            <w:bookmarkEnd w:id="5"/>
            <w:r w:rsidRPr="006A26C5">
              <w:rPr>
                <w:sz w:val="22"/>
                <w:szCs w:val="22"/>
              </w:rPr>
              <w:t xml:space="preserve">ct data on the </w:t>
            </w:r>
            <w:r w:rsidR="00043E6C">
              <w:rPr>
                <w:sz w:val="22"/>
                <w:szCs w:val="22"/>
              </w:rPr>
              <w:lastRenderedPageBreak/>
              <w:t xml:space="preserve">proposed </w:t>
            </w:r>
            <w:r w:rsidRPr="006A26C5">
              <w:rPr>
                <w:sz w:val="22"/>
                <w:szCs w:val="22"/>
              </w:rPr>
              <w:t xml:space="preserve">project area(s)? 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6A26C5" w:rsidTr="005037AC">
        <w:tc>
          <w:tcPr>
            <w:tcW w:w="568" w:type="dxa"/>
            <w:shd w:val="clear" w:color="auto" w:fill="D9D9D9" w:themeFill="background1" w:themeFillShade="D9"/>
          </w:tcPr>
          <w:p w:rsidR="006A26C5" w:rsidRPr="00B10B61" w:rsidRDefault="006A26C5" w:rsidP="005037AC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2</w:t>
            </w:r>
          </w:p>
        </w:tc>
        <w:tc>
          <w:tcPr>
            <w:tcW w:w="3836" w:type="dxa"/>
            <w:vAlign w:val="center"/>
          </w:tcPr>
          <w:p w:rsidR="006A26C5" w:rsidRPr="00B10B61" w:rsidRDefault="006A26C5" w:rsidP="006A26C5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filled in SADCT sheets attached to this proposal?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23" w:type="dxa"/>
            <w:tcBorders>
              <w:left w:val="single" w:sz="8" w:space="0" w:color="auto"/>
            </w:tcBorders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6A26C5" w:rsidTr="005037AC">
        <w:tc>
          <w:tcPr>
            <w:tcW w:w="568" w:type="dxa"/>
            <w:shd w:val="clear" w:color="auto" w:fill="D9D9D9" w:themeFill="background1" w:themeFillShade="D9"/>
          </w:tcPr>
          <w:p w:rsidR="006A26C5" w:rsidRPr="00B10B61" w:rsidRDefault="006A26C5" w:rsidP="005037AC">
            <w:pPr>
              <w:jc w:val="center"/>
              <w:rPr>
                <w:sz w:val="22"/>
                <w:szCs w:val="22"/>
              </w:rPr>
            </w:pPr>
            <w:r w:rsidRPr="00B10B61">
              <w:rPr>
                <w:sz w:val="22"/>
                <w:szCs w:val="22"/>
              </w:rPr>
              <w:t>3</w:t>
            </w:r>
          </w:p>
        </w:tc>
        <w:tc>
          <w:tcPr>
            <w:tcW w:w="3836" w:type="dxa"/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Challenges during data collection &amp; processing</w:t>
            </w:r>
            <w:r w:rsidR="00C96CA9">
              <w:rPr>
                <w:sz w:val="22"/>
                <w:szCs w:val="22"/>
              </w:rPr>
              <w:t>.</w:t>
            </w:r>
          </w:p>
        </w:tc>
        <w:tc>
          <w:tcPr>
            <w:tcW w:w="5520" w:type="dxa"/>
            <w:gridSpan w:val="4"/>
            <w:vAlign w:val="center"/>
          </w:tcPr>
          <w:p w:rsidR="006A26C5" w:rsidRPr="00B10B61" w:rsidRDefault="006A26C5" w:rsidP="005037AC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:rsidR="00C047B5" w:rsidRDefault="00C047B5" w:rsidP="00C047B5">
      <w:pPr>
        <w:pStyle w:val="Heading1"/>
      </w:pPr>
      <w:r>
        <w:t>Scope and Impact</w:t>
      </w:r>
      <w:r w:rsidR="00043E6C">
        <w:t xml:space="preserve"> of the proposed </w:t>
      </w:r>
      <w:proofErr w:type="spellStart"/>
      <w:r w:rsidR="00043E6C">
        <w:t>SafiSan</w:t>
      </w:r>
      <w:proofErr w:type="spellEnd"/>
      <w:r w:rsidR="00043E6C">
        <w:t xml:space="preserve"> Project Phase </w:t>
      </w:r>
    </w:p>
    <w:tbl>
      <w:tblPr>
        <w:tblW w:w="52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7"/>
        <w:gridCol w:w="2607"/>
        <w:gridCol w:w="345"/>
        <w:gridCol w:w="688"/>
        <w:gridCol w:w="1539"/>
        <w:gridCol w:w="240"/>
        <w:gridCol w:w="337"/>
        <w:gridCol w:w="784"/>
        <w:gridCol w:w="657"/>
        <w:gridCol w:w="151"/>
        <w:gridCol w:w="755"/>
        <w:gridCol w:w="416"/>
        <w:gridCol w:w="508"/>
      </w:tblGrid>
      <w:tr w:rsidR="00C047B5" w:rsidRPr="00F56B2E" w:rsidTr="00692E99">
        <w:trPr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047B5" w:rsidRPr="00F56B2E" w:rsidRDefault="00C047B5" w:rsidP="00C047B5">
            <w:pPr>
              <w:spacing w:before="0" w:after="0"/>
              <w:rPr>
                <w:b/>
                <w:bCs/>
              </w:rPr>
            </w:pPr>
            <w:r w:rsidRPr="00F56B2E">
              <w:rPr>
                <w:b/>
                <w:bCs/>
              </w:rPr>
              <w:t>Project Scope and Impact</w:t>
            </w:r>
          </w:p>
        </w:tc>
      </w:tr>
      <w:tr w:rsidR="00C047B5" w:rsidRPr="00F56B2E" w:rsidTr="00043E6C">
        <w:trPr>
          <w:trHeight w:hRule="exact" w:val="340"/>
          <w:jc w:val="center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  <w:r w:rsidRPr="00F56B2E">
              <w:t>A</w:t>
            </w:r>
          </w:p>
        </w:tc>
        <w:tc>
          <w:tcPr>
            <w:tcW w:w="1360" w:type="pct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3E6C" w:rsidRPr="00F56B2E" w:rsidRDefault="00C047B5" w:rsidP="00043E6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Project title:</w:t>
            </w:r>
          </w:p>
        </w:tc>
        <w:tc>
          <w:tcPr>
            <w:tcW w:w="3350" w:type="pct"/>
            <w:gridSpan w:val="11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b/>
                <w:bCs/>
                <w:sz w:val="20"/>
              </w:rPr>
            </w:pPr>
          </w:p>
        </w:tc>
      </w:tr>
      <w:tr w:rsidR="00C047B5" w:rsidRPr="00F56B2E" w:rsidTr="00043E6C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</w:p>
        </w:tc>
        <w:tc>
          <w:tcPr>
            <w:tcW w:w="1360" w:type="pct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047B5" w:rsidRPr="00F56B2E" w:rsidRDefault="00043E6C" w:rsidP="00043E6C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Phase title: </w:t>
            </w:r>
          </w:p>
        </w:tc>
        <w:tc>
          <w:tcPr>
            <w:tcW w:w="3350" w:type="pct"/>
            <w:gridSpan w:val="11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b/>
                <w:bCs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  <w:r w:rsidRPr="00F56B2E">
              <w:t>B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Project Manager: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Name:</w:t>
            </w:r>
          </w:p>
        </w:tc>
        <w:tc>
          <w:tcPr>
            <w:tcW w:w="2811" w:type="pct"/>
            <w:gridSpan w:val="9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b/>
                <w:bCs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Tel.: 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E-mail: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b/>
                <w:bCs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  <w:r w:rsidRPr="00F56B2E">
              <w:t>C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Location of </w:t>
            </w:r>
            <w:r w:rsidR="00043E6C">
              <w:rPr>
                <w:sz w:val="20"/>
              </w:rPr>
              <w:t xml:space="preserve">the proposed </w:t>
            </w:r>
            <w:r w:rsidRPr="00F56B2E">
              <w:rPr>
                <w:sz w:val="20"/>
              </w:rPr>
              <w:t>project</w:t>
            </w:r>
            <w:r w:rsidR="00043E6C">
              <w:rPr>
                <w:sz w:val="20"/>
              </w:rPr>
              <w:t xml:space="preserve"> phase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Location: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Sub-location: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Area: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  <w:r w:rsidRPr="00F56B2E">
              <w:rPr>
                <w:sz w:val="20"/>
                <w:vertAlign w:val="superscript"/>
              </w:rPr>
              <w:t>(4)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Area: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</w:p>
        </w:tc>
        <w:tc>
          <w:tcPr>
            <w:tcW w:w="1360" w:type="pct"/>
            <w:vMerge/>
            <w:tcBorders>
              <w:bottom w:val="single" w:sz="8" w:space="0" w:color="auto"/>
            </w:tcBorders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Area: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C047B5">
            <w:pPr>
              <w:jc w:val="center"/>
            </w:pPr>
            <w:r w:rsidRPr="00F56B2E">
              <w:t>D</w:t>
            </w:r>
          </w:p>
        </w:tc>
        <w:tc>
          <w:tcPr>
            <w:tcW w:w="1360" w:type="pct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C047B5" w:rsidRPr="00F56B2E" w:rsidRDefault="00C047B5" w:rsidP="00C047B5">
            <w:pPr>
              <w:spacing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Type of interventions (</w:t>
            </w:r>
            <w:r w:rsidRPr="00F56B2E">
              <w:rPr>
                <w:rFonts w:cs="Arial"/>
                <w:sz w:val="20"/>
              </w:rPr>
              <w:t>√):</w:t>
            </w:r>
          </w:p>
        </w:tc>
        <w:tc>
          <w:tcPr>
            <w:tcW w:w="1342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Improved toilets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2" w:type="pct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Community mobilisation: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5037AC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Hygiene promotion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Social marketing: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5037AC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Operator training: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Solid waste management: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</w:tcPr>
          <w:p w:rsidR="00C047B5" w:rsidRPr="00F56B2E" w:rsidRDefault="00C047B5" w:rsidP="005037AC">
            <w:pPr>
              <w:jc w:val="center"/>
            </w:pPr>
          </w:p>
        </w:tc>
        <w:tc>
          <w:tcPr>
            <w:tcW w:w="1360" w:type="pct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proofErr w:type="spellStart"/>
            <w:r w:rsidRPr="00F56B2E">
              <w:rPr>
                <w:sz w:val="20"/>
              </w:rPr>
              <w:t>Emptiers</w:t>
            </w:r>
            <w:proofErr w:type="spellEnd"/>
            <w:r w:rsidRPr="00F56B2E">
              <w:rPr>
                <w:sz w:val="20"/>
              </w:rPr>
              <w:t xml:space="preserve"> training: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proofErr w:type="spellStart"/>
            <w:r w:rsidRPr="00F56B2E">
              <w:rPr>
                <w:sz w:val="20"/>
              </w:rPr>
              <w:t>Emptiers</w:t>
            </w:r>
            <w:proofErr w:type="spellEnd"/>
            <w:r w:rsidRPr="00F56B2E">
              <w:rPr>
                <w:sz w:val="20"/>
              </w:rPr>
              <w:t xml:space="preserve"> certification: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</w:tcPr>
          <w:p w:rsidR="00C047B5" w:rsidRPr="00F56B2E" w:rsidRDefault="00C047B5" w:rsidP="005037AC">
            <w:pPr>
              <w:jc w:val="center"/>
            </w:pPr>
          </w:p>
        </w:tc>
        <w:tc>
          <w:tcPr>
            <w:tcW w:w="1360" w:type="pct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Sludge treatment / disposal: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Construction of DTFs</w:t>
            </w:r>
            <w:r w:rsidR="00C96CA9">
              <w:rPr>
                <w:sz w:val="20"/>
              </w:rPr>
              <w:t>:</w:t>
            </w:r>
            <w:r w:rsidRPr="00F56B2E">
              <w:rPr>
                <w:sz w:val="20"/>
              </w:rPr>
              <w:t xml:space="preserve"> </w:t>
            </w:r>
            <w:r w:rsidRPr="00F56B2E">
              <w:rPr>
                <w:sz w:val="20"/>
                <w:vertAlign w:val="superscript"/>
              </w:rPr>
              <w:t>(1)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E</w:t>
            </w:r>
          </w:p>
        </w:tc>
        <w:tc>
          <w:tcPr>
            <w:tcW w:w="2702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Number of </w:t>
            </w:r>
            <w:r>
              <w:rPr>
                <w:sz w:val="20"/>
              </w:rPr>
              <w:t>DTFs to be constructed:</w:t>
            </w:r>
          </w:p>
        </w:tc>
        <w:tc>
          <w:tcPr>
            <w:tcW w:w="2008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</w:p>
        </w:tc>
        <w:tc>
          <w:tcPr>
            <w:tcW w:w="2702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DTFs designed for (no. of people)</w:t>
            </w:r>
            <w:r>
              <w:rPr>
                <w:sz w:val="20"/>
              </w:rPr>
              <w:t>:</w:t>
            </w:r>
          </w:p>
        </w:tc>
        <w:tc>
          <w:tcPr>
            <w:tcW w:w="2008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</w:p>
        </w:tc>
        <w:tc>
          <w:tcPr>
            <w:tcW w:w="2702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Does the </w:t>
            </w:r>
            <w:r w:rsidR="00043E6C">
              <w:rPr>
                <w:sz w:val="20"/>
              </w:rPr>
              <w:t xml:space="preserve">proposed </w:t>
            </w:r>
            <w:r w:rsidRPr="00F56B2E">
              <w:rPr>
                <w:sz w:val="20"/>
              </w:rPr>
              <w:t xml:space="preserve">project </w:t>
            </w:r>
            <w:r w:rsidR="00043E6C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target the urban poor?</w:t>
            </w:r>
          </w:p>
        </w:tc>
        <w:tc>
          <w:tcPr>
            <w:tcW w:w="2008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</w:p>
        </w:tc>
        <w:tc>
          <w:tcPr>
            <w:tcW w:w="2702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692E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Will you coope</w:t>
            </w:r>
            <w:r w:rsidR="00692E99">
              <w:rPr>
                <w:sz w:val="20"/>
              </w:rPr>
              <w:t>rate with the Public Health Department</w:t>
            </w:r>
            <w:r w:rsidRPr="00F56B2E">
              <w:rPr>
                <w:sz w:val="20"/>
              </w:rPr>
              <w:t>?</w:t>
            </w:r>
          </w:p>
        </w:tc>
        <w:tc>
          <w:tcPr>
            <w:tcW w:w="2008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</w:p>
        </w:tc>
        <w:tc>
          <w:tcPr>
            <w:tcW w:w="2702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Will you seek NEMA approvals? </w:t>
            </w:r>
          </w:p>
        </w:tc>
        <w:tc>
          <w:tcPr>
            <w:tcW w:w="2008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C96CA9">
        <w:trPr>
          <w:trHeight w:hRule="exact" w:val="340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F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Area(s) population: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No.: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Beneficiary population: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No.: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G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Anticipated cost: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proofErr w:type="spellStart"/>
            <w:r w:rsidRPr="00F56B2E">
              <w:rPr>
                <w:sz w:val="20"/>
              </w:rPr>
              <w:t>KSh</w:t>
            </w:r>
            <w:proofErr w:type="spellEnd"/>
            <w:r w:rsidRPr="00F56B2E">
              <w:rPr>
                <w:sz w:val="20"/>
              </w:rPr>
              <w:t>:</w:t>
            </w:r>
          </w:p>
        </w:tc>
        <w:tc>
          <w:tcPr>
            <w:tcW w:w="2811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40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H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Cost per beneficiary</w:t>
            </w:r>
            <w:r w:rsidRPr="00F56B2E">
              <w:rPr>
                <w:sz w:val="18"/>
                <w:szCs w:val="18"/>
              </w:rPr>
              <w:t>:</w:t>
            </w:r>
            <w:r w:rsidRPr="00F56B2E">
              <w:rPr>
                <w:sz w:val="20"/>
              </w:rPr>
              <w:t xml:space="preserve"> </w:t>
            </w:r>
            <w:r w:rsidRPr="00F56B2E">
              <w:rPr>
                <w:sz w:val="20"/>
                <w:vertAlign w:val="superscript"/>
              </w:rPr>
              <w:t>(2)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proofErr w:type="spellStart"/>
            <w:r w:rsidRPr="00F56B2E">
              <w:rPr>
                <w:sz w:val="20"/>
              </w:rPr>
              <w:t>KSh</w:t>
            </w:r>
            <w:proofErr w:type="spellEnd"/>
            <w:r w:rsidRPr="00F56B2E">
              <w:rPr>
                <w:sz w:val="20"/>
              </w:rPr>
              <w:t>:</w:t>
            </w:r>
          </w:p>
        </w:tc>
        <w:tc>
          <w:tcPr>
            <w:tcW w:w="2811" w:type="pct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692E99" w:rsidRPr="00F56B2E" w:rsidTr="00692E99">
        <w:trPr>
          <w:trHeight w:hRule="exact" w:val="340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I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Period of execution:</w:t>
            </w:r>
          </w:p>
        </w:tc>
        <w:tc>
          <w:tcPr>
            <w:tcW w:w="1287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No. of months: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737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J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Objectives of this phase of the </w:t>
            </w:r>
            <w:r w:rsidRPr="00F56B2E">
              <w:rPr>
                <w:sz w:val="20"/>
              </w:rPr>
              <w:t xml:space="preserve"> project:</w:t>
            </w:r>
          </w:p>
        </w:tc>
        <w:tc>
          <w:tcPr>
            <w:tcW w:w="3170" w:type="pct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737"/>
          <w:jc w:val="center"/>
        </w:trPr>
        <w:tc>
          <w:tcPr>
            <w:tcW w:w="290" w:type="pct"/>
            <w:tcBorders>
              <w:top w:val="single" w:sz="6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K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Planned activities:</w:t>
            </w:r>
          </w:p>
        </w:tc>
        <w:tc>
          <w:tcPr>
            <w:tcW w:w="3170" w:type="pct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737"/>
          <w:jc w:val="center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L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 there any known challenges that may jeopardise the success of th</w:t>
            </w:r>
            <w:r>
              <w:rPr>
                <w:sz w:val="20"/>
              </w:rPr>
              <w:t xml:space="preserve">is phase of the </w:t>
            </w:r>
            <w:r w:rsidRPr="00F56B2E">
              <w:rPr>
                <w:sz w:val="20"/>
              </w:rPr>
              <w:t xml:space="preserve">project? </w:t>
            </w:r>
          </w:p>
        </w:tc>
        <w:tc>
          <w:tcPr>
            <w:tcW w:w="3170" w:type="pct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  <w:jc w:val="center"/>
            </w:pPr>
            <w:r w:rsidRPr="00F56B2E">
              <w:t>M</w:t>
            </w:r>
          </w:p>
          <w:p w:rsidR="00C047B5" w:rsidRPr="00F56B2E" w:rsidRDefault="00C047B5" w:rsidP="00C047B5">
            <w:pPr>
              <w:spacing w:before="0" w:after="0"/>
              <w:jc w:val="center"/>
            </w:pPr>
          </w:p>
        </w:tc>
        <w:tc>
          <w:tcPr>
            <w:tcW w:w="1540" w:type="pct"/>
            <w:gridSpan w:val="2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692E99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 xml:space="preserve">Description of </w:t>
            </w:r>
            <w:r>
              <w:rPr>
                <w:sz w:val="20"/>
              </w:rPr>
              <w:t>p</w:t>
            </w:r>
            <w:r w:rsidRPr="00F56B2E">
              <w:rPr>
                <w:sz w:val="20"/>
              </w:rPr>
              <w:t xml:space="preserve">roject </w:t>
            </w:r>
            <w:r w:rsidR="00692E99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management:</w:t>
            </w:r>
          </w:p>
        </w:tc>
        <w:tc>
          <w:tcPr>
            <w:tcW w:w="2215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Works supervision: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</w:pPr>
          </w:p>
        </w:tc>
        <w:tc>
          <w:tcPr>
            <w:tcW w:w="1540" w:type="pct"/>
            <w:gridSpan w:val="2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3170" w:type="pct"/>
            <w:gridSpan w:val="10"/>
            <w:tcBorders>
              <w:top w:val="dotted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</w:pPr>
          </w:p>
        </w:tc>
        <w:tc>
          <w:tcPr>
            <w:tcW w:w="1540" w:type="pct"/>
            <w:gridSpan w:val="2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2215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Implementation arrangement:</w:t>
            </w:r>
          </w:p>
        </w:tc>
        <w:tc>
          <w:tcPr>
            <w:tcW w:w="955" w:type="pct"/>
            <w:gridSpan w:val="4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  <w:tr w:rsidR="00C047B5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</w:pPr>
          </w:p>
        </w:tc>
        <w:tc>
          <w:tcPr>
            <w:tcW w:w="1540" w:type="pct"/>
            <w:gridSpan w:val="2"/>
            <w:vMerge/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3170" w:type="pct"/>
            <w:gridSpan w:val="10"/>
            <w:tcBorders>
              <w:top w:val="dotted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692E99" w:rsidRPr="00F56B2E" w:rsidTr="00692E99">
        <w:trPr>
          <w:trHeight w:hRule="exact" w:val="397"/>
          <w:jc w:val="center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047B5" w:rsidRPr="00F56B2E" w:rsidRDefault="00C047B5" w:rsidP="00C047B5">
            <w:pPr>
              <w:spacing w:before="0" w:after="0"/>
            </w:pPr>
          </w:p>
        </w:tc>
        <w:tc>
          <w:tcPr>
            <w:tcW w:w="1540" w:type="pct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rPr>
                <w:sz w:val="20"/>
              </w:rPr>
            </w:pPr>
          </w:p>
        </w:tc>
        <w:tc>
          <w:tcPr>
            <w:tcW w:w="2215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47B5" w:rsidRPr="00F56B2E" w:rsidRDefault="00C047B5" w:rsidP="00C047B5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Support (by NGOs, CBOs, Consultants, etc.) </w:t>
            </w:r>
            <w:r w:rsidRPr="00F56B2E">
              <w:rPr>
                <w:sz w:val="20"/>
                <w:vertAlign w:val="superscript"/>
              </w:rPr>
              <w:t>(2)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B5" w:rsidRPr="00F56B2E" w:rsidRDefault="00C047B5" w:rsidP="005037AC">
            <w:pPr>
              <w:jc w:val="left"/>
              <w:rPr>
                <w:sz w:val="20"/>
              </w:rPr>
            </w:pPr>
          </w:p>
        </w:tc>
      </w:tr>
    </w:tbl>
    <w:p w:rsidR="00692E99" w:rsidRPr="00F56B2E" w:rsidRDefault="00692E99" w:rsidP="00692E99">
      <w:pPr>
        <w:pStyle w:val="Subtitle"/>
        <w:spacing w:before="0" w:after="0"/>
        <w:jc w:val="left"/>
        <w:rPr>
          <w:rFonts w:cs="Arial"/>
          <w:b w:val="0"/>
          <w:sz w:val="18"/>
          <w:szCs w:val="18"/>
        </w:rPr>
      </w:pPr>
      <w:r w:rsidRPr="00F56B2E">
        <w:rPr>
          <w:rFonts w:cs="Arial"/>
          <w:b w:val="0"/>
          <w:sz w:val="18"/>
          <w:szCs w:val="18"/>
        </w:rPr>
        <w:t>1):    DTF = Decentralised treatment facility</w:t>
      </w:r>
      <w:r>
        <w:rPr>
          <w:rFonts w:cs="Arial"/>
          <w:b w:val="0"/>
          <w:sz w:val="18"/>
          <w:szCs w:val="18"/>
        </w:rPr>
        <w:t xml:space="preserve">; S-DTF = Semi-decentralised treatment facility </w:t>
      </w:r>
    </w:p>
    <w:p w:rsidR="00692E99" w:rsidRPr="00F56B2E" w:rsidRDefault="00692E99" w:rsidP="00692E99">
      <w:pPr>
        <w:pStyle w:val="Subtitle"/>
        <w:spacing w:before="0" w:after="0"/>
        <w:jc w:val="left"/>
        <w:rPr>
          <w:rFonts w:cs="Arial"/>
          <w:b w:val="0"/>
          <w:sz w:val="18"/>
          <w:szCs w:val="18"/>
        </w:rPr>
      </w:pPr>
      <w:r w:rsidRPr="00F56B2E">
        <w:rPr>
          <w:rFonts w:cs="Arial"/>
          <w:b w:val="0"/>
          <w:sz w:val="18"/>
          <w:szCs w:val="18"/>
        </w:rPr>
        <w:t>2):    Per capita cost = total cost / beneficiary population (</w:t>
      </w:r>
      <w:proofErr w:type="spellStart"/>
      <w:r w:rsidRPr="00F56B2E">
        <w:rPr>
          <w:rFonts w:cs="Arial"/>
          <w:b w:val="0"/>
          <w:sz w:val="18"/>
          <w:szCs w:val="18"/>
        </w:rPr>
        <w:t>KSh</w:t>
      </w:r>
      <w:proofErr w:type="spellEnd"/>
      <w:r w:rsidRPr="00F56B2E">
        <w:rPr>
          <w:rFonts w:cs="Arial"/>
          <w:b w:val="0"/>
          <w:sz w:val="18"/>
          <w:szCs w:val="18"/>
        </w:rPr>
        <w:t>/beneficiary).</w:t>
      </w:r>
    </w:p>
    <w:p w:rsidR="00692E99" w:rsidRPr="00F56B2E" w:rsidRDefault="00692E99" w:rsidP="00692E99">
      <w:pPr>
        <w:pStyle w:val="Subtitle"/>
        <w:spacing w:before="0" w:after="0"/>
        <w:jc w:val="left"/>
        <w:rPr>
          <w:rFonts w:cs="Arial"/>
          <w:b w:val="0"/>
          <w:sz w:val="18"/>
          <w:szCs w:val="18"/>
        </w:rPr>
      </w:pPr>
      <w:r w:rsidRPr="00F56B2E">
        <w:rPr>
          <w:rFonts w:cs="Arial"/>
          <w:b w:val="0"/>
          <w:sz w:val="18"/>
          <w:szCs w:val="18"/>
        </w:rPr>
        <w:t>3):    NGO = non-governmental organisation; CBO</w:t>
      </w:r>
      <w:r>
        <w:rPr>
          <w:rFonts w:cs="Arial"/>
          <w:b w:val="0"/>
          <w:sz w:val="18"/>
          <w:szCs w:val="18"/>
        </w:rPr>
        <w:t xml:space="preserve"> = community-based organisation</w:t>
      </w:r>
      <w:r w:rsidRPr="00F56B2E">
        <w:rPr>
          <w:rFonts w:cs="Arial"/>
          <w:b w:val="0"/>
          <w:sz w:val="18"/>
          <w:szCs w:val="18"/>
        </w:rPr>
        <w:tab/>
      </w:r>
    </w:p>
    <w:p w:rsidR="00692E99" w:rsidRPr="00F56B2E" w:rsidRDefault="00692E99" w:rsidP="00692E99">
      <w:pPr>
        <w:pStyle w:val="Subtitle"/>
        <w:spacing w:before="0" w:after="0"/>
        <w:jc w:val="left"/>
        <w:rPr>
          <w:rFonts w:cs="Arial"/>
          <w:b w:val="0"/>
          <w:sz w:val="18"/>
          <w:szCs w:val="18"/>
        </w:rPr>
      </w:pPr>
      <w:r w:rsidRPr="00F56B2E">
        <w:rPr>
          <w:rFonts w:cs="Arial"/>
          <w:b w:val="0"/>
          <w:sz w:val="18"/>
          <w:szCs w:val="18"/>
        </w:rPr>
        <w:t>4):   Urban village (e.g.</w:t>
      </w:r>
      <w:r>
        <w:rPr>
          <w:rFonts w:cs="Arial"/>
          <w:b w:val="0"/>
          <w:sz w:val="18"/>
          <w:szCs w:val="18"/>
        </w:rPr>
        <w:t xml:space="preserve"> “</w:t>
      </w:r>
      <w:r w:rsidRPr="00F56B2E">
        <w:rPr>
          <w:rFonts w:cs="Arial"/>
          <w:b w:val="0"/>
          <w:sz w:val="18"/>
          <w:szCs w:val="18"/>
        </w:rPr>
        <w:t>Kosovo</w:t>
      </w:r>
      <w:r>
        <w:rPr>
          <w:rFonts w:cs="Arial"/>
          <w:b w:val="0"/>
          <w:sz w:val="18"/>
          <w:szCs w:val="18"/>
        </w:rPr>
        <w:t>”</w:t>
      </w:r>
      <w:r w:rsidRPr="00F56B2E">
        <w:rPr>
          <w:rFonts w:cs="Arial"/>
          <w:b w:val="0"/>
          <w:sz w:val="18"/>
          <w:szCs w:val="18"/>
        </w:rPr>
        <w:t xml:space="preserve"> in </w:t>
      </w:r>
      <w:proofErr w:type="spellStart"/>
      <w:r w:rsidRPr="00F56B2E">
        <w:rPr>
          <w:rFonts w:cs="Arial"/>
          <w:b w:val="0"/>
          <w:sz w:val="18"/>
          <w:szCs w:val="18"/>
        </w:rPr>
        <w:t>Mathare</w:t>
      </w:r>
      <w:proofErr w:type="spellEnd"/>
      <w:r w:rsidRPr="00F56B2E">
        <w:rPr>
          <w:rFonts w:cs="Arial"/>
          <w:b w:val="0"/>
          <w:sz w:val="18"/>
          <w:szCs w:val="18"/>
        </w:rPr>
        <w:t xml:space="preserve">, Nairobi) </w:t>
      </w:r>
    </w:p>
    <w:p w:rsidR="00692E99" w:rsidRPr="00F56B2E" w:rsidRDefault="00692E99" w:rsidP="00692E99">
      <w:pPr>
        <w:pStyle w:val="Subtitle"/>
        <w:spacing w:before="0" w:after="0"/>
        <w:jc w:val="left"/>
        <w:rPr>
          <w:b w:val="0"/>
          <w:bCs w:val="0"/>
          <w:sz w:val="18"/>
          <w:szCs w:val="18"/>
        </w:rPr>
      </w:pPr>
      <w:r w:rsidRPr="00F56B2E">
        <w:rPr>
          <w:rFonts w:cs="Arial"/>
          <w:b w:val="0"/>
          <w:sz w:val="18"/>
          <w:szCs w:val="18"/>
        </w:rPr>
        <w:t>√) = Please tick</w:t>
      </w:r>
    </w:p>
    <w:p w:rsidR="00C047B5" w:rsidRDefault="003072E9" w:rsidP="003072E9">
      <w:pPr>
        <w:pStyle w:val="Heading1"/>
        <w:ind w:hanging="284"/>
      </w:pPr>
      <w:r>
        <w:t xml:space="preserve">    </w:t>
      </w:r>
      <w:r w:rsidR="002447FF">
        <w:t xml:space="preserve">The </w:t>
      </w:r>
      <w:r w:rsidR="00B3144A">
        <w:t xml:space="preserve">Proposed </w:t>
      </w:r>
      <w:proofErr w:type="spellStart"/>
      <w:r w:rsidR="00B3144A">
        <w:t>SafiSan</w:t>
      </w:r>
      <w:proofErr w:type="spellEnd"/>
      <w:r w:rsidR="00B3144A">
        <w:t xml:space="preserve"> </w:t>
      </w:r>
      <w:r w:rsidR="002447FF">
        <w:t xml:space="preserve">Project </w:t>
      </w:r>
      <w:r w:rsidR="00B3144A">
        <w:t xml:space="preserve">Phase </w:t>
      </w:r>
      <w:r w:rsidR="002447FF">
        <w:t>Area</w:t>
      </w:r>
      <w:r w:rsidR="00B3144A">
        <w:t>(s)</w:t>
      </w:r>
    </w:p>
    <w:tbl>
      <w:tblPr>
        <w:tblW w:w="100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92"/>
        <w:gridCol w:w="2268"/>
        <w:gridCol w:w="398"/>
        <w:gridCol w:w="2154"/>
        <w:gridCol w:w="1308"/>
      </w:tblGrid>
      <w:tr w:rsidR="00FA23AC" w:rsidRPr="00F56B2E" w:rsidTr="00C27675">
        <w:trPr>
          <w:trHeight w:val="397"/>
        </w:trPr>
        <w:tc>
          <w:tcPr>
            <w:tcW w:w="66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FA23AC" w:rsidRPr="00C27675" w:rsidRDefault="00772183" w:rsidP="0037044D">
            <w:pPr>
              <w:pStyle w:val="Heading2"/>
              <w:spacing w:before="120" w:after="120"/>
              <w:ind w:left="459" w:hanging="357"/>
            </w:pPr>
            <w:r>
              <w:t xml:space="preserve">   </w:t>
            </w:r>
            <w:r w:rsidR="00FA23AC" w:rsidRPr="00C27675">
              <w:t>Type and Legal Status of Project Area(s)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A23AC" w:rsidRPr="00F56B2E" w:rsidRDefault="00FA23AC" w:rsidP="005037AC">
            <w:pPr>
              <w:rPr>
                <w:sz w:val="16"/>
              </w:rPr>
            </w:pPr>
          </w:p>
        </w:tc>
      </w:tr>
      <w:tr w:rsidR="00FA23AC" w:rsidRPr="00F56B2E" w:rsidTr="003072E9">
        <w:trPr>
          <w:trHeight w:hRule="exact" w:val="34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Name of area(s):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3072E9">
        <w:trPr>
          <w:trHeight w:hRule="exact" w:val="34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Name of sub-area(s):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3072E9">
        <w:trPr>
          <w:trHeight w:hRule="exact" w:val="340"/>
        </w:trPr>
        <w:tc>
          <w:tcPr>
            <w:tcW w:w="8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Short description of the project </w:t>
            </w:r>
            <w:r w:rsidR="00B3144A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area(s) (please focus on technical, social and legal issues):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Technical constraints: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Social issues: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Legal issues: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Dwelling ownership </w:t>
            </w:r>
            <w:r w:rsidRPr="00F56B2E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*</w:t>
            </w:r>
            <w:r w:rsidRPr="00F56B2E">
              <w:rPr>
                <w:sz w:val="20"/>
                <w:vertAlign w:val="superscript"/>
              </w:rPr>
              <w:t>)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Population density: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Sanitation situation: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 w:rsidRPr="00F56B2E">
              <w:rPr>
                <w:sz w:val="20"/>
              </w:rPr>
              <w:t>Topography: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Soil type </w:t>
            </w:r>
          </w:p>
          <w:p w:rsidR="00FA23AC" w:rsidRPr="00F56B2E" w:rsidRDefault="00FA23AC" w:rsidP="00070D17">
            <w:pPr>
              <w:spacing w:before="0" w:after="0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(geological formation):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23AC" w:rsidRPr="00F56B2E" w:rsidRDefault="00FA23AC" w:rsidP="00070D17">
            <w:pPr>
              <w:widowControl/>
              <w:numPr>
                <w:ilvl w:val="0"/>
                <w:numId w:val="18"/>
              </w:numPr>
              <w:spacing w:before="0" w:after="0"/>
              <w:ind w:left="318" w:hanging="284"/>
              <w:jc w:val="left"/>
              <w:rPr>
                <w:sz w:val="20"/>
              </w:rPr>
            </w:pPr>
            <w:r>
              <w:rPr>
                <w:sz w:val="20"/>
              </w:rPr>
              <w:t>Water table: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454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What is the legal status of the area? </w:t>
            </w:r>
            <w:r w:rsidRPr="00F56B2E">
              <w:rPr>
                <w:sz w:val="18"/>
                <w:szCs w:val="18"/>
              </w:rPr>
              <w:t>(see Toolkit, Module 1, Section 5):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hRule="exact" w:val="397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A23AC" w:rsidRPr="00F56B2E" w:rsidRDefault="00FA23AC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Please indicate: Is the area a </w:t>
            </w:r>
            <w:r w:rsidRPr="00F56B2E">
              <w:rPr>
                <w:sz w:val="20"/>
                <w:u w:val="single"/>
              </w:rPr>
              <w:t>planned</w:t>
            </w:r>
            <w:r w:rsidRPr="00F56B2E">
              <w:rPr>
                <w:sz w:val="20"/>
              </w:rPr>
              <w:t xml:space="preserve"> or an </w:t>
            </w:r>
            <w:r w:rsidRPr="00F56B2E">
              <w:rPr>
                <w:sz w:val="20"/>
                <w:u w:val="single"/>
              </w:rPr>
              <w:t>unplanned</w:t>
            </w:r>
            <w:r w:rsidRPr="00F56B2E">
              <w:rPr>
                <w:sz w:val="20"/>
              </w:rPr>
              <w:t xml:space="preserve"> settlement? (</w:t>
            </w:r>
            <w:r w:rsidRPr="00F56B2E">
              <w:rPr>
                <w:color w:val="C00000"/>
                <w:sz w:val="20"/>
              </w:rPr>
              <w:t xml:space="preserve">see </w:t>
            </w:r>
            <w:proofErr w:type="spellStart"/>
            <w:r w:rsidRPr="00F56B2E">
              <w:rPr>
                <w:color w:val="C00000"/>
                <w:sz w:val="20"/>
              </w:rPr>
              <w:t>SafiSan</w:t>
            </w:r>
            <w:proofErr w:type="spellEnd"/>
            <w:r w:rsidRPr="00F56B2E">
              <w:rPr>
                <w:color w:val="C00000"/>
                <w:sz w:val="20"/>
              </w:rPr>
              <w:t xml:space="preserve"> Toolkit, Module 1</w:t>
            </w:r>
            <w:r w:rsidRPr="00F56B2E">
              <w:rPr>
                <w:sz w:val="20"/>
              </w:rPr>
              <w:t>):</w:t>
            </w:r>
          </w:p>
        </w:tc>
      </w:tr>
      <w:tr w:rsidR="00FA23AC" w:rsidRPr="00F56B2E" w:rsidTr="00E30492">
        <w:trPr>
          <w:trHeight w:val="254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5037AC">
            <w:pPr>
              <w:jc w:val="left"/>
              <w:rPr>
                <w:sz w:val="20"/>
              </w:rPr>
            </w:pPr>
          </w:p>
          <w:p w:rsidR="00FA23AC" w:rsidRPr="00F56B2E" w:rsidRDefault="00FA23AC" w:rsidP="005037AC">
            <w:pPr>
              <w:jc w:val="left"/>
              <w:rPr>
                <w:sz w:val="20"/>
              </w:rPr>
            </w:pPr>
          </w:p>
        </w:tc>
      </w:tr>
      <w:tr w:rsidR="00FA23AC" w:rsidRPr="00F56B2E" w:rsidTr="00B3144A">
        <w:trPr>
          <w:trHeight w:hRule="exact" w:val="510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3144A" w:rsidRDefault="00FA23AC" w:rsidP="00B3144A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Please indicate below </w:t>
            </w:r>
            <w:r w:rsidRPr="00E30492">
              <w:rPr>
                <w:sz w:val="20"/>
                <w:u w:val="single"/>
              </w:rPr>
              <w:t xml:space="preserve">who owns the land in the project </w:t>
            </w:r>
            <w:r w:rsidR="00B3144A">
              <w:rPr>
                <w:sz w:val="20"/>
                <w:u w:val="single"/>
              </w:rPr>
              <w:t xml:space="preserve">phase </w:t>
            </w:r>
            <w:r w:rsidRPr="00E30492">
              <w:rPr>
                <w:sz w:val="20"/>
                <w:u w:val="single"/>
              </w:rPr>
              <w:t>area</w:t>
            </w:r>
            <w:r w:rsidR="00B3144A">
              <w:rPr>
                <w:sz w:val="20"/>
                <w:u w:val="single"/>
              </w:rPr>
              <w:t>(s)</w:t>
            </w:r>
            <w:r w:rsidRPr="00F56B2E">
              <w:rPr>
                <w:sz w:val="20"/>
              </w:rPr>
              <w:t xml:space="preserve">? </w:t>
            </w:r>
          </w:p>
          <w:p w:rsidR="00FA23AC" w:rsidRPr="00F56B2E" w:rsidRDefault="00FA23AC" w:rsidP="00B3144A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(Is the land owned by the County, is land privately owned, a combination of both, etc.</w:t>
            </w:r>
            <w:r>
              <w:rPr>
                <w:sz w:val="20"/>
              </w:rPr>
              <w:t>?</w:t>
            </w:r>
            <w:r w:rsidRPr="00F56B2E">
              <w:rPr>
                <w:sz w:val="20"/>
              </w:rPr>
              <w:t>):</w:t>
            </w:r>
          </w:p>
        </w:tc>
      </w:tr>
      <w:tr w:rsidR="00FA23AC" w:rsidRPr="00F56B2E" w:rsidTr="00E30492">
        <w:trPr>
          <w:trHeight w:val="254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3AC" w:rsidRPr="00F56B2E" w:rsidRDefault="00FA23AC" w:rsidP="005037AC">
            <w:pPr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val="227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A23AC" w:rsidRPr="00F56B2E" w:rsidRDefault="00FA23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indicate below which building materials have been used for the construction of most dwellings?</w:t>
            </w:r>
          </w:p>
        </w:tc>
      </w:tr>
      <w:tr w:rsidR="00FA23AC" w:rsidRPr="00F56B2E" w:rsidTr="00E30492">
        <w:trPr>
          <w:trHeight w:val="254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3AC" w:rsidRPr="00F56B2E" w:rsidRDefault="00FA23AC" w:rsidP="005037AC">
            <w:pPr>
              <w:ind w:firstLine="252"/>
              <w:jc w:val="left"/>
              <w:rPr>
                <w:sz w:val="20"/>
              </w:rPr>
            </w:pPr>
          </w:p>
        </w:tc>
      </w:tr>
      <w:tr w:rsidR="00FA23AC" w:rsidRPr="00F56B2E" w:rsidTr="00E30492">
        <w:trPr>
          <w:trHeight w:val="254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A23AC" w:rsidRPr="00F56B2E" w:rsidRDefault="00FA23AC" w:rsidP="00AC570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Do you consider the </w:t>
            </w:r>
            <w:r w:rsidR="00AC570C">
              <w:rPr>
                <w:sz w:val="20"/>
              </w:rPr>
              <w:t xml:space="preserve">proposed phase </w:t>
            </w:r>
            <w:r w:rsidRPr="00F56B2E">
              <w:rPr>
                <w:sz w:val="20"/>
              </w:rPr>
              <w:t>area</w:t>
            </w:r>
            <w:r w:rsidR="00AC570C">
              <w:rPr>
                <w:sz w:val="20"/>
              </w:rPr>
              <w:t>(s)</w:t>
            </w:r>
            <w:r w:rsidRPr="00F56B2E">
              <w:rPr>
                <w:sz w:val="20"/>
              </w:rPr>
              <w:t xml:space="preserve"> to be low-income? Please explain</w:t>
            </w:r>
            <w:r>
              <w:rPr>
                <w:sz w:val="20"/>
              </w:rPr>
              <w:t>:</w:t>
            </w:r>
            <w:r w:rsidRPr="00F56B2E">
              <w:rPr>
                <w:sz w:val="20"/>
              </w:rPr>
              <w:t xml:space="preserve"> </w:t>
            </w:r>
            <w:r w:rsidRPr="00F56B2E">
              <w:rPr>
                <w:sz w:val="20"/>
                <w:shd w:val="clear" w:color="auto" w:fill="FFFFFF"/>
              </w:rPr>
              <w:t>(</w:t>
            </w:r>
            <w:r w:rsidRPr="00F56B2E">
              <w:rPr>
                <w:color w:val="C00000"/>
                <w:sz w:val="20"/>
                <w:shd w:val="clear" w:color="auto" w:fill="FFFFFF"/>
              </w:rPr>
              <w:t xml:space="preserve">see </w:t>
            </w:r>
            <w:proofErr w:type="spellStart"/>
            <w:r w:rsidRPr="00F56B2E">
              <w:rPr>
                <w:color w:val="C00000"/>
                <w:sz w:val="20"/>
                <w:shd w:val="clear" w:color="auto" w:fill="FFFFFF"/>
              </w:rPr>
              <w:t>SafiSan</w:t>
            </w:r>
            <w:proofErr w:type="spellEnd"/>
            <w:r w:rsidRPr="00F56B2E">
              <w:rPr>
                <w:color w:val="C00000"/>
                <w:sz w:val="20"/>
                <w:shd w:val="clear" w:color="auto" w:fill="FFFFFF"/>
              </w:rPr>
              <w:t xml:space="preserve"> Toolkit,  Module 1</w:t>
            </w:r>
            <w:r w:rsidRPr="00F56B2E">
              <w:rPr>
                <w:sz w:val="20"/>
                <w:shd w:val="clear" w:color="auto" w:fill="FFFFFF"/>
              </w:rPr>
              <w:t>):</w:t>
            </w:r>
          </w:p>
        </w:tc>
      </w:tr>
      <w:tr w:rsidR="00FA23AC" w:rsidRPr="00F56B2E" w:rsidTr="00E30492">
        <w:trPr>
          <w:trHeight w:val="340"/>
        </w:trPr>
        <w:tc>
          <w:tcPr>
            <w:tcW w:w="10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3AC" w:rsidRPr="00F56B2E" w:rsidRDefault="00FA23AC" w:rsidP="005037AC">
            <w:pPr>
              <w:ind w:firstLine="252"/>
              <w:jc w:val="left"/>
              <w:rPr>
                <w:sz w:val="20"/>
              </w:rPr>
            </w:pPr>
          </w:p>
          <w:p w:rsidR="00FA23AC" w:rsidRPr="00F56B2E" w:rsidRDefault="00FA23AC" w:rsidP="005037AC">
            <w:pPr>
              <w:ind w:firstLine="252"/>
              <w:jc w:val="left"/>
              <w:rPr>
                <w:sz w:val="20"/>
              </w:rPr>
            </w:pPr>
          </w:p>
          <w:p w:rsidR="00FA23AC" w:rsidRPr="00F56B2E" w:rsidRDefault="00FA23AC" w:rsidP="005037AC">
            <w:pPr>
              <w:ind w:firstLine="252"/>
              <w:jc w:val="left"/>
              <w:rPr>
                <w:sz w:val="20"/>
              </w:rPr>
            </w:pPr>
          </w:p>
          <w:p w:rsidR="00FA23AC" w:rsidRPr="00F56B2E" w:rsidRDefault="00FA23AC" w:rsidP="005037AC">
            <w:pPr>
              <w:ind w:firstLine="252"/>
              <w:jc w:val="left"/>
              <w:rPr>
                <w:sz w:val="20"/>
              </w:rPr>
            </w:pPr>
          </w:p>
        </w:tc>
      </w:tr>
    </w:tbl>
    <w:p w:rsidR="00070D17" w:rsidRPr="00F56B2E" w:rsidRDefault="00070D17" w:rsidP="00070D17">
      <w:pPr>
        <w:spacing w:before="0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F56B2E">
        <w:rPr>
          <w:sz w:val="18"/>
          <w:szCs w:val="18"/>
        </w:rPr>
        <w:t xml:space="preserve">): Are residents </w:t>
      </w:r>
      <w:r w:rsidRPr="003048A8">
        <w:rPr>
          <w:sz w:val="18"/>
          <w:szCs w:val="18"/>
          <w:u w:val="single"/>
        </w:rPr>
        <w:t>renting</w:t>
      </w:r>
      <w:r w:rsidRPr="00F56B2E">
        <w:rPr>
          <w:sz w:val="18"/>
          <w:szCs w:val="18"/>
        </w:rPr>
        <w:t xml:space="preserve"> or </w:t>
      </w:r>
      <w:r w:rsidRPr="003048A8">
        <w:rPr>
          <w:sz w:val="18"/>
          <w:szCs w:val="18"/>
          <w:u w:val="single"/>
        </w:rPr>
        <w:t>owning</w:t>
      </w:r>
      <w:r w:rsidRPr="00F56B2E">
        <w:rPr>
          <w:sz w:val="18"/>
          <w:szCs w:val="18"/>
        </w:rPr>
        <w:t xml:space="preserve"> their accommodation? </w:t>
      </w:r>
    </w:p>
    <w:p w:rsidR="00C047B5" w:rsidRDefault="00C047B5"/>
    <w:p w:rsidR="00C047B5" w:rsidRDefault="00C047B5"/>
    <w:p w:rsidR="00B3144A" w:rsidRDefault="00B3144A"/>
    <w:p w:rsidR="00B3144A" w:rsidRPr="0037044D" w:rsidRDefault="00B3144A">
      <w:pPr>
        <w:rPr>
          <w:sz w:val="1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072"/>
        <w:gridCol w:w="704"/>
        <w:gridCol w:w="1018"/>
        <w:gridCol w:w="1252"/>
        <w:gridCol w:w="896"/>
        <w:gridCol w:w="989"/>
        <w:gridCol w:w="2150"/>
      </w:tblGrid>
      <w:tr w:rsidR="00070D17" w:rsidRPr="00F56B2E" w:rsidTr="00E30492">
        <w:trPr>
          <w:trHeight w:hRule="exact" w:val="397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070D17" w:rsidRPr="00F56B2E" w:rsidRDefault="00070D17" w:rsidP="00772183">
            <w:pPr>
              <w:pStyle w:val="Heading2"/>
              <w:spacing w:before="0" w:after="0"/>
              <w:ind w:left="602" w:hanging="544"/>
              <w:rPr>
                <w:color w:val="auto"/>
              </w:rPr>
            </w:pPr>
            <w:r w:rsidRPr="00F56B2E">
              <w:t xml:space="preserve">Type and Legal Status of </w:t>
            </w:r>
            <w:r>
              <w:t xml:space="preserve">the </w:t>
            </w:r>
            <w:r w:rsidRPr="00F56B2E">
              <w:t xml:space="preserve">Project </w:t>
            </w:r>
            <w:r w:rsidR="00B3144A">
              <w:t xml:space="preserve">Phase </w:t>
            </w:r>
            <w:r w:rsidRPr="00F56B2E">
              <w:t xml:space="preserve">Area(s) </w:t>
            </w:r>
            <w:r w:rsidRPr="00F56B2E">
              <w:rPr>
                <w:color w:val="C00000"/>
              </w:rPr>
              <w:t>(continued)</w:t>
            </w:r>
          </w:p>
        </w:tc>
      </w:tr>
      <w:tr w:rsidR="00070D17" w:rsidRPr="00F56B2E" w:rsidTr="00E30492">
        <w:trPr>
          <w:trHeight w:val="283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0D17" w:rsidRPr="00F56B2E" w:rsidRDefault="00070D17" w:rsidP="002447FF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Describe the (expected) impact the County development- or master plans have (will have) on the area.</w:t>
            </w:r>
          </w:p>
        </w:tc>
      </w:tr>
      <w:tr w:rsidR="00070D17" w:rsidRPr="00F56B2E" w:rsidTr="00E30492">
        <w:trPr>
          <w:trHeight w:val="789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D17" w:rsidRPr="00F56B2E" w:rsidRDefault="00070D17" w:rsidP="005037AC">
            <w:pPr>
              <w:ind w:firstLine="252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68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70D17" w:rsidRPr="00F56B2E" w:rsidRDefault="00070D17" w:rsidP="00B3144A">
            <w:pPr>
              <w:jc w:val="left"/>
              <w:rPr>
                <w:sz w:val="20"/>
              </w:rPr>
            </w:pPr>
            <w:r w:rsidRPr="00F56B2E">
              <w:rPr>
                <w:b/>
                <w:bCs/>
                <w:sz w:val="20"/>
              </w:rPr>
              <w:t>Note</w:t>
            </w:r>
            <w:r w:rsidRPr="00F56B2E">
              <w:rPr>
                <w:sz w:val="20"/>
              </w:rPr>
              <w:t>: If the settlement in the proposed project</w:t>
            </w:r>
            <w:r w:rsidR="00B3144A">
              <w:rPr>
                <w:sz w:val="20"/>
              </w:rPr>
              <w:t xml:space="preserve"> phase </w:t>
            </w:r>
            <w:r w:rsidRPr="00F56B2E">
              <w:rPr>
                <w:sz w:val="20"/>
              </w:rPr>
              <w:t>area</w:t>
            </w:r>
            <w:r w:rsidR="00B3144A">
              <w:rPr>
                <w:sz w:val="20"/>
              </w:rPr>
              <w:t xml:space="preserve"> (s) </w:t>
            </w:r>
            <w:r w:rsidRPr="00F56B2E">
              <w:rPr>
                <w:sz w:val="20"/>
              </w:rPr>
              <w:t xml:space="preserve">is </w:t>
            </w:r>
            <w:r w:rsidR="00B3144A">
              <w:rPr>
                <w:sz w:val="20"/>
              </w:rPr>
              <w:t xml:space="preserve">(are) </w:t>
            </w:r>
            <w:r w:rsidRPr="00F56B2E">
              <w:rPr>
                <w:sz w:val="20"/>
              </w:rPr>
              <w:t>illegal, please attach a supporting letter from the Coun</w:t>
            </w:r>
            <w:r>
              <w:rPr>
                <w:sz w:val="20"/>
              </w:rPr>
              <w:t>ty</w:t>
            </w:r>
            <w:r w:rsidRPr="00F56B2E">
              <w:rPr>
                <w:sz w:val="20"/>
              </w:rPr>
              <w:t>. This letter should state the approval by the Coun</w:t>
            </w:r>
            <w:r>
              <w:rPr>
                <w:sz w:val="20"/>
              </w:rPr>
              <w:t>ty</w:t>
            </w:r>
            <w:r w:rsidRPr="00F56B2E">
              <w:rPr>
                <w:sz w:val="20"/>
              </w:rPr>
              <w:t xml:space="preserve"> of the proposed works. </w:t>
            </w:r>
          </w:p>
        </w:tc>
      </w:tr>
      <w:tr w:rsidR="00070D17" w:rsidRPr="00F56B2E" w:rsidTr="00B3144A">
        <w:trPr>
          <w:trHeight w:hRule="exact" w:val="397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bCs/>
                <w:sz w:val="20"/>
              </w:rPr>
            </w:pPr>
            <w:r w:rsidRPr="00F56B2E">
              <w:rPr>
                <w:bCs/>
                <w:sz w:val="20"/>
              </w:rPr>
              <w:t>GPS (UTM) readings (of sub-area boundaries):</w:t>
            </w: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070D17" w:rsidRPr="00F56B2E" w:rsidTr="00E30492">
        <w:trPr>
          <w:trHeight w:hRule="exact" w:val="340"/>
        </w:trPr>
        <w:tc>
          <w:tcPr>
            <w:tcW w:w="198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</w:pPr>
            <w:r w:rsidRPr="00F56B2E">
              <w:rPr>
                <w:sz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ind w:left="339"/>
              <w:jc w:val="left"/>
              <w:rPr>
                <w:sz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D17" w:rsidRPr="00F56B2E" w:rsidRDefault="00070D17" w:rsidP="00070D17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C047B5" w:rsidRPr="002447FF" w:rsidRDefault="00C047B5">
      <w:pPr>
        <w:rPr>
          <w:sz w:val="2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2447FF" w:rsidRPr="00F56B2E" w:rsidTr="00E30492">
        <w:trPr>
          <w:tblHeader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</w:tcPr>
          <w:p w:rsidR="002447FF" w:rsidRPr="00F56B2E" w:rsidRDefault="002447FF" w:rsidP="00772183">
            <w:pPr>
              <w:pStyle w:val="Heading2"/>
              <w:keepNext w:val="0"/>
              <w:widowControl/>
              <w:spacing w:before="0" w:after="0"/>
              <w:ind w:hanging="686"/>
              <w:jc w:val="left"/>
            </w:pPr>
            <w:r w:rsidRPr="00F56B2E">
              <w:t xml:space="preserve">Present Situation in the Proposed Project </w:t>
            </w:r>
            <w:r w:rsidR="00B3144A">
              <w:t xml:space="preserve">Phase </w:t>
            </w:r>
            <w:r w:rsidRPr="00F56B2E">
              <w:t>Area(s)</w:t>
            </w:r>
          </w:p>
        </w:tc>
      </w:tr>
      <w:tr w:rsidR="002447FF" w:rsidRPr="00F56B2E" w:rsidTr="00E30492">
        <w:trPr>
          <w:trHeight w:val="346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447FF" w:rsidRPr="00F56B2E" w:rsidRDefault="002447FF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Please describe the present situation in the proposed project </w:t>
            </w:r>
            <w:r w:rsidR="00B3144A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 (see below):</w:t>
            </w:r>
          </w:p>
        </w:tc>
      </w:tr>
      <w:tr w:rsidR="002447FF" w:rsidRPr="00F56B2E" w:rsidTr="00E30492">
        <w:trPr>
          <w:trHeight w:val="283"/>
          <w:hidden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2447FF" w:rsidRPr="00F56B2E" w:rsidRDefault="002447FF" w:rsidP="00C27675">
            <w:pPr>
              <w:pStyle w:val="Heading3"/>
              <w:tabs>
                <w:tab w:val="clear" w:pos="568"/>
                <w:tab w:val="num" w:pos="-8"/>
              </w:tabs>
              <w:ind w:left="-9"/>
            </w:pPr>
            <w:r w:rsidRPr="00F56B2E">
              <w:t xml:space="preserve">Location of the project </w:t>
            </w:r>
            <w:r w:rsidR="00B3144A">
              <w:t xml:space="preserve">phase </w:t>
            </w:r>
            <w:r w:rsidRPr="00F56B2E">
              <w:t>area(s) (vis-à-vis the town centre):</w:t>
            </w:r>
          </w:p>
        </w:tc>
      </w:tr>
      <w:tr w:rsidR="002447FF" w:rsidRPr="00F56B2E" w:rsidTr="00E30492">
        <w:trPr>
          <w:trHeight w:val="794"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447FF" w:rsidRPr="00F56B2E" w:rsidRDefault="002447FF" w:rsidP="005037AC">
            <w:pPr>
              <w:keepNext/>
              <w:keepLines/>
              <w:tabs>
                <w:tab w:val="num" w:pos="0"/>
              </w:tabs>
              <w:ind w:hanging="9"/>
            </w:pPr>
          </w:p>
        </w:tc>
      </w:tr>
      <w:tr w:rsidR="00B3144A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3144A" w:rsidRPr="00B3144A" w:rsidRDefault="00B3144A" w:rsidP="00B3144A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44"/>
              </w:tabs>
              <w:ind w:left="744" w:hanging="744"/>
              <w:jc w:val="left"/>
              <w:rPr>
                <w:color w:val="244061" w:themeColor="accent1" w:themeShade="80"/>
              </w:rPr>
            </w:pPr>
            <w:r w:rsidRPr="00F56B2E">
              <w:t xml:space="preserve">Demographic trend </w:t>
            </w:r>
            <w:r w:rsidRPr="009367BD">
              <w:rPr>
                <w:b w:val="0"/>
                <w:sz w:val="22"/>
                <w:szCs w:val="22"/>
              </w:rPr>
              <w:t>(population growth patterns; e.g., area is extending, population density is increasing, etc.)</w:t>
            </w:r>
            <w:r w:rsidRPr="00F56B2E">
              <w:rPr>
                <w:b w:val="0"/>
              </w:rPr>
              <w:t>:</w:t>
            </w:r>
          </w:p>
        </w:tc>
      </w:tr>
      <w:tr w:rsidR="00B3144A" w:rsidRPr="00F56B2E" w:rsidTr="00B3144A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44A" w:rsidRPr="00B3144A" w:rsidRDefault="00B3144A" w:rsidP="00B3144A"/>
        </w:tc>
      </w:tr>
      <w:tr w:rsidR="00B3144A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3144A" w:rsidRPr="00B3144A" w:rsidRDefault="00B3144A" w:rsidP="002447FF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244061" w:themeColor="accent1" w:themeShade="80"/>
              </w:rPr>
            </w:pPr>
            <w:r w:rsidRPr="00B3144A">
              <w:rPr>
                <w:color w:val="244061" w:themeColor="accent1" w:themeShade="80"/>
              </w:rPr>
              <w:t>Main religions in the area(s):</w:t>
            </w:r>
          </w:p>
        </w:tc>
      </w:tr>
      <w:tr w:rsidR="00B3144A" w:rsidRPr="00F56B2E" w:rsidTr="00B3144A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44A" w:rsidRPr="00B3144A" w:rsidRDefault="00B3144A" w:rsidP="00B3144A"/>
        </w:tc>
      </w:tr>
      <w:tr w:rsidR="002447FF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447FF" w:rsidRPr="00F56B2E" w:rsidRDefault="002447FF" w:rsidP="00AC570C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</w:pPr>
            <w:r w:rsidRPr="00B3144A">
              <w:rPr>
                <w:color w:val="244061" w:themeColor="accent1" w:themeShade="80"/>
              </w:rPr>
              <w:lastRenderedPageBreak/>
              <w:t xml:space="preserve">Existing water supply installations </w:t>
            </w:r>
            <w:r w:rsidRPr="00B3144A">
              <w:rPr>
                <w:b w:val="0"/>
                <w:color w:val="244061" w:themeColor="accent1" w:themeShade="80"/>
              </w:rPr>
              <w:t>(operated by the WSP in the project</w:t>
            </w:r>
            <w:r w:rsidR="00AC570C">
              <w:rPr>
                <w:b w:val="0"/>
                <w:color w:val="244061" w:themeColor="accent1" w:themeShade="80"/>
              </w:rPr>
              <w:t xml:space="preserve"> phase </w:t>
            </w:r>
            <w:r w:rsidRPr="00B3144A">
              <w:rPr>
                <w:b w:val="0"/>
                <w:color w:val="244061" w:themeColor="accent1" w:themeShade="80"/>
              </w:rPr>
              <w:t>area(s)):</w:t>
            </w:r>
          </w:p>
        </w:tc>
      </w:tr>
      <w:tr w:rsidR="002447FF" w:rsidRPr="00F56B2E" w:rsidTr="00E30492">
        <w:trPr>
          <w:trHeight w:val="737"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447FF" w:rsidRPr="00F56B2E" w:rsidRDefault="002447FF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10"/>
              </w:rPr>
            </w:pPr>
          </w:p>
          <w:p w:rsidR="002447FF" w:rsidRPr="00F56B2E" w:rsidRDefault="002447FF" w:rsidP="005037AC">
            <w:pPr>
              <w:keepNext/>
              <w:keepLines/>
              <w:tabs>
                <w:tab w:val="num" w:pos="0"/>
              </w:tabs>
              <w:ind w:hanging="9"/>
            </w:pPr>
          </w:p>
        </w:tc>
      </w:tr>
      <w:tr w:rsidR="002447FF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447FF" w:rsidRPr="00B3144A" w:rsidRDefault="002447FF" w:rsidP="002447FF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244061" w:themeColor="accent1" w:themeShade="80"/>
              </w:rPr>
            </w:pPr>
            <w:r w:rsidRPr="00B3144A">
              <w:rPr>
                <w:color w:val="244061" w:themeColor="accent1" w:themeShade="80"/>
              </w:rPr>
              <w:t xml:space="preserve">Existing household sanitation installations &amp; practices </w:t>
            </w:r>
          </w:p>
          <w:p w:rsidR="002447FF" w:rsidRPr="00F56B2E" w:rsidRDefault="002447FF" w:rsidP="002447FF">
            <w:pPr>
              <w:pStyle w:val="Heading3"/>
              <w:widowControl/>
              <w:numPr>
                <w:ilvl w:val="0"/>
                <w:numId w:val="0"/>
              </w:numPr>
              <w:shd w:val="clear" w:color="auto" w:fill="FFFF99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r w:rsidRPr="00F56B2E">
              <w:rPr>
                <w:color w:val="auto"/>
              </w:rPr>
              <w:t>(</w:t>
            </w:r>
            <w:r w:rsidRPr="00F56B2E">
              <w:rPr>
                <w:color w:val="C00000"/>
              </w:rPr>
              <w:t xml:space="preserve">Describe the existing variety </w:t>
            </w:r>
            <w:r w:rsidRPr="00F56B2E">
              <w:rPr>
                <w:color w:val="C00000"/>
                <w:vertAlign w:val="superscript"/>
              </w:rPr>
              <w:t>(</w:t>
            </w:r>
            <w:r>
              <w:rPr>
                <w:color w:val="C00000"/>
                <w:vertAlign w:val="superscript"/>
              </w:rPr>
              <w:t>*</w:t>
            </w:r>
            <w:r w:rsidRPr="00F56B2E">
              <w:rPr>
                <w:color w:val="C00000"/>
                <w:vertAlign w:val="superscript"/>
              </w:rPr>
              <w:t>)</w:t>
            </w:r>
            <w:r w:rsidRPr="00F56B2E">
              <w:rPr>
                <w:color w:val="auto"/>
              </w:rPr>
              <w:t>):</w:t>
            </w:r>
          </w:p>
        </w:tc>
      </w:tr>
      <w:tr w:rsidR="002447FF" w:rsidRPr="00F56B2E" w:rsidTr="00E30492">
        <w:trPr>
          <w:trHeight w:val="794"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447FF" w:rsidRPr="00F56B2E" w:rsidRDefault="002447FF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</w:tc>
      </w:tr>
      <w:tr w:rsidR="002447FF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447FF" w:rsidRPr="00F56B2E" w:rsidRDefault="002447FF" w:rsidP="002447FF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auto"/>
              </w:rPr>
            </w:pPr>
            <w:r w:rsidRPr="00B3144A">
              <w:rPr>
                <w:color w:val="244061" w:themeColor="accent1" w:themeShade="80"/>
              </w:rPr>
              <w:t>Existing public sanitation facilities in the area(s):</w:t>
            </w:r>
          </w:p>
        </w:tc>
      </w:tr>
      <w:tr w:rsidR="002447FF" w:rsidRPr="00F56B2E" w:rsidTr="00E30492">
        <w:trPr>
          <w:trHeight w:val="737"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447FF" w:rsidRPr="00F56B2E" w:rsidRDefault="002447FF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</w:tc>
      </w:tr>
      <w:tr w:rsidR="002447FF" w:rsidRPr="00F56B2E" w:rsidTr="00E30492">
        <w:trPr>
          <w:trHeight w:val="283"/>
        </w:trPr>
        <w:tc>
          <w:tcPr>
            <w:tcW w:w="1006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447FF" w:rsidRPr="00F56B2E" w:rsidRDefault="002447FF" w:rsidP="002447FF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auto"/>
              </w:rPr>
            </w:pPr>
            <w:r w:rsidRPr="00B3144A">
              <w:rPr>
                <w:color w:val="244061" w:themeColor="accent1" w:themeShade="80"/>
              </w:rPr>
              <w:t>Current ways of wastewater disposal and treatment in the area(s):</w:t>
            </w:r>
          </w:p>
        </w:tc>
      </w:tr>
      <w:tr w:rsidR="002447FF" w:rsidRPr="00F56B2E" w:rsidTr="00E30492">
        <w:trPr>
          <w:trHeight w:val="680"/>
        </w:trPr>
        <w:tc>
          <w:tcPr>
            <w:tcW w:w="10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447FF" w:rsidRPr="00F56B2E" w:rsidRDefault="002447FF" w:rsidP="005037AC">
            <w:pPr>
              <w:tabs>
                <w:tab w:val="num" w:pos="0"/>
              </w:tabs>
              <w:ind w:hanging="9"/>
            </w:pPr>
          </w:p>
        </w:tc>
      </w:tr>
    </w:tbl>
    <w:p w:rsidR="00B3144A" w:rsidRDefault="00B3144A" w:rsidP="0037044D">
      <w:pPr>
        <w:spacing w:before="0" w:after="0"/>
        <w:ind w:left="284" w:hanging="284"/>
      </w:pPr>
      <w:r>
        <w:rPr>
          <w:sz w:val="18"/>
          <w:szCs w:val="18"/>
        </w:rPr>
        <w:t>*</w:t>
      </w:r>
      <w:r w:rsidRPr="00F56B2E">
        <w:rPr>
          <w:sz w:val="18"/>
          <w:szCs w:val="18"/>
        </w:rPr>
        <w:t>): Traditional pit latrines; flush toilets linked to the sewer; flush toilets linked to a septic tank; ventilated improved pit latrines (VIPs); urine diverting dry toilet</w:t>
      </w:r>
      <w:r>
        <w:rPr>
          <w:sz w:val="18"/>
          <w:szCs w:val="18"/>
        </w:rPr>
        <w:t xml:space="preserve"> </w:t>
      </w:r>
      <w:r w:rsidRPr="00F56B2E">
        <w:rPr>
          <w:sz w:val="18"/>
          <w:szCs w:val="18"/>
        </w:rPr>
        <w:t>(UDDT), open defecation; flying toilets, public toilets, commerci</w:t>
      </w:r>
      <w:r>
        <w:rPr>
          <w:sz w:val="18"/>
          <w:szCs w:val="18"/>
        </w:rPr>
        <w:t>ally operated private  toilets</w:t>
      </w:r>
    </w:p>
    <w:p w:rsidR="002447FF" w:rsidRPr="00F56B2E" w:rsidRDefault="002447FF" w:rsidP="002447FF">
      <w:pPr>
        <w:spacing w:before="0" w:after="0"/>
        <w:ind w:left="284" w:hanging="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0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67BD" w:rsidRPr="00F56B2E" w:rsidTr="00B3144A">
        <w:trPr>
          <w:trHeight w:hRule="exact" w:val="397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9367BD" w:rsidRPr="00F56B2E" w:rsidRDefault="009367BD" w:rsidP="00E30492">
            <w:pPr>
              <w:tabs>
                <w:tab w:val="num" w:pos="0"/>
              </w:tabs>
              <w:spacing w:before="0" w:after="0"/>
              <w:ind w:right="1593" w:hanging="11"/>
              <w:rPr>
                <w:b/>
              </w:rPr>
            </w:pPr>
            <w:r w:rsidRPr="00F56B2E">
              <w:rPr>
                <w:b/>
              </w:rPr>
              <w:t xml:space="preserve">Present Situation in the Proposed Project </w:t>
            </w:r>
            <w:r w:rsidR="00B3144A">
              <w:rPr>
                <w:b/>
              </w:rPr>
              <w:t xml:space="preserve">Phase </w:t>
            </w:r>
            <w:r w:rsidRPr="00F56B2E">
              <w:rPr>
                <w:b/>
              </w:rPr>
              <w:t xml:space="preserve">Area(s) </w:t>
            </w:r>
            <w:r w:rsidRPr="00F56B2E">
              <w:rPr>
                <w:b/>
                <w:color w:val="C00000"/>
              </w:rPr>
              <w:t>(continued)</w:t>
            </w:r>
          </w:p>
        </w:tc>
      </w:tr>
      <w:tr w:rsidR="009367BD" w:rsidRPr="00F56B2E" w:rsidTr="00B3144A">
        <w:trPr>
          <w:trHeight w:hRule="exact" w:val="284"/>
        </w:trPr>
        <w:tc>
          <w:tcPr>
            <w:tcW w:w="100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367BD" w:rsidRPr="00F56B2E" w:rsidRDefault="009367BD" w:rsidP="009367BD">
            <w:pPr>
              <w:tabs>
                <w:tab w:val="num" w:pos="0"/>
              </w:tabs>
              <w:spacing w:before="0" w:after="0"/>
              <w:ind w:hanging="11"/>
            </w:pPr>
            <w:r w:rsidRPr="00F56B2E">
              <w:rPr>
                <w:sz w:val="20"/>
              </w:rPr>
              <w:t xml:space="preserve">Please describe the present situation in the proposed project </w:t>
            </w:r>
            <w:r w:rsidR="00B3144A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area(s) (see below):</w:t>
            </w:r>
          </w:p>
        </w:tc>
      </w:tr>
      <w:tr w:rsidR="00B3144A" w:rsidRPr="00F56B2E" w:rsidTr="00B3144A">
        <w:trPr>
          <w:trHeight w:hRule="exact" w:val="39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3144A" w:rsidRPr="00B3144A" w:rsidRDefault="00B3144A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244061" w:themeColor="accent1" w:themeShade="80"/>
              </w:rPr>
            </w:pPr>
            <w:r w:rsidRPr="00B3144A">
              <w:rPr>
                <w:color w:val="244061" w:themeColor="accent1" w:themeShade="80"/>
              </w:rPr>
              <w:t>Do you have a functioning sewage network in the area(s)?</w:t>
            </w:r>
          </w:p>
        </w:tc>
      </w:tr>
      <w:tr w:rsidR="00B3144A" w:rsidRPr="00F56B2E" w:rsidTr="00B3144A"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144A" w:rsidRPr="00B3144A" w:rsidRDefault="00B3144A" w:rsidP="00B3144A"/>
        </w:tc>
      </w:tr>
      <w:tr w:rsidR="009367BD" w:rsidRPr="00F56B2E" w:rsidTr="00B3144A">
        <w:trPr>
          <w:trHeight w:hRule="exact" w:val="39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auto"/>
              </w:rPr>
            </w:pPr>
            <w:r w:rsidRPr="00B3144A">
              <w:rPr>
                <w:color w:val="244061" w:themeColor="accent1" w:themeShade="80"/>
              </w:rPr>
              <w:t>Solid waste disposal:</w:t>
            </w:r>
          </w:p>
        </w:tc>
      </w:tr>
      <w:tr w:rsidR="009367BD" w:rsidRPr="00F56B2E" w:rsidTr="00B3144A"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</w:tc>
      </w:tr>
      <w:tr w:rsidR="009367BD" w:rsidRPr="00F56B2E" w:rsidTr="00B3144A">
        <w:trPr>
          <w:trHeight w:hRule="exact" w:val="397"/>
        </w:trPr>
        <w:tc>
          <w:tcPr>
            <w:tcW w:w="1003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  <w:rPr>
                <w:color w:val="auto"/>
              </w:rPr>
            </w:pPr>
            <w:r w:rsidRPr="00B3144A">
              <w:rPr>
                <w:color w:val="244061" w:themeColor="accent1" w:themeShade="80"/>
              </w:rPr>
              <w:t>Storm water drainage:</w:t>
            </w:r>
          </w:p>
        </w:tc>
      </w:tr>
      <w:tr w:rsidR="009367BD" w:rsidRPr="00F56B2E" w:rsidTr="00B3144A"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  <w:p w:rsidR="009367BD" w:rsidRPr="00F56B2E" w:rsidRDefault="009367BD" w:rsidP="005037AC">
            <w:pPr>
              <w:keepNext/>
              <w:keepLines/>
              <w:tabs>
                <w:tab w:val="num" w:pos="0"/>
              </w:tabs>
              <w:ind w:hanging="9"/>
              <w:rPr>
                <w:sz w:val="20"/>
              </w:rPr>
            </w:pPr>
          </w:p>
        </w:tc>
      </w:tr>
      <w:tr w:rsidR="009367BD" w:rsidRPr="00F56B2E" w:rsidTr="00B3144A">
        <w:trPr>
          <w:trHeight w:hRule="exact" w:val="397"/>
        </w:trPr>
        <w:tc>
          <w:tcPr>
            <w:tcW w:w="10031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</w:pPr>
            <w:r w:rsidRPr="00B3144A">
              <w:rPr>
                <w:color w:val="244061" w:themeColor="accent1" w:themeShade="80"/>
              </w:rPr>
              <w:t>Current hygiene behaviour (including anal cleansing methods used):</w:t>
            </w: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</w:pPr>
          </w:p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16"/>
              </w:rPr>
            </w:pPr>
          </w:p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</w:pP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9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</w:pPr>
            <w:r w:rsidRPr="00F56B2E">
              <w:t>Current public health situation</w:t>
            </w:r>
            <w:r w:rsidRPr="00B3144A">
              <w:rPr>
                <w:color w:val="244061" w:themeColor="accent1" w:themeShade="80"/>
              </w:rPr>
              <w:t>:</w:t>
            </w: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</w:pP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97"/>
        </w:trPr>
        <w:tc>
          <w:tcPr>
            <w:tcW w:w="1003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</w:pPr>
            <w:r w:rsidRPr="00B3144A">
              <w:rPr>
                <w:color w:val="244061" w:themeColor="accent1" w:themeShade="80"/>
              </w:rPr>
              <w:t xml:space="preserve">Current environmental situation </w:t>
            </w:r>
            <w:r w:rsidRPr="00C96CA9">
              <w:rPr>
                <w:b w:val="0"/>
                <w:color w:val="244061" w:themeColor="accent1" w:themeShade="80"/>
                <w:sz w:val="22"/>
                <w:szCs w:val="22"/>
              </w:rPr>
              <w:t>(e.g. flooding, high water table, overflowing latrines, etc.):</w:t>
            </w: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</w:p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</w:p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97"/>
        </w:trPr>
        <w:tc>
          <w:tcPr>
            <w:tcW w:w="1003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367BD" w:rsidRPr="00F56B2E" w:rsidRDefault="009367BD" w:rsidP="009367BD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0"/>
                <w:tab w:val="num" w:pos="720"/>
              </w:tabs>
              <w:ind w:left="0" w:hanging="9"/>
              <w:jc w:val="left"/>
            </w:pPr>
            <w:r w:rsidRPr="00B3144A">
              <w:rPr>
                <w:color w:val="244061" w:themeColor="accent1" w:themeShade="80"/>
              </w:rPr>
              <w:t xml:space="preserve">Please describe below why the project </w:t>
            </w:r>
            <w:r w:rsidR="00AC570C">
              <w:rPr>
                <w:color w:val="244061" w:themeColor="accent1" w:themeShade="80"/>
              </w:rPr>
              <w:t xml:space="preserve">phase </w:t>
            </w:r>
            <w:r w:rsidRPr="00B3144A">
              <w:rPr>
                <w:color w:val="244061" w:themeColor="accent1" w:themeShade="80"/>
              </w:rPr>
              <w:t>area was selected:</w:t>
            </w:r>
          </w:p>
        </w:tc>
      </w:tr>
      <w:tr w:rsidR="009367BD" w:rsidRPr="00F56B2E" w:rsidTr="00B314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794"/>
        </w:trPr>
        <w:tc>
          <w:tcPr>
            <w:tcW w:w="100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</w:p>
          <w:p w:rsidR="009367BD" w:rsidRPr="00F56B2E" w:rsidRDefault="009367BD" w:rsidP="005037AC">
            <w:pPr>
              <w:tabs>
                <w:tab w:val="num" w:pos="0"/>
              </w:tabs>
              <w:ind w:hanging="9"/>
              <w:jc w:val="left"/>
              <w:rPr>
                <w:sz w:val="20"/>
              </w:rPr>
            </w:pPr>
          </w:p>
        </w:tc>
      </w:tr>
    </w:tbl>
    <w:p w:rsidR="00C047B5" w:rsidRPr="00B3144A" w:rsidRDefault="00C047B5">
      <w:pPr>
        <w:rPr>
          <w:sz w:val="8"/>
        </w:rPr>
      </w:pPr>
    </w:p>
    <w:tbl>
      <w:tblPr>
        <w:tblW w:w="99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6"/>
        <w:gridCol w:w="1620"/>
        <w:gridCol w:w="1620"/>
        <w:gridCol w:w="1620"/>
      </w:tblGrid>
      <w:tr w:rsidR="005E49C5" w:rsidRPr="00F56B2E" w:rsidTr="005037AC">
        <w:trPr>
          <w:trHeight w:val="397"/>
          <w:tblHeader/>
        </w:trPr>
        <w:tc>
          <w:tcPr>
            <w:tcW w:w="996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5E49C5" w:rsidRPr="00F56B2E" w:rsidRDefault="005E49C5" w:rsidP="00772183">
            <w:pPr>
              <w:pStyle w:val="Heading2"/>
              <w:spacing w:before="0" w:after="0"/>
              <w:ind w:left="744" w:hanging="710"/>
            </w:pPr>
            <w:bookmarkStart w:id="6" w:name="_Toc98187819"/>
            <w:r w:rsidRPr="00F56B2E">
              <w:lastRenderedPageBreak/>
              <w:t xml:space="preserve">Project </w:t>
            </w:r>
            <w:r w:rsidR="00AC570C">
              <w:t xml:space="preserve">Phase </w:t>
            </w:r>
            <w:r w:rsidRPr="00F56B2E">
              <w:t>Area</w:t>
            </w:r>
            <w:r w:rsidR="00AC570C">
              <w:t xml:space="preserve">(s) </w:t>
            </w:r>
            <w:r w:rsidRPr="00F56B2E">
              <w:t>Population</w:t>
            </w:r>
            <w:bookmarkEnd w:id="6"/>
            <w:r w:rsidRPr="00F56B2E">
              <w:t xml:space="preserve"> and 10-Year Population Projection</w:t>
            </w: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E49C5" w:rsidRPr="00C96CA9" w:rsidRDefault="005E49C5" w:rsidP="00435F74">
            <w:pPr>
              <w:keepNext/>
              <w:keepLines/>
              <w:spacing w:before="0" w:after="0"/>
              <w:jc w:val="left"/>
              <w:rPr>
                <w:b/>
                <w:sz w:val="20"/>
              </w:rPr>
            </w:pPr>
            <w:r w:rsidRPr="00C96CA9">
              <w:rPr>
                <w:b/>
                <w:sz w:val="20"/>
              </w:rPr>
              <w:t>Data on population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E49C5" w:rsidRPr="00C96CA9" w:rsidRDefault="005E49C5" w:rsidP="00435F74">
            <w:pPr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C96CA9">
              <w:rPr>
                <w:b/>
                <w:sz w:val="20"/>
              </w:rPr>
              <w:t>Current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E49C5" w:rsidRPr="00C96CA9" w:rsidRDefault="005E49C5" w:rsidP="00435F74">
            <w:pPr>
              <w:keepNext/>
              <w:keepLines/>
              <w:spacing w:before="0" w:after="0"/>
              <w:jc w:val="center"/>
              <w:rPr>
                <w:b/>
                <w:sz w:val="20"/>
                <w:vertAlign w:val="superscript"/>
              </w:rPr>
            </w:pPr>
            <w:r w:rsidRPr="00C96CA9">
              <w:rPr>
                <w:b/>
                <w:sz w:val="20"/>
              </w:rPr>
              <w:t xml:space="preserve">In 5 years </w:t>
            </w:r>
            <w:r w:rsidRPr="00C96CA9">
              <w:rPr>
                <w:b/>
                <w:sz w:val="20"/>
                <w:vertAlign w:val="superscript"/>
              </w:rPr>
              <w:t>(*)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C96CA9" w:rsidRDefault="005E49C5" w:rsidP="00435F74">
            <w:pPr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C96CA9">
              <w:rPr>
                <w:b/>
                <w:sz w:val="20"/>
              </w:rPr>
              <w:t>In 10 years</w:t>
            </w: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1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E49C5" w:rsidRPr="00435F74" w:rsidRDefault="005E49C5" w:rsidP="00AC570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435F74">
              <w:rPr>
                <w:sz w:val="20"/>
                <w:lang w:val="en-GB"/>
              </w:rPr>
              <w:t xml:space="preserve">No. of persons in the project </w:t>
            </w:r>
            <w:r w:rsidR="00AC570C">
              <w:rPr>
                <w:sz w:val="20"/>
                <w:lang w:val="en-GB"/>
              </w:rPr>
              <w:t xml:space="preserve">phase </w:t>
            </w:r>
            <w:r w:rsidRPr="00435F74">
              <w:rPr>
                <w:sz w:val="20"/>
                <w:lang w:val="en-GB"/>
              </w:rPr>
              <w:t>area</w:t>
            </w:r>
            <w:r w:rsidR="00AC570C">
              <w:rPr>
                <w:sz w:val="20"/>
                <w:lang w:val="en-GB"/>
              </w:rPr>
              <w:t>(s)</w:t>
            </w:r>
            <w:r w:rsidRPr="00435F74">
              <w:rPr>
                <w:sz w:val="20"/>
                <w:lang w:val="en-GB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9C5" w:rsidRPr="00435F74" w:rsidRDefault="005E49C5" w:rsidP="00435F7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9C5" w:rsidRPr="00435F74" w:rsidRDefault="005E49C5" w:rsidP="00435F74">
            <w:pPr>
              <w:pStyle w:val="BodyText"/>
              <w:keepNext/>
              <w:keepLines/>
              <w:spacing w:before="0" w:after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435F74" w:rsidRDefault="005E49C5" w:rsidP="00435F74">
            <w:pPr>
              <w:pStyle w:val="BodyText"/>
              <w:keepNext/>
              <w:keepLines/>
              <w:spacing w:before="0" w:after="0"/>
              <w:jc w:val="right"/>
            </w:pP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1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E49C5" w:rsidRPr="00435F74" w:rsidRDefault="005E49C5" w:rsidP="00435F7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435F74">
              <w:rPr>
                <w:sz w:val="20"/>
                <w:lang w:val="en-GB"/>
              </w:rPr>
              <w:t xml:space="preserve">No. of potential users in the project </w:t>
            </w:r>
            <w:r w:rsidR="00AC570C">
              <w:rPr>
                <w:sz w:val="20"/>
                <w:lang w:val="en-GB"/>
              </w:rPr>
              <w:t xml:space="preserve">phase </w:t>
            </w:r>
            <w:r w:rsidRPr="00435F74">
              <w:rPr>
                <w:sz w:val="20"/>
                <w:lang w:val="en-GB"/>
              </w:rPr>
              <w:t>area</w:t>
            </w:r>
            <w:r w:rsidR="00AC570C">
              <w:rPr>
                <w:sz w:val="20"/>
                <w:lang w:val="en-GB"/>
              </w:rPr>
              <w:t>(s)</w:t>
            </w:r>
            <w:r w:rsidRPr="00435F74">
              <w:rPr>
                <w:sz w:val="20"/>
                <w:lang w:val="en-GB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9C5" w:rsidRPr="00435F74" w:rsidRDefault="005E49C5" w:rsidP="00435F7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9C5" w:rsidRPr="00435F74" w:rsidRDefault="005E49C5" w:rsidP="00435F74">
            <w:pPr>
              <w:pStyle w:val="BodyText"/>
              <w:keepNext/>
              <w:keepLines/>
              <w:spacing w:before="0" w:after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435F74" w:rsidRDefault="005E49C5" w:rsidP="00435F74">
            <w:pPr>
              <w:pStyle w:val="BodyText"/>
              <w:keepNext/>
              <w:keepLines/>
              <w:spacing w:before="0" w:after="0"/>
              <w:jc w:val="right"/>
            </w:pP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9966" w:type="dxa"/>
            <w:gridSpan w:val="4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435F74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435F74">
              <w:rPr>
                <w:sz w:val="20"/>
              </w:rPr>
              <w:t>The method used for collecting the population data, or the source of population data:</w:t>
            </w: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3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9C5" w:rsidRPr="00435F74" w:rsidRDefault="005E49C5" w:rsidP="005037AC">
            <w:pPr>
              <w:jc w:val="left"/>
              <w:rPr>
                <w:sz w:val="6"/>
              </w:rPr>
            </w:pPr>
          </w:p>
          <w:p w:rsidR="005E49C5" w:rsidRPr="00435F74" w:rsidRDefault="005E49C5" w:rsidP="005037AC">
            <w:pPr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435F74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435F74">
              <w:rPr>
                <w:sz w:val="20"/>
              </w:rPr>
              <w:t xml:space="preserve">The assumed annual population growth rate </w:t>
            </w:r>
            <w:r w:rsidRPr="00435F74">
              <w:rPr>
                <w:b/>
                <w:i/>
                <w:color w:val="FF0000"/>
                <w:sz w:val="20"/>
              </w:rPr>
              <w:t>and</w:t>
            </w:r>
            <w:r w:rsidRPr="00435F74">
              <w:rPr>
                <w:i/>
                <w:color w:val="FF0000"/>
                <w:sz w:val="20"/>
              </w:rPr>
              <w:t xml:space="preserve"> </w:t>
            </w:r>
            <w:r w:rsidRPr="00435F74">
              <w:rPr>
                <w:sz w:val="20"/>
              </w:rPr>
              <w:t>the source of the annual population growth figure:</w:t>
            </w: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C5" w:rsidRPr="00435F74" w:rsidRDefault="005E49C5" w:rsidP="005037AC">
            <w:pPr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9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49C5" w:rsidRDefault="005E49C5" w:rsidP="00435F74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F56B2E">
              <w:rPr>
                <w:sz w:val="18"/>
                <w:szCs w:val="18"/>
              </w:rPr>
              <w:t>): Please use KNBS (Kenya National Bureau of Statistics) data</w:t>
            </w:r>
            <w:r>
              <w:rPr>
                <w:sz w:val="18"/>
                <w:szCs w:val="18"/>
              </w:rPr>
              <w:t xml:space="preserve"> for population forecasts</w:t>
            </w:r>
          </w:p>
          <w:p w:rsidR="00435F74" w:rsidRPr="00435F74" w:rsidRDefault="00435F74" w:rsidP="005037AC">
            <w:pPr>
              <w:jc w:val="left"/>
              <w:rPr>
                <w:sz w:val="2"/>
                <w:szCs w:val="18"/>
              </w:rPr>
            </w:pPr>
          </w:p>
        </w:tc>
      </w:tr>
    </w:tbl>
    <w:p w:rsidR="00AC570C" w:rsidRDefault="00AC570C"/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160"/>
        <w:gridCol w:w="1440"/>
        <w:gridCol w:w="1339"/>
        <w:gridCol w:w="281"/>
        <w:gridCol w:w="853"/>
        <w:gridCol w:w="1134"/>
        <w:gridCol w:w="893"/>
      </w:tblGrid>
      <w:tr w:rsidR="005E49C5" w:rsidRPr="00F56B2E" w:rsidTr="005037AC">
        <w:trPr>
          <w:cantSplit/>
          <w:trHeight w:hRule="exact" w:val="397"/>
        </w:trPr>
        <w:tc>
          <w:tcPr>
            <w:tcW w:w="99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/>
            <w:vAlign w:val="center"/>
          </w:tcPr>
          <w:p w:rsidR="005E49C5" w:rsidRPr="005E49C5" w:rsidRDefault="005E49C5" w:rsidP="00772183">
            <w:pPr>
              <w:pStyle w:val="Heading2"/>
              <w:spacing w:before="0" w:after="0"/>
              <w:ind w:left="602" w:hanging="568"/>
            </w:pPr>
            <w:r w:rsidRPr="00435F74">
              <w:t>Public</w:t>
            </w:r>
            <w:r w:rsidRPr="005E49C5">
              <w:t xml:space="preserve"> Health Indicators for the Project </w:t>
            </w:r>
            <w:r w:rsidR="00AC570C">
              <w:t xml:space="preserve">Phase </w:t>
            </w:r>
            <w:r w:rsidRPr="005E49C5">
              <w:t xml:space="preserve">Area(s) 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</w:trPr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49C5" w:rsidRPr="00C96CA9" w:rsidRDefault="005E49C5" w:rsidP="00C96CA9">
            <w:pPr>
              <w:keepNext/>
              <w:keepLines/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C96CA9">
              <w:rPr>
                <w:b/>
                <w:bCs/>
                <w:sz w:val="22"/>
                <w:szCs w:val="22"/>
              </w:rPr>
              <w:t xml:space="preserve">Indicator </w:t>
            </w:r>
            <w:r w:rsidRPr="00C96CA9">
              <w:rPr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49C5" w:rsidRPr="00C96CA9" w:rsidRDefault="005E49C5" w:rsidP="00C96CA9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96CA9">
              <w:rPr>
                <w:b/>
                <w:bCs/>
                <w:sz w:val="22"/>
                <w:szCs w:val="22"/>
              </w:rPr>
              <w:t xml:space="preserve">Current Year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49C5" w:rsidRPr="00C96CA9" w:rsidRDefault="005E49C5" w:rsidP="00C96CA9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96CA9">
              <w:rPr>
                <w:b/>
                <w:bCs/>
                <w:sz w:val="22"/>
                <w:szCs w:val="22"/>
              </w:rPr>
              <w:t xml:space="preserve">Previous Year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C96CA9" w:rsidRDefault="005E49C5" w:rsidP="00C96CA9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96CA9">
              <w:rPr>
                <w:b/>
                <w:bCs/>
                <w:sz w:val="22"/>
                <w:szCs w:val="22"/>
              </w:rPr>
              <w:t>Year Before Previous Year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Cases of diarrhoea: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Cases of intestinal worms</w:t>
            </w:r>
            <w:r>
              <w:rPr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Infections (no. of cases)</w:t>
            </w:r>
            <w:r>
              <w:rPr>
                <w:sz w:val="20"/>
              </w:rPr>
              <w:t>:</w:t>
            </w:r>
            <w:r w:rsidRPr="00F56B2E">
              <w:rPr>
                <w:sz w:val="20"/>
              </w:rPr>
              <w:t xml:space="preserve"> </w:t>
            </w:r>
            <w:r w:rsidRPr="00F56B2E">
              <w:rPr>
                <w:sz w:val="20"/>
                <w:vertAlign w:val="superscript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Cases of cholera: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Cases of typhoid fever: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Cases of dysentery: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18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Cases of </w:t>
            </w:r>
            <w:r w:rsidRPr="00F56B2E">
              <w:rPr>
                <w:sz w:val="20"/>
                <w:vertAlign w:val="superscript"/>
              </w:rPr>
              <w:t>(3)</w:t>
            </w:r>
            <w:r w:rsidRPr="00F56B2E">
              <w:rPr>
                <w:sz w:val="20"/>
              </w:rPr>
              <w:t xml:space="preserve">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2"/>
        </w:trPr>
        <w:tc>
          <w:tcPr>
            <w:tcW w:w="18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Cases of </w:t>
            </w:r>
            <w:r w:rsidRPr="00F56B2E">
              <w:rPr>
                <w:sz w:val="20"/>
                <w:vertAlign w:val="superscript"/>
              </w:rPr>
              <w:t>(3)</w:t>
            </w:r>
            <w:r w:rsidRPr="00F56B2E">
              <w:rPr>
                <w:sz w:val="20"/>
              </w:rPr>
              <w:t xml:space="preserve">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keepNext/>
              <w:keepLines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996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indicate the source for the data above (e.g. Council, Ministry of Health, dispensary, hospital, etc.</w:t>
            </w:r>
            <w:r>
              <w:rPr>
                <w:sz w:val="20"/>
              </w:rPr>
              <w:t>)</w:t>
            </w:r>
            <w:r w:rsidRPr="00F56B2E">
              <w:rPr>
                <w:sz w:val="20"/>
              </w:rPr>
              <w:t xml:space="preserve">  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996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F56B2E" w:rsidRDefault="005E49C5" w:rsidP="00435F74">
            <w:pPr>
              <w:pStyle w:val="Subtitle"/>
              <w:spacing w:before="0" w:after="0"/>
              <w:jc w:val="left"/>
              <w:rPr>
                <w:b w:val="0"/>
                <w:sz w:val="20"/>
              </w:rPr>
            </w:pPr>
            <w:r w:rsidRPr="00BA6D82">
              <w:rPr>
                <w:sz w:val="20"/>
              </w:rPr>
              <w:t>Additional observation</w:t>
            </w:r>
            <w:r>
              <w:rPr>
                <w:b w:val="0"/>
                <w:sz w:val="20"/>
              </w:rPr>
              <w:t xml:space="preserve"> </w:t>
            </w:r>
            <w:r w:rsidRPr="00F56B2E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gramStart"/>
            <w:r w:rsidRPr="00F56B2E">
              <w:rPr>
                <w:rFonts w:cs="Arial"/>
                <w:b w:val="0"/>
                <w:sz w:val="18"/>
                <w:szCs w:val="18"/>
              </w:rPr>
              <w:t>Please</w:t>
            </w:r>
            <w:proofErr w:type="gramEnd"/>
            <w:r w:rsidRPr="00F56B2E">
              <w:rPr>
                <w:rFonts w:cs="Arial"/>
                <w:b w:val="0"/>
                <w:sz w:val="18"/>
                <w:szCs w:val="18"/>
              </w:rPr>
              <w:t xml:space="preserve"> tick </w:t>
            </w:r>
            <w:r>
              <w:rPr>
                <w:rFonts w:cs="Arial"/>
                <w:b w:val="0"/>
                <w:sz w:val="18"/>
                <w:szCs w:val="18"/>
              </w:rPr>
              <w:t>(</w:t>
            </w:r>
            <w:r w:rsidRPr="00F56B2E">
              <w:rPr>
                <w:rFonts w:cs="Arial"/>
                <w:b w:val="0"/>
                <w:sz w:val="18"/>
                <w:szCs w:val="18"/>
              </w:rPr>
              <w:t xml:space="preserve">√)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b/>
                <w:sz w:val="20"/>
              </w:rPr>
            </w:pPr>
            <w:r w:rsidRPr="00F56B2E">
              <w:rPr>
                <w:b/>
                <w:sz w:val="20"/>
              </w:rPr>
              <w:t>Common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b/>
                <w:sz w:val="20"/>
              </w:rPr>
            </w:pPr>
            <w:r w:rsidRPr="00F56B2E">
              <w:rPr>
                <w:b/>
                <w:sz w:val="20"/>
              </w:rPr>
              <w:t>Rarely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b/>
                <w:sz w:val="20"/>
              </w:rPr>
            </w:pPr>
            <w:r w:rsidRPr="00F56B2E">
              <w:rPr>
                <w:b/>
                <w:sz w:val="20"/>
              </w:rPr>
              <w:t>Never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Presence of foul smells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Insect nuisance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Overflowing sewers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Overflowing latrines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Uncontrolled solid waste dumping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“Flying toilets”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Open defecation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Stagnant wastewater ditches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Open channels carrying wastewater</w:t>
            </w:r>
            <w:r>
              <w:rPr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83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Additional remarks regarding the public health situation in the project </w:t>
            </w:r>
            <w:r w:rsidR="00AC570C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</w:t>
            </w:r>
            <w:r w:rsidR="00AC570C">
              <w:rPr>
                <w:sz w:val="20"/>
              </w:rPr>
              <w:t>(s)</w:t>
            </w:r>
            <w:r w:rsidRPr="00F56B2E">
              <w:rPr>
                <w:sz w:val="20"/>
              </w:rPr>
              <w:t>: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10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83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Assumptions regarding the use of public health data </w:t>
            </w:r>
            <w:r w:rsidRPr="00F56B2E">
              <w:rPr>
                <w:sz w:val="20"/>
                <w:vertAlign w:val="superscript"/>
              </w:rPr>
              <w:t>(4)</w:t>
            </w:r>
            <w:r w:rsidRPr="00F56B2E">
              <w:rPr>
                <w:sz w:val="20"/>
              </w:rPr>
              <w:t xml:space="preserve"> to describe public health situation in project </w:t>
            </w:r>
            <w:r w:rsidR="00AC570C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</w:t>
            </w:r>
            <w:r w:rsidR="00AC570C">
              <w:rPr>
                <w:sz w:val="20"/>
              </w:rPr>
              <w:t>(s)</w:t>
            </w:r>
            <w:r w:rsidRPr="00F56B2E">
              <w:rPr>
                <w:sz w:val="20"/>
              </w:rPr>
              <w:t>:</w:t>
            </w:r>
          </w:p>
        </w:tc>
      </w:tr>
      <w:tr w:rsidR="005E49C5" w:rsidRPr="00F56B2E" w:rsidTr="005037A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10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9C5" w:rsidRPr="00F56B2E" w:rsidRDefault="005E49C5" w:rsidP="00435F74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5E49C5" w:rsidRPr="00F56B2E" w:rsidRDefault="005E49C5" w:rsidP="00435F74">
      <w:pPr>
        <w:spacing w:before="0" w:after="0"/>
        <w:rPr>
          <w:sz w:val="18"/>
          <w:szCs w:val="18"/>
        </w:rPr>
      </w:pPr>
      <w:r w:rsidRPr="00F56B2E">
        <w:rPr>
          <w:sz w:val="18"/>
          <w:szCs w:val="18"/>
        </w:rPr>
        <w:t>1): Write NA (</w:t>
      </w:r>
      <w:r>
        <w:rPr>
          <w:sz w:val="18"/>
          <w:szCs w:val="18"/>
        </w:rPr>
        <w:t xml:space="preserve">= </w:t>
      </w:r>
      <w:r w:rsidR="00C96CA9">
        <w:rPr>
          <w:sz w:val="18"/>
          <w:szCs w:val="18"/>
        </w:rPr>
        <w:t>Non-</w:t>
      </w:r>
      <w:r w:rsidRPr="00F56B2E">
        <w:rPr>
          <w:sz w:val="18"/>
          <w:szCs w:val="18"/>
        </w:rPr>
        <w:t xml:space="preserve">Applicable) if no data were available, or if collected data are considered irrelevant </w:t>
      </w:r>
    </w:p>
    <w:p w:rsidR="005E49C5" w:rsidRPr="00F56B2E" w:rsidRDefault="005E49C5" w:rsidP="00435F74">
      <w:pPr>
        <w:spacing w:before="0" w:after="0"/>
        <w:rPr>
          <w:sz w:val="18"/>
          <w:szCs w:val="18"/>
        </w:rPr>
      </w:pPr>
      <w:r w:rsidRPr="00F56B2E">
        <w:rPr>
          <w:sz w:val="18"/>
          <w:szCs w:val="18"/>
        </w:rPr>
        <w:t>2): Infections of eyes, ears, urinary tract and respiratory infections</w:t>
      </w:r>
    </w:p>
    <w:p w:rsidR="005E49C5" w:rsidRPr="00F56B2E" w:rsidRDefault="005E49C5" w:rsidP="00435F74">
      <w:pPr>
        <w:spacing w:before="0" w:after="0"/>
        <w:rPr>
          <w:sz w:val="18"/>
          <w:szCs w:val="18"/>
        </w:rPr>
      </w:pPr>
      <w:r w:rsidRPr="00F56B2E">
        <w:rPr>
          <w:sz w:val="18"/>
          <w:szCs w:val="18"/>
        </w:rPr>
        <w:t>3): Please provide names of water-related disease</w:t>
      </w:r>
    </w:p>
    <w:p w:rsidR="005E49C5" w:rsidRDefault="005E49C5" w:rsidP="00435F74">
      <w:pPr>
        <w:spacing w:before="0" w:after="0"/>
        <w:rPr>
          <w:sz w:val="18"/>
          <w:szCs w:val="18"/>
        </w:rPr>
      </w:pPr>
      <w:r w:rsidRPr="00F56B2E">
        <w:rPr>
          <w:sz w:val="18"/>
          <w:szCs w:val="18"/>
        </w:rPr>
        <w:lastRenderedPageBreak/>
        <w:t>4): Please mention the source of your data and the year it was collected or updated</w:t>
      </w:r>
    </w:p>
    <w:p w:rsidR="00AC570C" w:rsidRPr="00F56B2E" w:rsidRDefault="00AC570C" w:rsidP="00435F74">
      <w:pPr>
        <w:spacing w:before="0" w:after="0"/>
        <w:rPr>
          <w:sz w:val="18"/>
          <w:szCs w:val="18"/>
        </w:rPr>
      </w:pPr>
    </w:p>
    <w:p w:rsidR="005037AC" w:rsidRPr="00F56B2E" w:rsidRDefault="005037AC" w:rsidP="003072E9">
      <w:pPr>
        <w:pStyle w:val="Heading1"/>
        <w:widowControl/>
        <w:tabs>
          <w:tab w:val="clear" w:pos="360"/>
          <w:tab w:val="num" w:pos="432"/>
        </w:tabs>
        <w:spacing w:before="0" w:after="0"/>
        <w:ind w:left="432" w:hanging="716"/>
      </w:pPr>
      <w:r w:rsidRPr="00F56B2E">
        <w:t>Proposed Sanitation Infrastructure</w:t>
      </w:r>
    </w:p>
    <w:tbl>
      <w:tblPr>
        <w:tblW w:w="10146" w:type="dxa"/>
        <w:tblInd w:w="-318" w:type="dxa"/>
        <w:tblLook w:val="0000" w:firstRow="0" w:lastRow="0" w:firstColumn="0" w:lastColumn="0" w:noHBand="0" w:noVBand="0"/>
      </w:tblPr>
      <w:tblGrid>
        <w:gridCol w:w="10146"/>
      </w:tblGrid>
      <w:tr w:rsidR="005037AC" w:rsidRPr="00F56B2E" w:rsidTr="005037AC">
        <w:trPr>
          <w:trHeight w:val="340"/>
          <w:tblHeader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037AC" w:rsidRPr="00F56B2E" w:rsidRDefault="00C27675" w:rsidP="00C27675">
            <w:pPr>
              <w:pStyle w:val="Heading2"/>
              <w:keepLines/>
              <w:widowControl/>
              <w:numPr>
                <w:ilvl w:val="0"/>
                <w:numId w:val="0"/>
              </w:numPr>
              <w:spacing w:before="0" w:after="0"/>
              <w:jc w:val="left"/>
            </w:pPr>
            <w:r>
              <w:t xml:space="preserve">6.1   </w:t>
            </w:r>
            <w:r w:rsidR="00772183">
              <w:t xml:space="preserve">   </w:t>
            </w:r>
            <w:r w:rsidR="005037AC" w:rsidRPr="00F56B2E">
              <w:t>Description of the Proposed Works</w:t>
            </w:r>
          </w:p>
        </w:tc>
      </w:tr>
      <w:tr w:rsidR="005037AC" w:rsidRPr="00F56B2E" w:rsidTr="005037AC">
        <w:trPr>
          <w:trHeight w:hRule="exact" w:val="340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Please give below an overview of the in</w:t>
            </w:r>
            <w:r w:rsidR="00C27675">
              <w:rPr>
                <w:sz w:val="20"/>
              </w:rPr>
              <w:t xml:space="preserve"> </w:t>
            </w:r>
            <w:proofErr w:type="spellStart"/>
            <w:r w:rsidRPr="00F56B2E">
              <w:rPr>
                <w:sz w:val="20"/>
              </w:rPr>
              <w:t>stallations</w:t>
            </w:r>
            <w:proofErr w:type="spellEnd"/>
            <w:r w:rsidRPr="00F56B2E">
              <w:rPr>
                <w:sz w:val="20"/>
              </w:rPr>
              <w:t xml:space="preserve"> to be built or refurbished:</w:t>
            </w:r>
          </w:p>
        </w:tc>
      </w:tr>
      <w:tr w:rsidR="005037AC" w:rsidRPr="00F56B2E" w:rsidTr="005037AC">
        <w:trPr>
          <w:trHeight w:val="945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5037AC">
        <w:trPr>
          <w:trHeight w:hRule="exact" w:val="340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describe the objectives of the project</w:t>
            </w:r>
            <w:r w:rsidR="00AC570C">
              <w:rPr>
                <w:sz w:val="20"/>
              </w:rPr>
              <w:t xml:space="preserve"> phase</w:t>
            </w:r>
            <w:r w:rsidRPr="00F56B2E">
              <w:rPr>
                <w:sz w:val="20"/>
              </w:rPr>
              <w:t>:</w:t>
            </w:r>
          </w:p>
        </w:tc>
      </w:tr>
      <w:tr w:rsidR="005037AC" w:rsidRPr="00F56B2E" w:rsidTr="005037AC">
        <w:trPr>
          <w:trHeight w:val="1134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</w:tbl>
    <w:p w:rsidR="005037AC" w:rsidRPr="00F56B2E" w:rsidRDefault="005037AC" w:rsidP="005037AC">
      <w:pPr>
        <w:jc w:val="left"/>
        <w:rPr>
          <w:sz w:val="16"/>
          <w:szCs w:val="16"/>
        </w:rPr>
      </w:pPr>
    </w:p>
    <w:tbl>
      <w:tblPr>
        <w:tblW w:w="100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567"/>
        <w:gridCol w:w="567"/>
        <w:gridCol w:w="3293"/>
      </w:tblGrid>
      <w:tr w:rsidR="005037AC" w:rsidRPr="005037AC" w:rsidTr="005037AC">
        <w:trPr>
          <w:trHeight w:val="34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5037AC" w:rsidRPr="005037AC" w:rsidRDefault="00C27675" w:rsidP="00C27675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jc w:val="left"/>
            </w:pPr>
            <w:r>
              <w:t xml:space="preserve">6.2  </w:t>
            </w:r>
            <w:r w:rsidR="00772183">
              <w:t xml:space="preserve">   </w:t>
            </w:r>
            <w:r w:rsidR="005037AC" w:rsidRPr="005037AC">
              <w:t xml:space="preserve">Household Sanitation </w:t>
            </w: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37AC" w:rsidRPr="005037AC" w:rsidRDefault="005037AC" w:rsidP="005037AC">
            <w:pPr>
              <w:pStyle w:val="Header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5037AC">
              <w:rPr>
                <w:b/>
                <w:bCs/>
                <w:sz w:val="20"/>
                <w:lang w:val="en-GB"/>
              </w:rPr>
              <w:t>Toilet types to be promoted by proposed project</w:t>
            </w:r>
            <w:r w:rsidR="00AC570C">
              <w:rPr>
                <w:b/>
                <w:bCs/>
                <w:sz w:val="20"/>
                <w:lang w:val="en-GB"/>
              </w:rPr>
              <w:t xml:space="preserve"> phase</w:t>
            </w:r>
            <w:r w:rsidRPr="005037AC">
              <w:rPr>
                <w:sz w:val="20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  <w:r w:rsidRPr="005037AC">
              <w:rPr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  <w:r w:rsidRPr="005037AC">
              <w:rPr>
                <w:sz w:val="20"/>
              </w:rPr>
              <w:t>No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5037AC">
              <w:rPr>
                <w:sz w:val="20"/>
              </w:rPr>
              <w:t>Explain:</w:t>
            </w: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Flush toilet connected to the sewer: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 xml:space="preserve">Flush toilet connected to a </w:t>
            </w:r>
            <w:r w:rsidRPr="005037AC">
              <w:rPr>
                <w:sz w:val="18"/>
                <w:szCs w:val="18"/>
                <w:lang w:val="en-GB"/>
              </w:rPr>
              <w:t>(e.g. communal)</w:t>
            </w:r>
            <w:r w:rsidRPr="005037AC">
              <w:rPr>
                <w:sz w:val="20"/>
                <w:lang w:val="en-GB"/>
              </w:rPr>
              <w:t xml:space="preserve"> septic tank: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 xml:space="preserve">Flush toilet connected to a DTF: </w:t>
            </w:r>
            <w:r w:rsidRPr="005037AC">
              <w:rPr>
                <w:sz w:val="20"/>
                <w:vertAlign w:val="superscript"/>
                <w:lang w:val="en-GB"/>
              </w:rPr>
              <w:t>(1)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 xml:space="preserve">Composting toilet/ UDDT: </w:t>
            </w:r>
            <w:r w:rsidRPr="005037AC">
              <w:rPr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Other type of toilet (</w:t>
            </w:r>
            <w:r w:rsidRPr="005037AC">
              <w:rPr>
                <w:sz w:val="18"/>
                <w:szCs w:val="18"/>
                <w:lang w:val="en-GB"/>
              </w:rPr>
              <w:t xml:space="preserve">e.g. </w:t>
            </w:r>
            <w:proofErr w:type="spellStart"/>
            <w:r w:rsidRPr="005037AC">
              <w:rPr>
                <w:sz w:val="18"/>
                <w:szCs w:val="18"/>
                <w:lang w:val="en-GB"/>
              </w:rPr>
              <w:t>Fahari</w:t>
            </w:r>
            <w:proofErr w:type="spellEnd"/>
            <w:r w:rsidRPr="005037AC">
              <w:rPr>
                <w:sz w:val="18"/>
                <w:szCs w:val="18"/>
                <w:lang w:val="en-GB"/>
              </w:rPr>
              <w:t xml:space="preserve"> Loo</w:t>
            </w:r>
            <w:r w:rsidRPr="005037AC">
              <w:rPr>
                <w:sz w:val="20"/>
                <w:lang w:val="en-GB"/>
              </w:rPr>
              <w:t>):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1" w:type="dxa"/>
            <w:gridSpan w:val="2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widowControl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spacing w:before="0" w:after="0"/>
              <w:ind w:left="176" w:hanging="180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Other type of toilet: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tabs>
                <w:tab w:val="clear" w:pos="4536"/>
                <w:tab w:val="clear" w:pos="9072"/>
              </w:tabs>
              <w:spacing w:before="0" w:after="0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Total number of beneficiaries: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5037AC">
              <w:rPr>
                <w:sz w:val="20"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5037AC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spacing w:before="0" w:after="0"/>
              <w:jc w:val="left"/>
              <w:rPr>
                <w:b/>
                <w:sz w:val="20"/>
              </w:rPr>
            </w:pPr>
            <w:r w:rsidRPr="005037AC">
              <w:rPr>
                <w:b/>
                <w:sz w:val="20"/>
              </w:rPr>
              <w:t xml:space="preserve">Note:   </w:t>
            </w:r>
            <w:r w:rsidRPr="005037AC">
              <w:rPr>
                <w:color w:val="C00000"/>
                <w:sz w:val="20"/>
              </w:rPr>
              <w:t>The total number of persons a single toilet unit (door) can adequately serve is 10.</w:t>
            </w:r>
            <w:r w:rsidRPr="005037AC">
              <w:rPr>
                <w:sz w:val="20"/>
              </w:rPr>
              <w:t xml:space="preserve"> </w:t>
            </w:r>
          </w:p>
        </w:tc>
      </w:tr>
    </w:tbl>
    <w:p w:rsidR="005037AC" w:rsidRPr="005037AC" w:rsidRDefault="005037AC" w:rsidP="005037AC">
      <w:pPr>
        <w:spacing w:before="0" w:after="0"/>
        <w:jc w:val="left"/>
        <w:rPr>
          <w:sz w:val="18"/>
          <w:szCs w:val="18"/>
        </w:rPr>
      </w:pPr>
      <w:r w:rsidRPr="005037AC">
        <w:rPr>
          <w:sz w:val="18"/>
          <w:szCs w:val="18"/>
        </w:rPr>
        <w:t>1): DTF    = Decentralised treatment facility</w:t>
      </w:r>
    </w:p>
    <w:p w:rsidR="005037AC" w:rsidRPr="005037AC" w:rsidRDefault="005037AC" w:rsidP="005037AC">
      <w:pPr>
        <w:spacing w:before="0" w:after="0"/>
        <w:jc w:val="left"/>
        <w:rPr>
          <w:sz w:val="18"/>
          <w:szCs w:val="18"/>
        </w:rPr>
      </w:pPr>
      <w:r w:rsidRPr="005037AC">
        <w:rPr>
          <w:sz w:val="18"/>
          <w:szCs w:val="18"/>
        </w:rPr>
        <w:t>2): UDDT = Urine Diverting Dry Toilet</w:t>
      </w:r>
    </w:p>
    <w:p w:rsidR="005037AC" w:rsidRPr="005037AC" w:rsidRDefault="005037AC" w:rsidP="005037AC">
      <w:pPr>
        <w:jc w:val="left"/>
        <w:rPr>
          <w:sz w:val="6"/>
          <w:szCs w:val="16"/>
        </w:rPr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5"/>
        <w:gridCol w:w="1845"/>
        <w:gridCol w:w="2413"/>
        <w:gridCol w:w="567"/>
        <w:gridCol w:w="422"/>
        <w:gridCol w:w="570"/>
        <w:gridCol w:w="364"/>
      </w:tblGrid>
      <w:tr w:rsidR="005037AC" w:rsidRPr="00F56B2E" w:rsidTr="00AC570C">
        <w:trPr>
          <w:trHeight w:hRule="exact" w:val="5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037AC" w:rsidRPr="00F56B2E" w:rsidRDefault="00C27675" w:rsidP="00C27675">
            <w:pPr>
              <w:pStyle w:val="Heading2"/>
              <w:keepLines/>
              <w:widowControl/>
              <w:numPr>
                <w:ilvl w:val="0"/>
                <w:numId w:val="0"/>
              </w:numPr>
              <w:spacing w:before="0" w:after="0"/>
              <w:jc w:val="left"/>
            </w:pPr>
            <w:r>
              <w:lastRenderedPageBreak/>
              <w:t xml:space="preserve">6.3 </w:t>
            </w:r>
            <w:r w:rsidR="00772183">
              <w:t xml:space="preserve">  </w:t>
            </w:r>
            <w:r w:rsidR="005037AC" w:rsidRPr="00F56B2E">
              <w:t>Sewer Network Design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rFonts w:cs="Arial"/>
                <w:sz w:val="20"/>
              </w:rPr>
              <w:t>The “network” referred to here</w:t>
            </w:r>
            <w:r>
              <w:rPr>
                <w:rFonts w:cs="Arial"/>
                <w:sz w:val="20"/>
              </w:rPr>
              <w:t>,</w:t>
            </w:r>
            <w:r w:rsidRPr="00F56B2E">
              <w:rPr>
                <w:rFonts w:cs="Arial"/>
                <w:sz w:val="20"/>
              </w:rPr>
              <w:t xml:space="preserve"> consists of the sewage conduits and  wastewater treatment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tblHeader/>
          <w:hidden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C27675" w:rsidRPr="00C27675" w:rsidRDefault="00C27675" w:rsidP="00C27675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5037AC" w:rsidRPr="00F56B2E" w:rsidRDefault="005037AC" w:rsidP="00C27675">
            <w:pPr>
              <w:pStyle w:val="Heading3"/>
              <w:tabs>
                <w:tab w:val="clear" w:pos="568"/>
                <w:tab w:val="num" w:pos="1"/>
              </w:tabs>
              <w:ind w:left="0"/>
            </w:pPr>
            <w:r w:rsidRPr="00F56B2E">
              <w:t xml:space="preserve">Is there an existing sewer network in the project </w:t>
            </w:r>
            <w:r w:rsidR="00AC570C">
              <w:t xml:space="preserve">phase </w:t>
            </w:r>
            <w:r w:rsidRPr="00F56B2E">
              <w:t>area</w:t>
            </w:r>
            <w:r w:rsidR="00AC570C">
              <w:t>(s)</w:t>
            </w:r>
            <w:r w:rsidRPr="00F56B2E">
              <w:t xml:space="preserve">?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</w:tr>
      <w:tr w:rsidR="005037AC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tblHeader/>
        </w:trPr>
        <w:tc>
          <w:tcPr>
            <w:tcW w:w="10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037AC" w:rsidRPr="00F56B2E" w:rsidRDefault="005037AC" w:rsidP="005037AC">
            <w:pPr>
              <w:pStyle w:val="Heading3"/>
              <w:keepLines/>
              <w:numPr>
                <w:ilvl w:val="0"/>
                <w:numId w:val="0"/>
              </w:numPr>
            </w:pPr>
            <w:r w:rsidRPr="00F56B2E">
              <w:t xml:space="preserve">Technical Details </w:t>
            </w:r>
            <w:r w:rsidRPr="00F56B2E">
              <w:rPr>
                <w:b w:val="0"/>
              </w:rPr>
              <w:t>(</w:t>
            </w:r>
            <w:r w:rsidRPr="00F56B2E">
              <w:rPr>
                <w:b w:val="0"/>
                <w:bCs w:val="0"/>
                <w:sz w:val="18"/>
              </w:rPr>
              <w:t>please fill in the columns to the right):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widowControl/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Size of the existing sewer mains: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mm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widowControl/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Length of the existing sewer mains: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metres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widowControl/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Proximity to existing sewer mains: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metres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widowControl/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Current physical state of existing sewer mains:</w:t>
            </w:r>
          </w:p>
        </w:tc>
        <w:tc>
          <w:tcPr>
            <w:tcW w:w="433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right"/>
              <w:rPr>
                <w:sz w:val="20"/>
              </w:rPr>
            </w:pP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keepNext/>
              <w:keepLines/>
              <w:widowControl/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Type of material of existing mains:</w:t>
            </w:r>
          </w:p>
        </w:tc>
        <w:tc>
          <w:tcPr>
            <w:tcW w:w="433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keepNext/>
              <w:keepLines/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tblHeader/>
        </w:trPr>
        <w:tc>
          <w:tcPr>
            <w:tcW w:w="10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37AC" w:rsidRPr="00F56B2E" w:rsidRDefault="00AC570C" w:rsidP="005037AC">
            <w:pPr>
              <w:pStyle w:val="Heading3"/>
              <w:keepLines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>
              <w:t>Metering in p</w:t>
            </w:r>
            <w:r w:rsidR="005037AC" w:rsidRPr="00F56B2E">
              <w:t xml:space="preserve">roject </w:t>
            </w:r>
            <w:r>
              <w:t>phase a</w:t>
            </w:r>
            <w:r w:rsidR="005037AC" w:rsidRPr="00F56B2E">
              <w:t>rea</w:t>
            </w:r>
            <w:r>
              <w:t>(s)</w:t>
            </w:r>
            <w:r w:rsidR="005037AC" w:rsidRPr="00F56B2E">
              <w:rPr>
                <w:b w:val="0"/>
                <w:bCs w:val="0"/>
                <w:sz w:val="18"/>
              </w:rPr>
              <w:t xml:space="preserve"> (please fill out the columns to the right)</w:t>
            </w:r>
            <w:r w:rsidR="005037AC">
              <w:rPr>
                <w:b w:val="0"/>
                <w:bCs w:val="0"/>
                <w:sz w:val="18"/>
              </w:rPr>
              <w:t>:</w:t>
            </w: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Current number of sewer connections in the project</w:t>
            </w:r>
            <w:r w:rsidR="00AC570C">
              <w:rPr>
                <w:sz w:val="20"/>
                <w:lang w:val="en-GB"/>
              </w:rPr>
              <w:t xml:space="preserve"> phase</w:t>
            </w:r>
            <w:r w:rsidRPr="005037AC">
              <w:rPr>
                <w:sz w:val="20"/>
                <w:lang w:val="en-GB"/>
              </w:rPr>
              <w:t xml:space="preserve"> area</w:t>
            </w:r>
            <w:r w:rsidR="00AC570C">
              <w:rPr>
                <w:sz w:val="20"/>
                <w:lang w:val="en-GB"/>
              </w:rPr>
              <w:t>(s)</w:t>
            </w:r>
            <w:r w:rsidRPr="005037AC">
              <w:rPr>
                <w:sz w:val="20"/>
                <w:lang w:val="en-GB"/>
              </w:rPr>
              <w:t>: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C27675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Number of customers billed for sewer connection:</w:t>
            </w:r>
          </w:p>
        </w:tc>
        <w:tc>
          <w:tcPr>
            <w:tcW w:w="433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37AC" w:rsidRPr="00C27675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</w:p>
        </w:tc>
      </w:tr>
      <w:tr w:rsidR="005037AC" w:rsidRPr="00F56B2E" w:rsidTr="00AC57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8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37AC" w:rsidRPr="005037AC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  <w:lang w:val="en-GB"/>
              </w:rPr>
            </w:pPr>
            <w:r w:rsidRPr="005037AC">
              <w:rPr>
                <w:sz w:val="20"/>
                <w:lang w:val="en-GB"/>
              </w:rPr>
              <w:t>Does the ground elevation allow for gravitational flow of wastewater? (If necessary, attach the relevant map):</w:t>
            </w:r>
          </w:p>
        </w:tc>
        <w:tc>
          <w:tcPr>
            <w:tcW w:w="433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sz w:val="20"/>
              </w:rPr>
            </w:pPr>
          </w:p>
        </w:tc>
      </w:tr>
    </w:tbl>
    <w:p w:rsidR="005037AC" w:rsidRPr="00AC570C" w:rsidRDefault="005037AC" w:rsidP="005037AC">
      <w:pPr>
        <w:keepNext/>
        <w:keepLines/>
        <w:jc w:val="left"/>
        <w:rPr>
          <w:b/>
          <w:bCs/>
          <w:iCs/>
          <w:color w:val="244061" w:themeColor="accent1" w:themeShade="80"/>
          <w:sz w:val="12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617"/>
        <w:gridCol w:w="376"/>
        <w:gridCol w:w="567"/>
        <w:gridCol w:w="425"/>
        <w:gridCol w:w="283"/>
        <w:gridCol w:w="426"/>
        <w:gridCol w:w="567"/>
        <w:gridCol w:w="425"/>
        <w:gridCol w:w="567"/>
        <w:gridCol w:w="425"/>
        <w:gridCol w:w="567"/>
      </w:tblGrid>
      <w:tr w:rsidR="005037AC" w:rsidRPr="00F56B2E" w:rsidTr="005037AC">
        <w:trPr>
          <w:trHeight w:hRule="exact" w:val="39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5037AC" w:rsidRPr="00F56B2E" w:rsidRDefault="00772183" w:rsidP="00772183">
            <w:pPr>
              <w:pStyle w:val="Heading2"/>
              <w:numPr>
                <w:ilvl w:val="0"/>
                <w:numId w:val="0"/>
              </w:numPr>
              <w:spacing w:before="0" w:after="0"/>
              <w:ind w:left="602" w:hanging="568"/>
              <w:rPr>
                <w:i/>
                <w:sz w:val="20"/>
                <w:szCs w:val="20"/>
                <w:u w:val="single"/>
              </w:rPr>
            </w:pPr>
            <w:r>
              <w:t xml:space="preserve">6.4 </w:t>
            </w:r>
            <w:r w:rsidR="0037044D">
              <w:t xml:space="preserve">   </w:t>
            </w:r>
            <w:r w:rsidR="005037AC" w:rsidRPr="005037AC">
              <w:t>Decentralised</w:t>
            </w:r>
            <w:r w:rsidR="005037AC">
              <w:t xml:space="preserve"> Sludge T</w:t>
            </w:r>
            <w:r w:rsidR="005037AC" w:rsidRPr="00F56B2E">
              <w:t>reatment</w:t>
            </w:r>
          </w:p>
        </w:tc>
      </w:tr>
      <w:tr w:rsidR="005037AC" w:rsidRPr="00F56B2E" w:rsidTr="00B516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hidden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5037AC" w:rsidRPr="00F56B2E" w:rsidRDefault="005037AC" w:rsidP="00772183">
            <w:pPr>
              <w:pStyle w:val="Heading3"/>
              <w:tabs>
                <w:tab w:val="clear" w:pos="568"/>
                <w:tab w:val="num" w:pos="1"/>
              </w:tabs>
              <w:ind w:left="0"/>
              <w:rPr>
                <w:color w:val="auto"/>
              </w:rPr>
            </w:pPr>
            <w:r w:rsidRPr="00AC570C">
              <w:t>Has the site been acquired for constructing a sludge treatment facility? Provide evidence.</w:t>
            </w:r>
          </w:p>
        </w:tc>
      </w:tr>
      <w:tr w:rsidR="005037AC" w:rsidRPr="00F56B2E" w:rsidTr="00B516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Has the DTF site been acqu</w:t>
            </w:r>
            <w:r>
              <w:rPr>
                <w:sz w:val="20"/>
              </w:rPr>
              <w:t xml:space="preserve">ired? </w:t>
            </w:r>
            <w:r w:rsidRPr="00F56B2E">
              <w:rPr>
                <w:sz w:val="20"/>
              </w:rPr>
              <w:t>Please tick</w:t>
            </w:r>
            <w:r w:rsidRPr="00F56B2E">
              <w:rPr>
                <w:sz w:val="16"/>
              </w:rPr>
              <w:t xml:space="preserve"> (</w:t>
            </w:r>
            <w:r w:rsidRPr="00F56B2E">
              <w:rPr>
                <w:sz w:val="16"/>
              </w:rPr>
              <w:sym w:font="Symbol" w:char="F0D6"/>
            </w:r>
            <w:r w:rsidRPr="00F56B2E">
              <w:rPr>
                <w:sz w:val="16"/>
              </w:rPr>
              <w:t>)</w:t>
            </w:r>
            <w:r>
              <w:rPr>
                <w:sz w:val="16"/>
              </w:rPr>
              <w:t>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</w:tr>
      <w:tr w:rsidR="005037AC" w:rsidRPr="00F56B2E" w:rsidTr="00B516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 xml:space="preserve">Type of evidence: 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</w:tr>
      <w:tr w:rsidR="005037AC" w:rsidRPr="00F56B2E" w:rsidTr="00AC5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F56B2E" w:rsidRDefault="00B51652" w:rsidP="00B51652">
            <w:pPr>
              <w:spacing w:before="0" w:after="0"/>
            </w:pPr>
            <w:r>
              <w:rPr>
                <w:sz w:val="20"/>
              </w:rPr>
              <w:t>T</w:t>
            </w:r>
            <w:r w:rsidR="005037AC" w:rsidRPr="00F56B2E">
              <w:rPr>
                <w:sz w:val="20"/>
              </w:rPr>
              <w:t xml:space="preserve">he distance (by road) between the proposed DTF(s) and the project </w:t>
            </w:r>
            <w:r w:rsidR="00AC570C">
              <w:rPr>
                <w:sz w:val="20"/>
              </w:rPr>
              <w:t xml:space="preserve">phase </w:t>
            </w:r>
            <w:r w:rsidR="005037AC" w:rsidRPr="00F56B2E">
              <w:rPr>
                <w:sz w:val="20"/>
              </w:rPr>
              <w:t xml:space="preserve">area(s)?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AC570C" w:rsidRDefault="005037AC" w:rsidP="005037AC">
            <w:pPr>
              <w:spacing w:before="0" w:after="0"/>
              <w:rPr>
                <w:sz w:val="18"/>
                <w:szCs w:val="18"/>
              </w:rPr>
            </w:pPr>
            <w:r w:rsidRPr="00AC570C"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AC570C" w:rsidRDefault="005037AC" w:rsidP="005037AC">
            <w:pPr>
              <w:spacing w:before="0" w:after="0"/>
              <w:rPr>
                <w:sz w:val="18"/>
                <w:szCs w:val="18"/>
              </w:rPr>
            </w:pPr>
            <w:r w:rsidRPr="00AC570C"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AC" w:rsidRPr="00F56B2E" w:rsidRDefault="005037AC" w:rsidP="005037AC">
            <w:pPr>
              <w:spacing w:before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AC570C" w:rsidRDefault="005037AC" w:rsidP="005037AC">
            <w:pPr>
              <w:spacing w:before="0" w:after="0"/>
              <w:rPr>
                <w:sz w:val="18"/>
                <w:szCs w:val="18"/>
              </w:rPr>
            </w:pPr>
            <w:r w:rsidRPr="00AC570C">
              <w:rPr>
                <w:sz w:val="18"/>
                <w:szCs w:val="18"/>
              </w:rPr>
              <w:t>km</w:t>
            </w:r>
          </w:p>
        </w:tc>
      </w:tr>
      <w:tr w:rsidR="005037AC" w:rsidRPr="00F56B2E" w:rsidTr="00B516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037AC" w:rsidRPr="00F56B2E" w:rsidRDefault="005037AC" w:rsidP="005037AC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color w:val="auto"/>
              </w:rPr>
            </w:pPr>
            <w:r w:rsidRPr="00AC570C">
              <w:rPr>
                <w:color w:val="244061" w:themeColor="accent1" w:themeShade="80"/>
              </w:rPr>
              <w:t>Site(s) suitability:</w:t>
            </w:r>
          </w:p>
        </w:tc>
      </w:tr>
      <w:tr w:rsidR="005037AC" w:rsidRPr="00F56B2E" w:rsidTr="005037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ascii="Garamond" w:hAnsi="Garamond" w:cs="Calibri"/>
                <w:sz w:val="20"/>
              </w:rPr>
            </w:pPr>
            <w:r w:rsidRPr="00F56B2E">
              <w:rPr>
                <w:rFonts w:cs="Arial"/>
                <w:sz w:val="20"/>
              </w:rPr>
              <w:t>If the site(s) is (are) available and already acquired, is it (are they) sufficient for the appropriate sludge treatment technology? Please explain</w:t>
            </w:r>
            <w:r>
              <w:rPr>
                <w:rFonts w:cs="Arial"/>
                <w:sz w:val="20"/>
              </w:rPr>
              <w:t xml:space="preserve"> in some detail:</w:t>
            </w:r>
          </w:p>
        </w:tc>
      </w:tr>
      <w:tr w:rsidR="005037AC" w:rsidRPr="00F56B2E" w:rsidTr="00B516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pStyle w:val="Header"/>
              <w:rPr>
                <w:sz w:val="20"/>
              </w:rPr>
            </w:pPr>
          </w:p>
          <w:p w:rsidR="005037AC" w:rsidRPr="00F56B2E" w:rsidRDefault="005037AC" w:rsidP="005037AC">
            <w:pPr>
              <w:pStyle w:val="Header"/>
              <w:rPr>
                <w:sz w:val="20"/>
              </w:rPr>
            </w:pPr>
          </w:p>
        </w:tc>
      </w:tr>
    </w:tbl>
    <w:p w:rsidR="005E49C5" w:rsidRPr="00B51652" w:rsidRDefault="005E49C5" w:rsidP="005E49C5">
      <w:pPr>
        <w:rPr>
          <w:sz w:val="2"/>
        </w:rPr>
      </w:pPr>
    </w:p>
    <w:p w:rsidR="00AC570C" w:rsidRDefault="00AC570C">
      <w:pPr>
        <w:widowControl/>
        <w:spacing w:before="0" w:after="0"/>
        <w:jc w:val="left"/>
        <w:rPr>
          <w:b/>
          <w:bCs/>
          <w:color w:val="17365D" w:themeColor="text2" w:themeShade="BF"/>
          <w:kern w:val="32"/>
          <w:sz w:val="32"/>
          <w:szCs w:val="32"/>
        </w:rPr>
      </w:pPr>
      <w:r>
        <w:br w:type="page"/>
      </w:r>
    </w:p>
    <w:p w:rsidR="005037AC" w:rsidRPr="00F56B2E" w:rsidRDefault="005037AC" w:rsidP="003072E9">
      <w:pPr>
        <w:pStyle w:val="Heading1"/>
        <w:widowControl/>
        <w:tabs>
          <w:tab w:val="clear" w:pos="360"/>
          <w:tab w:val="num" w:pos="432"/>
        </w:tabs>
        <w:spacing w:before="0" w:after="0"/>
        <w:ind w:left="432" w:hanging="716"/>
      </w:pPr>
      <w:r w:rsidRPr="00F56B2E">
        <w:lastRenderedPageBreak/>
        <w:t>Community Characteristics, Mobilisation and Sensitisation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111"/>
        <w:gridCol w:w="395"/>
        <w:gridCol w:w="413"/>
        <w:gridCol w:w="3683"/>
        <w:gridCol w:w="98"/>
        <w:gridCol w:w="586"/>
        <w:gridCol w:w="1220"/>
      </w:tblGrid>
      <w:tr w:rsidR="00C27675" w:rsidRPr="00F56B2E" w:rsidTr="00772183">
        <w:trPr>
          <w:trHeight w:val="394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27675" w:rsidRPr="00F56B2E" w:rsidRDefault="00C27675" w:rsidP="00772183">
            <w:pPr>
              <w:pStyle w:val="Heading2"/>
              <w:numPr>
                <w:ilvl w:val="0"/>
                <w:numId w:val="0"/>
              </w:numPr>
              <w:spacing w:before="0"/>
              <w:ind w:left="602" w:hanging="602"/>
            </w:pPr>
            <w:bookmarkStart w:id="7" w:name="_Toc79998524"/>
            <w:r>
              <w:t xml:space="preserve">7.1 </w:t>
            </w:r>
            <w:r w:rsidR="00772183">
              <w:t xml:space="preserve">    </w:t>
            </w:r>
            <w:r w:rsidRPr="00F56B2E">
              <w:t xml:space="preserve">Socio-Economic Situation in the Project </w:t>
            </w:r>
            <w:r>
              <w:t xml:space="preserve">Phase </w:t>
            </w:r>
            <w:r w:rsidRPr="00F56B2E">
              <w:t>Area</w:t>
            </w:r>
            <w:r>
              <w:t>(s)</w:t>
            </w:r>
            <w:r w:rsidRPr="00F56B2E">
              <w:t xml:space="preserve"> </w:t>
            </w:r>
            <w:bookmarkEnd w:id="7"/>
          </w:p>
        </w:tc>
      </w:tr>
      <w:tr w:rsidR="005037AC" w:rsidRPr="00F56B2E" w:rsidTr="00B51652">
        <w:trPr>
          <w:trHeight w:val="4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B51652">
            <w:pPr>
              <w:spacing w:before="0" w:after="0"/>
              <w:rPr>
                <w:sz w:val="20"/>
              </w:rPr>
            </w:pPr>
            <w:r w:rsidRPr="00B51652">
              <w:rPr>
                <w:sz w:val="18"/>
                <w:szCs w:val="18"/>
              </w:rPr>
              <w:t>Please provide a short description of the</w:t>
            </w:r>
            <w:r w:rsidR="00B51652">
              <w:rPr>
                <w:sz w:val="18"/>
                <w:szCs w:val="18"/>
              </w:rPr>
              <w:t xml:space="preserve"> beneficiaries of the proposed phase (</w:t>
            </w:r>
            <w:r w:rsidRPr="00B51652">
              <w:rPr>
                <w:sz w:val="18"/>
                <w:szCs w:val="18"/>
              </w:rPr>
              <w:t xml:space="preserve">socio-economic situation, </w:t>
            </w:r>
            <w:r w:rsidR="00B51652">
              <w:rPr>
                <w:sz w:val="18"/>
                <w:szCs w:val="18"/>
              </w:rPr>
              <w:t>i</w:t>
            </w:r>
            <w:r w:rsidRPr="00B51652">
              <w:rPr>
                <w:sz w:val="18"/>
                <w:szCs w:val="18"/>
              </w:rPr>
              <w:t>ncome generating activities in, average number of persons per plot, etc.</w:t>
            </w:r>
            <w:r w:rsidR="00B51652">
              <w:rPr>
                <w:sz w:val="18"/>
                <w:szCs w:val="18"/>
              </w:rPr>
              <w:t xml:space="preserve">  </w:t>
            </w:r>
            <w:r w:rsidRPr="00B51652">
              <w:rPr>
                <w:sz w:val="18"/>
                <w:szCs w:val="18"/>
              </w:rPr>
              <w:t>Also mention your source of data or information (</w:t>
            </w:r>
            <w:r w:rsidRPr="00B51652">
              <w:rPr>
                <w:i/>
                <w:sz w:val="18"/>
                <w:szCs w:val="18"/>
              </w:rPr>
              <w:t>e.g. household survey, KNBS data, etc.</w:t>
            </w:r>
            <w:r w:rsidRPr="00B51652">
              <w:rPr>
                <w:sz w:val="18"/>
                <w:szCs w:val="18"/>
              </w:rPr>
              <w:t>)</w:t>
            </w:r>
          </w:p>
        </w:tc>
      </w:tr>
      <w:tr w:rsidR="005037AC" w:rsidRPr="00F56B2E" w:rsidTr="00B51652">
        <w:trPr>
          <w:trHeight w:hRule="exact"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Main income generating activities: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Are most residents </w:t>
            </w:r>
            <w:r w:rsidRPr="00F56B2E">
              <w:rPr>
                <w:sz w:val="20"/>
                <w:u w:val="single"/>
              </w:rPr>
              <w:t>renting</w:t>
            </w:r>
            <w:r w:rsidRPr="00F56B2E">
              <w:rPr>
                <w:sz w:val="20"/>
              </w:rPr>
              <w:t xml:space="preserve"> the accommodation or do they </w:t>
            </w:r>
            <w:r w:rsidRPr="00F56B2E">
              <w:rPr>
                <w:sz w:val="20"/>
                <w:u w:val="single"/>
              </w:rPr>
              <w:t>own</w:t>
            </w:r>
            <w:r w:rsidRPr="00F56B2E">
              <w:rPr>
                <w:sz w:val="20"/>
              </w:rPr>
              <w:t xml:space="preserve"> their homes?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283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Average number of persons per </w:t>
            </w:r>
            <w:r w:rsidRPr="00F56B2E">
              <w:rPr>
                <w:b/>
                <w:sz w:val="20"/>
              </w:rPr>
              <w:t>plot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Average number of persons per </w:t>
            </w:r>
            <w:r w:rsidRPr="00F56B2E">
              <w:rPr>
                <w:b/>
                <w:sz w:val="20"/>
              </w:rPr>
              <w:t>dwelling</w:t>
            </w:r>
            <w:r w:rsidRPr="00F56B2E">
              <w:rPr>
                <w:sz w:val="20"/>
              </w:rPr>
              <w:t xml:space="preserve">: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283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Comments: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8"/>
            <w:tcBorders>
              <w:top w:val="nil"/>
              <w:left w:val="single" w:sz="6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3072E9">
        <w:trPr>
          <w:trHeight w:hRule="exact"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 female-headed households common?</w:t>
            </w:r>
          </w:p>
        </w:tc>
      </w:tr>
      <w:tr w:rsidR="005037AC" w:rsidRPr="00F56B2E" w:rsidTr="00B51652">
        <w:trPr>
          <w:trHeight w:hRule="exact" w:val="22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283"/>
        </w:trPr>
        <w:tc>
          <w:tcPr>
            <w:tcW w:w="42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409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Percentage of female-headed households: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%</w:t>
            </w:r>
          </w:p>
        </w:tc>
      </w:tr>
      <w:tr w:rsidR="005037AC" w:rsidRPr="00F56B2E" w:rsidTr="00B51652">
        <w:trPr>
          <w:trHeight w:hRule="exact"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Describe and explain the pattern of migration: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37AC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3072E9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Other relevant characteristics:</w:t>
            </w:r>
          </w:p>
        </w:tc>
      </w:tr>
      <w:tr w:rsidR="005037AC" w:rsidRPr="00F56B2E" w:rsidTr="00B51652">
        <w:trPr>
          <w:trHeight w:val="34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7AC" w:rsidRPr="00F56B2E" w:rsidRDefault="005037AC" w:rsidP="005037AC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5037AC" w:rsidRPr="00B51652" w:rsidRDefault="005037AC" w:rsidP="005037AC">
      <w:pPr>
        <w:rPr>
          <w:sz w:val="2"/>
          <w:szCs w:val="16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79"/>
        <w:gridCol w:w="509"/>
        <w:gridCol w:w="969"/>
        <w:gridCol w:w="1263"/>
        <w:gridCol w:w="1966"/>
        <w:gridCol w:w="421"/>
        <w:gridCol w:w="189"/>
        <w:gridCol w:w="770"/>
        <w:gridCol w:w="568"/>
        <w:gridCol w:w="2073"/>
      </w:tblGrid>
      <w:tr w:rsidR="005037AC" w:rsidRPr="00F56B2E" w:rsidTr="0077432A">
        <w:trPr>
          <w:trHeight w:hRule="exact" w:val="340"/>
        </w:trPr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5037AC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left="602" w:hanging="568"/>
              <w:jc w:val="left"/>
            </w:pPr>
            <w:r>
              <w:t xml:space="preserve">7.2   </w:t>
            </w:r>
            <w:r w:rsidR="0037044D">
              <w:t xml:space="preserve"> </w:t>
            </w:r>
            <w:r w:rsidR="005037AC" w:rsidRPr="00F56B2E">
              <w:t>Community Organisations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2957" w:type="dxa"/>
            <w:gridSpan w:val="3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Contact details of the Chief:</w:t>
            </w:r>
          </w:p>
        </w:tc>
        <w:tc>
          <w:tcPr>
            <w:tcW w:w="1263" w:type="dxa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Location:</w:t>
            </w:r>
          </w:p>
        </w:tc>
        <w:tc>
          <w:tcPr>
            <w:tcW w:w="2387" w:type="dxa"/>
            <w:gridSpan w:val="2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59" w:type="dxa"/>
            <w:gridSpan w:val="2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Name :</w:t>
            </w:r>
          </w:p>
        </w:tc>
        <w:tc>
          <w:tcPr>
            <w:tcW w:w="2641" w:type="dxa"/>
            <w:gridSpan w:val="2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340"/>
        </w:trPr>
        <w:tc>
          <w:tcPr>
            <w:tcW w:w="2957" w:type="dxa"/>
            <w:gridSpan w:val="3"/>
            <w:shd w:val="clear" w:color="auto" w:fill="FFFFFF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Telephone:</w:t>
            </w:r>
          </w:p>
        </w:tc>
        <w:tc>
          <w:tcPr>
            <w:tcW w:w="2387" w:type="dxa"/>
            <w:gridSpan w:val="2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59" w:type="dxa"/>
            <w:gridSpan w:val="2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E-mail:</w:t>
            </w:r>
          </w:p>
        </w:tc>
        <w:tc>
          <w:tcPr>
            <w:tcW w:w="2641" w:type="dxa"/>
            <w:gridSpan w:val="2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283"/>
        </w:trPr>
        <w:tc>
          <w:tcPr>
            <w:tcW w:w="6186" w:type="dxa"/>
            <w:gridSpan w:val="5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 there local Elders</w:t>
            </w:r>
            <w:r>
              <w:rPr>
                <w:sz w:val="20"/>
              </w:rPr>
              <w:t xml:space="preserve"> </w:t>
            </w:r>
            <w:r w:rsidRPr="00F56B2E">
              <w:rPr>
                <w:sz w:val="20"/>
                <w:vertAlign w:val="superscript"/>
              </w:rPr>
              <w:t>(</w:t>
            </w:r>
            <w:r w:rsidR="003072E9">
              <w:rPr>
                <w:sz w:val="20"/>
                <w:vertAlign w:val="superscript"/>
              </w:rPr>
              <w:t>1</w:t>
            </w:r>
            <w:r w:rsidRPr="00F56B2E">
              <w:rPr>
                <w:sz w:val="20"/>
                <w:vertAlign w:val="superscript"/>
              </w:rPr>
              <w:t>)</w:t>
            </w:r>
            <w:r w:rsidRPr="00F56B2E">
              <w:rPr>
                <w:sz w:val="20"/>
              </w:rPr>
              <w:t xml:space="preserve"> in the area (Yes / No)?     Please tick</w:t>
            </w:r>
            <w:r w:rsidRPr="00F56B2E">
              <w:rPr>
                <w:sz w:val="16"/>
              </w:rPr>
              <w:t xml:space="preserve"> (</w:t>
            </w:r>
            <w:r w:rsidRPr="00F56B2E">
              <w:rPr>
                <w:sz w:val="16"/>
              </w:rPr>
              <w:sym w:font="Symbol" w:char="F0D6"/>
            </w:r>
            <w:r w:rsidRPr="00F56B2E">
              <w:rPr>
                <w:sz w:val="16"/>
              </w:rPr>
              <w:t>):</w:t>
            </w:r>
          </w:p>
        </w:tc>
        <w:tc>
          <w:tcPr>
            <w:tcW w:w="610" w:type="dxa"/>
            <w:gridSpan w:val="2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770" w:type="dxa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8" w:type="dxa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2073" w:type="dxa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3072E9">
        <w:trPr>
          <w:trHeight w:hRule="exact" w:val="340"/>
        </w:trPr>
        <w:tc>
          <w:tcPr>
            <w:tcW w:w="10207" w:type="dxa"/>
            <w:gridSpan w:val="10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Are there any Government organisations/officials working in the area </w:t>
            </w:r>
            <w:r w:rsidRPr="00F56B2E">
              <w:rPr>
                <w:sz w:val="18"/>
                <w:szCs w:val="18"/>
              </w:rPr>
              <w:t>(e.g. Public Health Officer, CHW):</w:t>
            </w:r>
            <w:r w:rsidRPr="00F56B2E">
              <w:rPr>
                <w:sz w:val="20"/>
              </w:rPr>
              <w:t xml:space="preserve"> </w:t>
            </w:r>
            <w:r w:rsidRPr="00F56B2E">
              <w:rPr>
                <w:sz w:val="20"/>
                <w:vertAlign w:val="superscript"/>
              </w:rPr>
              <w:t>(1)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98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specify:</w:t>
            </w:r>
          </w:p>
        </w:tc>
        <w:tc>
          <w:tcPr>
            <w:tcW w:w="8219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3072E9">
        <w:trPr>
          <w:trHeight w:hRule="exact" w:val="510"/>
        </w:trPr>
        <w:tc>
          <w:tcPr>
            <w:tcW w:w="10207" w:type="dxa"/>
            <w:gridSpan w:val="10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List the active and </w:t>
            </w:r>
            <w:r w:rsidRPr="00F56B2E">
              <w:rPr>
                <w:b/>
                <w:sz w:val="20"/>
              </w:rPr>
              <w:t>relevant</w:t>
            </w:r>
            <w:r w:rsidRPr="00F56B2E">
              <w:rPr>
                <w:sz w:val="20"/>
              </w:rPr>
              <w:t xml:space="preserve"> (i.e. involved in sanitation or health &amp; hygiene education) community-based organisations (CBOs) and NGOs in the area and describe their main activities: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4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CBOs </w:t>
            </w:r>
            <w:r w:rsidRPr="00F56B2E">
              <w:rPr>
                <w:sz w:val="20"/>
                <w:vertAlign w:val="superscript"/>
              </w:rPr>
              <w:t>(1)</w:t>
            </w:r>
            <w:r w:rsidRPr="00F56B2E">
              <w:rPr>
                <w:sz w:val="20"/>
              </w:rPr>
              <w:t xml:space="preserve">: </w:t>
            </w:r>
          </w:p>
        </w:tc>
        <w:tc>
          <w:tcPr>
            <w:tcW w:w="8728" w:type="dxa"/>
            <w:gridSpan w:val="9"/>
            <w:tcBorders>
              <w:bottom w:val="dotted" w:sz="4" w:space="0" w:color="auto"/>
            </w:tcBorders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B51652">
        <w:trPr>
          <w:trHeight w:hRule="exact" w:val="340"/>
        </w:trPr>
        <w:tc>
          <w:tcPr>
            <w:tcW w:w="14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NGOs: </w:t>
            </w:r>
          </w:p>
        </w:tc>
        <w:tc>
          <w:tcPr>
            <w:tcW w:w="8728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037AC" w:rsidRPr="00F56B2E" w:rsidTr="00524DFC">
        <w:trPr>
          <w:trHeight w:hRule="exact" w:val="283"/>
        </w:trPr>
        <w:tc>
          <w:tcPr>
            <w:tcW w:w="10207" w:type="dxa"/>
            <w:gridSpan w:val="10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Which of the above listed organisations are going to be involved in the </w:t>
            </w:r>
            <w:r>
              <w:rPr>
                <w:sz w:val="20"/>
              </w:rPr>
              <w:t xml:space="preserve">proposed </w:t>
            </w:r>
            <w:r w:rsidRPr="00F56B2E">
              <w:rPr>
                <w:sz w:val="20"/>
              </w:rPr>
              <w:t>project</w:t>
            </w:r>
            <w:r w:rsidR="00AC570C">
              <w:rPr>
                <w:sz w:val="20"/>
              </w:rPr>
              <w:t xml:space="preserve"> phase</w:t>
            </w:r>
            <w:r w:rsidRPr="00F56B2E">
              <w:rPr>
                <w:sz w:val="20"/>
              </w:rPr>
              <w:t>?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10"/>
            <w:vAlign w:val="center"/>
          </w:tcPr>
          <w:p w:rsidR="005037AC" w:rsidRPr="00F56B2E" w:rsidRDefault="005037AC" w:rsidP="003072E9">
            <w:pPr>
              <w:spacing w:before="0" w:after="0"/>
              <w:ind w:firstLine="612"/>
              <w:jc w:val="left"/>
              <w:rPr>
                <w:sz w:val="20"/>
              </w:rPr>
            </w:pPr>
          </w:p>
        </w:tc>
      </w:tr>
      <w:tr w:rsidR="005037AC" w:rsidRPr="00F56B2E" w:rsidTr="00524DFC">
        <w:trPr>
          <w:trHeight w:hRule="exact" w:val="283"/>
        </w:trPr>
        <w:tc>
          <w:tcPr>
            <w:tcW w:w="10207" w:type="dxa"/>
            <w:gridSpan w:val="10"/>
            <w:shd w:val="clear" w:color="auto" w:fill="F3F3F3"/>
            <w:vAlign w:val="center"/>
          </w:tcPr>
          <w:p w:rsidR="005037AC" w:rsidRPr="00F56B2E" w:rsidRDefault="005037AC" w:rsidP="003072E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What will be the role and responsibility of these organisations?</w:t>
            </w:r>
          </w:p>
        </w:tc>
      </w:tr>
      <w:tr w:rsidR="005037AC" w:rsidRPr="00F56B2E" w:rsidTr="00B51652">
        <w:trPr>
          <w:trHeight w:hRule="exact" w:val="340"/>
        </w:trPr>
        <w:tc>
          <w:tcPr>
            <w:tcW w:w="10207" w:type="dxa"/>
            <w:gridSpan w:val="10"/>
            <w:tcBorders>
              <w:bottom w:val="single" w:sz="8" w:space="0" w:color="auto"/>
            </w:tcBorders>
            <w:vAlign w:val="center"/>
          </w:tcPr>
          <w:p w:rsidR="005037AC" w:rsidRPr="00F56B2E" w:rsidRDefault="005037AC" w:rsidP="003072E9">
            <w:pPr>
              <w:spacing w:before="0" w:after="0"/>
              <w:ind w:firstLine="612"/>
              <w:jc w:val="left"/>
              <w:rPr>
                <w:sz w:val="20"/>
              </w:rPr>
            </w:pPr>
          </w:p>
        </w:tc>
      </w:tr>
    </w:tbl>
    <w:p w:rsidR="00C96CA9" w:rsidRDefault="003072E9" w:rsidP="0077432A">
      <w:pPr>
        <w:spacing w:before="0" w:after="0"/>
        <w:ind w:left="357" w:hanging="357"/>
        <w:rPr>
          <w:sz w:val="18"/>
          <w:szCs w:val="18"/>
        </w:rPr>
      </w:pPr>
      <w:r>
        <w:rPr>
          <w:sz w:val="18"/>
          <w:szCs w:val="18"/>
        </w:rPr>
        <w:t>1</w:t>
      </w:r>
      <w:r w:rsidR="005037AC" w:rsidRPr="00F56B2E">
        <w:rPr>
          <w:sz w:val="18"/>
          <w:szCs w:val="18"/>
        </w:rPr>
        <w:t xml:space="preserve">):  In Swahili: </w:t>
      </w:r>
      <w:proofErr w:type="spellStart"/>
      <w:r w:rsidR="005037AC" w:rsidRPr="00F56B2E">
        <w:rPr>
          <w:i/>
          <w:sz w:val="18"/>
          <w:szCs w:val="18"/>
        </w:rPr>
        <w:t>Mzee</w:t>
      </w:r>
      <w:proofErr w:type="spellEnd"/>
      <w:r w:rsidR="005037AC" w:rsidRPr="00F56B2E">
        <w:rPr>
          <w:i/>
          <w:sz w:val="18"/>
          <w:szCs w:val="18"/>
        </w:rPr>
        <w:t xml:space="preserve"> </w:t>
      </w:r>
      <w:proofErr w:type="spellStart"/>
      <w:proofErr w:type="gramStart"/>
      <w:r w:rsidR="005037AC" w:rsidRPr="00F56B2E">
        <w:rPr>
          <w:i/>
          <w:sz w:val="18"/>
          <w:szCs w:val="18"/>
        </w:rPr>
        <w:t>wa</w:t>
      </w:r>
      <w:proofErr w:type="spellEnd"/>
      <w:proofErr w:type="gramEnd"/>
      <w:r w:rsidR="005037AC" w:rsidRPr="00F56B2E">
        <w:rPr>
          <w:i/>
          <w:sz w:val="18"/>
          <w:szCs w:val="18"/>
        </w:rPr>
        <w:t xml:space="preserve"> </w:t>
      </w:r>
      <w:proofErr w:type="spellStart"/>
      <w:r w:rsidR="005037AC" w:rsidRPr="00F56B2E">
        <w:rPr>
          <w:i/>
          <w:sz w:val="18"/>
          <w:szCs w:val="18"/>
        </w:rPr>
        <w:t>Mtaa</w:t>
      </w:r>
      <w:proofErr w:type="spellEnd"/>
      <w:r w:rsidR="005037AC" w:rsidRPr="00F56B2E">
        <w:rPr>
          <w:sz w:val="18"/>
          <w:szCs w:val="18"/>
        </w:rPr>
        <w:t>; CBO = Community-based organisation; NGO = Non-governmental organisation; CHW = Community Health Worker</w:t>
      </w:r>
      <w:r>
        <w:rPr>
          <w:sz w:val="18"/>
          <w:szCs w:val="18"/>
        </w:rPr>
        <w:t>; CHV = Community Health Volunteer</w:t>
      </w:r>
    </w:p>
    <w:p w:rsidR="00C96CA9" w:rsidRDefault="00C96CA9">
      <w:pPr>
        <w:widowControl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037AC" w:rsidRPr="00F56B2E" w:rsidRDefault="005037AC" w:rsidP="0077432A">
      <w:pPr>
        <w:spacing w:before="0" w:after="0"/>
        <w:ind w:left="357" w:hanging="357"/>
        <w:rPr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648"/>
        <w:gridCol w:w="345"/>
        <w:gridCol w:w="1552"/>
        <w:gridCol w:w="1899"/>
        <w:gridCol w:w="3717"/>
      </w:tblGrid>
      <w:tr w:rsidR="005037AC" w:rsidRPr="00F56B2E" w:rsidTr="00B51652">
        <w:trPr>
          <w:trHeight w:hRule="exact" w:val="340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5037AC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left="602" w:hanging="568"/>
              <w:jc w:val="left"/>
            </w:pPr>
            <w:r>
              <w:t xml:space="preserve">7.3    </w:t>
            </w:r>
            <w:r w:rsidR="005037AC" w:rsidRPr="00F56B2E">
              <w:t>Mobilisation and Sensitisation Activities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5037AC" w:rsidRPr="00F56B2E" w:rsidRDefault="005037AC" w:rsidP="005037AC"/>
        </w:tc>
      </w:tr>
      <w:tr w:rsidR="005037AC" w:rsidRPr="00F56B2E" w:rsidTr="00B51652">
        <w:trPr>
          <w:cantSplit/>
          <w:trHeight w:hRule="exact" w:val="3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037AC" w:rsidRPr="00F56B2E" w:rsidRDefault="005037AC" w:rsidP="00B5165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List the </w:t>
            </w:r>
            <w:r w:rsidRPr="00F56B2E">
              <w:rPr>
                <w:color w:val="C00000"/>
                <w:sz w:val="20"/>
              </w:rPr>
              <w:t>community mobilisation</w:t>
            </w:r>
            <w:r w:rsidRPr="00F56B2E">
              <w:rPr>
                <w:sz w:val="20"/>
              </w:rPr>
              <w:t xml:space="preserve">, </w:t>
            </w:r>
            <w:r w:rsidRPr="00F56B2E">
              <w:rPr>
                <w:color w:val="002060"/>
                <w:sz w:val="20"/>
              </w:rPr>
              <w:t>sensitisation</w:t>
            </w:r>
            <w:r w:rsidRPr="00F56B2E">
              <w:rPr>
                <w:sz w:val="20"/>
              </w:rPr>
              <w:t xml:space="preserve"> and </w:t>
            </w:r>
            <w:r w:rsidRPr="00F56B2E">
              <w:rPr>
                <w:color w:val="C00000"/>
                <w:sz w:val="20"/>
              </w:rPr>
              <w:t>social marketing</w:t>
            </w:r>
            <w:r w:rsidRPr="00F56B2E">
              <w:rPr>
                <w:sz w:val="20"/>
              </w:rPr>
              <w:t xml:space="preserve"> activities you intend to carry out: </w:t>
            </w:r>
          </w:p>
        </w:tc>
      </w:tr>
      <w:tr w:rsidR="005037AC" w:rsidRPr="00F56B2E" w:rsidTr="00B51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284"/>
          <w:hidden/>
        </w:trPr>
        <w:tc>
          <w:tcPr>
            <w:tcW w:w="10207" w:type="dxa"/>
            <w:gridSpan w:val="6"/>
            <w:shd w:val="clear" w:color="auto" w:fill="FFFF99"/>
          </w:tcPr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5037AC" w:rsidRPr="00F56B2E" w:rsidRDefault="005037AC" w:rsidP="00772183">
            <w:pPr>
              <w:pStyle w:val="Heading3"/>
              <w:tabs>
                <w:tab w:val="clear" w:pos="568"/>
                <w:tab w:val="num" w:pos="1"/>
              </w:tabs>
              <w:ind w:left="0"/>
            </w:pPr>
            <w:r w:rsidRPr="00F56B2E">
              <w:t xml:space="preserve">Activity </w:t>
            </w:r>
            <w:r w:rsidRPr="00F56B2E">
              <w:rPr>
                <w:vertAlign w:val="superscript"/>
              </w:rPr>
              <w:t>(</w:t>
            </w:r>
            <w:r w:rsidR="00B51652">
              <w:rPr>
                <w:rStyle w:val="FootnoteReference"/>
                <w:sz w:val="20"/>
              </w:rPr>
              <w:footnoteReference w:id="2"/>
            </w:r>
            <w:r w:rsidRPr="00F56B2E">
              <w:rPr>
                <w:vertAlign w:val="superscript"/>
              </w:rPr>
              <w:t>)</w:t>
            </w:r>
            <w:r w:rsidRPr="00F56B2E">
              <w:t>:</w:t>
            </w: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Description of activity: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Objective: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694" w:type="dxa"/>
            <w:gridSpan w:val="2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Target group(s) /</w:t>
            </w:r>
            <w:r>
              <w:rPr>
                <w:sz w:val="20"/>
              </w:rPr>
              <w:t xml:space="preserve"> </w:t>
            </w:r>
            <w:r w:rsidRPr="00F56B2E">
              <w:rPr>
                <w:sz w:val="20"/>
              </w:rPr>
              <w:t>participants:</w:t>
            </w:r>
          </w:p>
        </w:tc>
        <w:tc>
          <w:tcPr>
            <w:tcW w:w="7513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Specific activities: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Message(s) /  topic(s):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Media used: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Number:</w:t>
            </w:r>
          </w:p>
        </w:tc>
        <w:tc>
          <w:tcPr>
            <w:tcW w:w="993" w:type="dxa"/>
            <w:gridSpan w:val="2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Comments: </w:t>
            </w:r>
          </w:p>
        </w:tc>
        <w:tc>
          <w:tcPr>
            <w:tcW w:w="5616" w:type="dxa"/>
            <w:gridSpan w:val="2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List of costs:</w:t>
            </w:r>
          </w:p>
        </w:tc>
        <w:tc>
          <w:tcPr>
            <w:tcW w:w="8161" w:type="dxa"/>
            <w:gridSpan w:val="5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</w:tbl>
    <w:p w:rsidR="005037AC" w:rsidRPr="00B51652" w:rsidRDefault="005037AC" w:rsidP="005037AC">
      <w:pPr>
        <w:rPr>
          <w:sz w:val="2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790"/>
        <w:gridCol w:w="203"/>
        <w:gridCol w:w="1552"/>
        <w:gridCol w:w="5616"/>
      </w:tblGrid>
      <w:tr w:rsidR="005037AC" w:rsidRPr="00F56B2E" w:rsidTr="00B51652">
        <w:trPr>
          <w:cantSplit/>
          <w:trHeight w:hRule="exact"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037AC" w:rsidRPr="00F56B2E" w:rsidRDefault="00B51652" w:rsidP="00B5165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>
              <w:t>Activity</w:t>
            </w:r>
            <w:r w:rsidR="005037AC" w:rsidRPr="00F56B2E">
              <w:t>:</w:t>
            </w: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Description of activity: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Objective: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836" w:type="dxa"/>
            <w:gridSpan w:val="2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Target group(s) /</w:t>
            </w:r>
            <w:r>
              <w:rPr>
                <w:sz w:val="20"/>
              </w:rPr>
              <w:t xml:space="preserve"> </w:t>
            </w:r>
            <w:r w:rsidRPr="00F56B2E">
              <w:rPr>
                <w:sz w:val="20"/>
              </w:rPr>
              <w:t>participants:</w:t>
            </w:r>
          </w:p>
        </w:tc>
        <w:tc>
          <w:tcPr>
            <w:tcW w:w="7371" w:type="dxa"/>
            <w:gridSpan w:val="3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Specific activities: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Message(s) /  topic(s):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Media used: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  <w:vAlign w:val="center"/>
          </w:tcPr>
          <w:p w:rsidR="005037AC" w:rsidRPr="00F56B2E" w:rsidRDefault="005037AC" w:rsidP="00B51652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Number:</w:t>
            </w:r>
          </w:p>
        </w:tc>
        <w:tc>
          <w:tcPr>
            <w:tcW w:w="993" w:type="dxa"/>
            <w:gridSpan w:val="2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Comments: </w:t>
            </w:r>
          </w:p>
        </w:tc>
        <w:tc>
          <w:tcPr>
            <w:tcW w:w="5616" w:type="dxa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  <w:tr w:rsidR="005037AC" w:rsidRPr="00F56B2E" w:rsidTr="0077432A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List of costs:</w:t>
            </w:r>
          </w:p>
        </w:tc>
        <w:tc>
          <w:tcPr>
            <w:tcW w:w="8161" w:type="dxa"/>
            <w:gridSpan w:val="4"/>
            <w:vAlign w:val="center"/>
          </w:tcPr>
          <w:p w:rsidR="005037AC" w:rsidRPr="00F56B2E" w:rsidRDefault="005037AC" w:rsidP="005037AC">
            <w:pPr>
              <w:jc w:val="left"/>
              <w:rPr>
                <w:sz w:val="20"/>
              </w:rPr>
            </w:pPr>
          </w:p>
        </w:tc>
      </w:tr>
    </w:tbl>
    <w:p w:rsidR="00B51652" w:rsidRDefault="00B51652" w:rsidP="005037AC">
      <w:pPr>
        <w:rPr>
          <w:sz w:val="4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790"/>
        <w:gridCol w:w="203"/>
        <w:gridCol w:w="1552"/>
        <w:gridCol w:w="5616"/>
      </w:tblGrid>
      <w:tr w:rsidR="00B51652" w:rsidRPr="00F56B2E" w:rsidTr="00B51652">
        <w:trPr>
          <w:cantSplit/>
          <w:trHeight w:hRule="exact"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652" w:rsidRPr="00F56B2E" w:rsidRDefault="00B51652" w:rsidP="00C27675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>
              <w:t>Activity</w:t>
            </w:r>
            <w:r w:rsidRPr="00F56B2E">
              <w:t>:</w:t>
            </w: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Description of activity: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Objective: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836" w:type="dxa"/>
            <w:gridSpan w:val="2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Target group(s) /</w:t>
            </w:r>
            <w:r>
              <w:rPr>
                <w:sz w:val="20"/>
              </w:rPr>
              <w:t xml:space="preserve"> </w:t>
            </w:r>
            <w:r w:rsidRPr="00F56B2E">
              <w:rPr>
                <w:sz w:val="20"/>
              </w:rPr>
              <w:t>participants:</w:t>
            </w:r>
          </w:p>
        </w:tc>
        <w:tc>
          <w:tcPr>
            <w:tcW w:w="7371" w:type="dxa"/>
            <w:gridSpan w:val="3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Specific activities: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Message(s) /  topic(s):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Media used: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Number:</w:t>
            </w:r>
          </w:p>
        </w:tc>
        <w:tc>
          <w:tcPr>
            <w:tcW w:w="993" w:type="dxa"/>
            <w:gridSpan w:val="2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Comments: </w:t>
            </w:r>
          </w:p>
        </w:tc>
        <w:tc>
          <w:tcPr>
            <w:tcW w:w="5616" w:type="dxa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  <w:tr w:rsidR="00B51652" w:rsidRPr="00F56B2E" w:rsidTr="00C27675">
        <w:trPr>
          <w:cantSplit/>
          <w:trHeight w:hRule="exact" w:val="397"/>
        </w:trPr>
        <w:tc>
          <w:tcPr>
            <w:tcW w:w="2046" w:type="dxa"/>
            <w:shd w:val="clear" w:color="auto" w:fill="F3F3F3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List of costs:</w:t>
            </w:r>
          </w:p>
        </w:tc>
        <w:tc>
          <w:tcPr>
            <w:tcW w:w="8161" w:type="dxa"/>
            <w:gridSpan w:val="4"/>
            <w:vAlign w:val="center"/>
          </w:tcPr>
          <w:p w:rsidR="00B51652" w:rsidRPr="00F56B2E" w:rsidRDefault="00B51652" w:rsidP="00C27675">
            <w:pPr>
              <w:jc w:val="left"/>
              <w:rPr>
                <w:sz w:val="20"/>
              </w:rPr>
            </w:pPr>
          </w:p>
        </w:tc>
      </w:tr>
    </w:tbl>
    <w:p w:rsidR="00B51652" w:rsidRDefault="00B51652">
      <w:pPr>
        <w:widowControl/>
        <w:spacing w:before="0" w:after="0"/>
        <w:jc w:val="left"/>
        <w:rPr>
          <w:sz w:val="4"/>
          <w:szCs w:val="18"/>
        </w:rPr>
      </w:pPr>
      <w:r>
        <w:rPr>
          <w:sz w:val="4"/>
          <w:szCs w:val="18"/>
        </w:rPr>
        <w:br w:type="page"/>
      </w:r>
    </w:p>
    <w:p w:rsidR="005037AC" w:rsidRPr="00524DFC" w:rsidRDefault="005037AC" w:rsidP="005037AC">
      <w:pPr>
        <w:rPr>
          <w:sz w:val="4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4443"/>
        <w:gridCol w:w="236"/>
        <w:gridCol w:w="423"/>
      </w:tblGrid>
      <w:tr w:rsidR="00524DFC" w:rsidRPr="00F56B2E" w:rsidTr="00524DFC">
        <w:trPr>
          <w:trHeight w:hRule="exact" w:val="397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24DFC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jc w:val="left"/>
            </w:pPr>
            <w:r>
              <w:t xml:space="preserve">7.4    </w:t>
            </w:r>
            <w:r w:rsidR="00524DFC" w:rsidRPr="00F56B2E">
              <w:t xml:space="preserve">Organisational Set-up for the Implementation of the Proposed Project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524DFC" w:rsidRPr="00F56B2E" w:rsidRDefault="00524DFC" w:rsidP="00524DFC">
            <w:pPr>
              <w:spacing w:before="0" w:after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4DFC" w:rsidRPr="00F56B2E" w:rsidRDefault="00524DFC" w:rsidP="00524DFC">
            <w:pPr>
              <w:spacing w:before="0" w:after="0"/>
            </w:pPr>
          </w:p>
        </w:tc>
      </w:tr>
      <w:tr w:rsidR="00524DFC" w:rsidRPr="00F56B2E" w:rsidTr="00524D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Please describe below the organisational set-up the WSP will adopt for project </w:t>
            </w:r>
            <w:r w:rsidR="00AC570C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execution:</w:t>
            </w: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Who will be in charge of </w:t>
            </w:r>
            <w:r w:rsidRPr="00F56B2E">
              <w:rPr>
                <w:b/>
                <w:sz w:val="20"/>
              </w:rPr>
              <w:t>supervision</w:t>
            </w:r>
            <w:r w:rsidRPr="00F56B2E">
              <w:rPr>
                <w:sz w:val="20"/>
              </w:rPr>
              <w:t xml:space="preserve"> of works: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Who will be in charge of the </w:t>
            </w:r>
            <w:r w:rsidRPr="00F56B2E">
              <w:rPr>
                <w:b/>
                <w:sz w:val="20"/>
              </w:rPr>
              <w:t>execution</w:t>
            </w:r>
            <w:r w:rsidRPr="00F56B2E">
              <w:rPr>
                <w:sz w:val="20"/>
              </w:rPr>
              <w:t xml:space="preserve"> of works: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Who will manage the </w:t>
            </w:r>
            <w:r w:rsidRPr="00F56B2E">
              <w:rPr>
                <w:b/>
                <w:sz w:val="20"/>
              </w:rPr>
              <w:t>Project Task Team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Composition of the </w:t>
            </w:r>
            <w:r w:rsidRPr="00F56B2E">
              <w:rPr>
                <w:b/>
                <w:sz w:val="20"/>
              </w:rPr>
              <w:t>Project Task  Team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Main responsibilities of the </w:t>
            </w:r>
            <w:r w:rsidRPr="00F56B2E">
              <w:rPr>
                <w:b/>
                <w:sz w:val="20"/>
              </w:rPr>
              <w:t>Project Task Team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524D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Please describe below the work force input the WSP intends to make. </w:t>
            </w:r>
          </w:p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Also mention the </w:t>
            </w:r>
            <w:r w:rsidRPr="00F56B2E">
              <w:rPr>
                <w:sz w:val="20"/>
                <w:u w:val="single"/>
              </w:rPr>
              <w:t>casual</w:t>
            </w:r>
            <w:r w:rsidRPr="00F56B2E">
              <w:rPr>
                <w:sz w:val="20"/>
              </w:rPr>
              <w:t xml:space="preserve"> labour input:</w:t>
            </w:r>
          </w:p>
        </w:tc>
      </w:tr>
      <w:tr w:rsidR="00524DFC" w:rsidRPr="00F56B2E" w:rsidTr="00524D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524DFC" w:rsidRPr="00F56B2E" w:rsidTr="00774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DFC" w:rsidRPr="00F56B2E" w:rsidRDefault="00524DFC" w:rsidP="00524DFC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  <w:shd w:val="clear" w:color="auto" w:fill="F3F3F3"/>
              </w:rPr>
              <w:t>Are consultants (</w:t>
            </w:r>
            <w:r w:rsidRPr="001F1FE8">
              <w:rPr>
                <w:i/>
                <w:sz w:val="20"/>
                <w:shd w:val="clear" w:color="auto" w:fill="F3F3F3"/>
              </w:rPr>
              <w:t>other than WSTF-Consultants</w:t>
            </w:r>
            <w:r w:rsidRPr="00F56B2E">
              <w:rPr>
                <w:sz w:val="20"/>
                <w:shd w:val="clear" w:color="auto" w:fill="F3F3F3"/>
              </w:rPr>
              <w:t>) and/or contractors going to be used in any of the proposed ac</w:t>
            </w:r>
            <w:r w:rsidRPr="00F56B2E">
              <w:rPr>
                <w:sz w:val="20"/>
              </w:rPr>
              <w:t xml:space="preserve">tivities of the project </w:t>
            </w:r>
            <w:proofErr w:type="gramStart"/>
            <w:r w:rsidR="00AC570C">
              <w:rPr>
                <w:sz w:val="20"/>
              </w:rPr>
              <w:t>phase</w:t>
            </w:r>
            <w:r w:rsidRPr="00F56B2E">
              <w:rPr>
                <w:sz w:val="20"/>
              </w:rPr>
              <w:t>(</w:t>
            </w:r>
            <w:proofErr w:type="gramEnd"/>
            <w:r w:rsidRPr="00F56B2E">
              <w:rPr>
                <w:sz w:val="20"/>
              </w:rPr>
              <w:t>other than the employment of casual labour)?</w:t>
            </w:r>
          </w:p>
        </w:tc>
      </w:tr>
      <w:tr w:rsidR="00524DFC" w:rsidRPr="00F56B2E" w:rsidTr="00524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DFC" w:rsidRPr="00F56B2E" w:rsidRDefault="00524DFC" w:rsidP="00524DFC">
            <w:pPr>
              <w:spacing w:before="0" w:after="0"/>
              <w:jc w:val="left"/>
            </w:pPr>
          </w:p>
          <w:p w:rsidR="00524DFC" w:rsidRPr="00F56B2E" w:rsidRDefault="00524DFC" w:rsidP="00524DFC">
            <w:pPr>
              <w:spacing w:before="0" w:after="0"/>
              <w:jc w:val="left"/>
            </w:pPr>
          </w:p>
          <w:p w:rsidR="00524DFC" w:rsidRPr="00F56B2E" w:rsidRDefault="00524DFC" w:rsidP="00524DFC">
            <w:pPr>
              <w:spacing w:before="0" w:after="0"/>
              <w:jc w:val="left"/>
            </w:pPr>
          </w:p>
          <w:p w:rsidR="00524DFC" w:rsidRPr="00F56B2E" w:rsidRDefault="00524DFC" w:rsidP="00524DFC">
            <w:pPr>
              <w:spacing w:before="0" w:after="0"/>
              <w:jc w:val="left"/>
            </w:pPr>
          </w:p>
        </w:tc>
      </w:tr>
    </w:tbl>
    <w:p w:rsidR="0077432A" w:rsidRDefault="0077432A" w:rsidP="0077432A">
      <w:pPr>
        <w:pStyle w:val="Heading1"/>
        <w:tabs>
          <w:tab w:val="clear" w:pos="360"/>
          <w:tab w:val="num" w:pos="284"/>
        </w:tabs>
        <w:ind w:left="-284"/>
      </w:pPr>
      <w:r>
        <w:t xml:space="preserve">Sludge Management </w:t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962"/>
        <w:gridCol w:w="708"/>
        <w:gridCol w:w="709"/>
        <w:gridCol w:w="20"/>
        <w:gridCol w:w="689"/>
        <w:gridCol w:w="142"/>
        <w:gridCol w:w="850"/>
      </w:tblGrid>
      <w:tr w:rsidR="0077432A" w:rsidRPr="00F56B2E" w:rsidTr="0077432A">
        <w:trPr>
          <w:trHeight w:hRule="exact" w:val="39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bookmarkEnd w:id="0"/>
          <w:bookmarkEnd w:id="1"/>
          <w:bookmarkEnd w:id="2"/>
          <w:bookmarkEnd w:id="3"/>
          <w:p w:rsidR="0077432A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left="34"/>
              <w:jc w:val="left"/>
            </w:pPr>
            <w:r>
              <w:t xml:space="preserve">8.1     </w:t>
            </w:r>
            <w:r w:rsidR="0077432A" w:rsidRPr="00F56B2E">
              <w:t xml:space="preserve">Existing Sludge Management Practices &amp; Strategies of the WSP </w:t>
            </w:r>
          </w:p>
        </w:tc>
      </w:tr>
      <w:tr w:rsidR="0077432A" w:rsidRPr="00F56B2E" w:rsidTr="0077432A">
        <w:trPr>
          <w:trHeight w:hRule="exact" w:val="34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Does your company have an </w:t>
            </w:r>
            <w:r w:rsidRPr="00F56B2E">
              <w:rPr>
                <w:sz w:val="20"/>
                <w:u w:val="single"/>
              </w:rPr>
              <w:t>operational</w:t>
            </w:r>
            <w:r w:rsidRPr="00F56B2E">
              <w:rPr>
                <w:sz w:val="20"/>
              </w:rPr>
              <w:t xml:space="preserve"> sludge treatment plant?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Yes: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No: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7432A" w:rsidRPr="00F56B2E" w:rsidTr="0077432A">
        <w:trPr>
          <w:trHeight w:hRule="exact" w:val="51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Can this facility accommodate the additional sludge generated by the sanitation facilities </w:t>
            </w:r>
            <w:r>
              <w:rPr>
                <w:sz w:val="20"/>
              </w:rPr>
              <w:t xml:space="preserve">of the </w:t>
            </w:r>
            <w:r w:rsidRPr="00F56B2E">
              <w:rPr>
                <w:sz w:val="20"/>
              </w:rPr>
              <w:t>proposed project</w:t>
            </w:r>
            <w:r w:rsidR="00AC570C">
              <w:rPr>
                <w:sz w:val="20"/>
              </w:rPr>
              <w:t xml:space="preserve"> phase</w:t>
            </w:r>
            <w:r w:rsidRPr="00F56B2E">
              <w:rPr>
                <w:sz w:val="20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Yes: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No: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7432A" w:rsidRPr="00F56B2E" w:rsidTr="0077432A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Please explain: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7432A" w:rsidRPr="00F56B2E" w:rsidTr="0077432A">
        <w:trPr>
          <w:trHeight w:hRule="exact" w:val="340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How far is the </w:t>
            </w:r>
            <w:r w:rsidRPr="00F56B2E">
              <w:rPr>
                <w:sz w:val="20"/>
                <w:u w:val="single"/>
              </w:rPr>
              <w:t>operational</w:t>
            </w:r>
            <w:r w:rsidRPr="00F56B2E">
              <w:rPr>
                <w:sz w:val="20"/>
              </w:rPr>
              <w:t xml:space="preserve"> sludge treatment plant from the proposed project </w:t>
            </w:r>
            <w:r w:rsidR="00AC570C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</w:t>
            </w:r>
            <w:r w:rsidR="00AC570C">
              <w:rPr>
                <w:sz w:val="20"/>
              </w:rPr>
              <w:t>(s)</w:t>
            </w:r>
            <w:r w:rsidRPr="00F56B2E">
              <w:rPr>
                <w:sz w:val="20"/>
              </w:rPr>
              <w:t xml:space="preserve">?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32A" w:rsidRPr="00F56B2E" w:rsidRDefault="0077432A" w:rsidP="0077432A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km</w:t>
            </w:r>
          </w:p>
        </w:tc>
      </w:tr>
    </w:tbl>
    <w:p w:rsidR="0077432A" w:rsidRDefault="0077432A">
      <w:pPr>
        <w:widowControl/>
        <w:spacing w:before="0" w:after="0"/>
        <w:jc w:val="left"/>
      </w:pPr>
    </w:p>
    <w:p w:rsidR="0077432A" w:rsidRPr="0077432A" w:rsidRDefault="0077432A">
      <w:pPr>
        <w:widowControl/>
        <w:spacing w:before="0" w:after="0"/>
        <w:jc w:val="left"/>
        <w:rPr>
          <w:sz w:val="2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7432A" w:rsidRPr="00F56B2E" w:rsidTr="0077432A">
        <w:trPr>
          <w:trHeight w:val="2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7432A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left="34"/>
              <w:jc w:val="left"/>
            </w:pPr>
            <w:r>
              <w:t xml:space="preserve">8.2    </w:t>
            </w:r>
            <w:r w:rsidR="0077432A" w:rsidRPr="00F56B2E">
              <w:t xml:space="preserve">Proposed Sludge Disposal &amp; Management Solutions </w:t>
            </w:r>
          </w:p>
        </w:tc>
      </w:tr>
      <w:tr w:rsidR="0077432A" w:rsidRPr="00F56B2E" w:rsidTr="0077432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7432A" w:rsidRPr="00F56B2E" w:rsidRDefault="0077432A" w:rsidP="007F3AD2">
            <w:pPr>
              <w:pStyle w:val="Heading3"/>
              <w:widowControl/>
              <w:numPr>
                <w:ilvl w:val="0"/>
                <w:numId w:val="0"/>
              </w:numPr>
              <w:shd w:val="clear" w:color="auto" w:fill="FFFF99"/>
              <w:jc w:val="left"/>
            </w:pPr>
            <w:r w:rsidRPr="00F56B2E">
              <w:t xml:space="preserve">Can you describe in some detail </w:t>
            </w:r>
            <w:r w:rsidRPr="00F56B2E">
              <w:rPr>
                <w:u w:val="single"/>
              </w:rPr>
              <w:t>how</w:t>
            </w:r>
            <w:r w:rsidRPr="00F56B2E">
              <w:t xml:space="preserve"> and </w:t>
            </w:r>
            <w:r w:rsidRPr="00F56B2E">
              <w:rPr>
                <w:u w:val="single"/>
              </w:rPr>
              <w:t>where</w:t>
            </w:r>
            <w:r w:rsidRPr="00F56B2E">
              <w:t xml:space="preserve"> (type of facility) your company intends to </w:t>
            </w:r>
            <w:r w:rsidRPr="00F56B2E">
              <w:rPr>
                <w:u w:val="single"/>
              </w:rPr>
              <w:t>dispose</w:t>
            </w:r>
            <w:r w:rsidRPr="00F56B2E">
              <w:t xml:space="preserve"> the sludge generated by the toilets in the proposed project </w:t>
            </w:r>
            <w:r w:rsidR="00AC570C">
              <w:t xml:space="preserve">phase </w:t>
            </w:r>
            <w:r w:rsidRPr="00F56B2E">
              <w:t xml:space="preserve">area(s)?  </w:t>
            </w:r>
          </w:p>
        </w:tc>
      </w:tr>
      <w:tr w:rsidR="0077432A" w:rsidRPr="00F56B2E" w:rsidTr="0077432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2A" w:rsidRPr="00F56B2E" w:rsidRDefault="0077432A" w:rsidP="00C27675">
            <w:pPr>
              <w:pStyle w:val="BodyTextIndent2"/>
              <w:ind w:left="0" w:firstLine="0"/>
              <w:rPr>
                <w:sz w:val="20"/>
              </w:rPr>
            </w:pPr>
          </w:p>
          <w:p w:rsidR="0077432A" w:rsidRPr="00F56B2E" w:rsidRDefault="0077432A" w:rsidP="00C27675">
            <w:pPr>
              <w:pStyle w:val="BodyTextIndent2"/>
              <w:ind w:left="0" w:firstLine="0"/>
              <w:rPr>
                <w:sz w:val="20"/>
              </w:rPr>
            </w:pPr>
          </w:p>
          <w:p w:rsidR="0077432A" w:rsidRPr="00F56B2E" w:rsidRDefault="0077432A" w:rsidP="00C27675">
            <w:pPr>
              <w:pStyle w:val="BodyTextIndent2"/>
              <w:ind w:left="0" w:firstLine="0"/>
              <w:rPr>
                <w:sz w:val="20"/>
              </w:rPr>
            </w:pPr>
          </w:p>
          <w:p w:rsidR="0077432A" w:rsidRPr="00F56B2E" w:rsidRDefault="0077432A" w:rsidP="00C27675">
            <w:pPr>
              <w:pStyle w:val="BodyTextIndent2"/>
              <w:ind w:left="0" w:firstLine="0"/>
              <w:rPr>
                <w:sz w:val="20"/>
              </w:rPr>
            </w:pPr>
          </w:p>
          <w:p w:rsidR="0077432A" w:rsidRPr="00F56B2E" w:rsidRDefault="0077432A" w:rsidP="00C27675">
            <w:pPr>
              <w:pStyle w:val="BodyTextIndent2"/>
              <w:ind w:left="0" w:firstLine="0"/>
              <w:rPr>
                <w:sz w:val="20"/>
              </w:rPr>
            </w:pPr>
          </w:p>
        </w:tc>
      </w:tr>
    </w:tbl>
    <w:p w:rsidR="0077432A" w:rsidRDefault="0077432A">
      <w:pPr>
        <w:widowControl/>
        <w:spacing w:before="0" w:after="0"/>
        <w:jc w:val="left"/>
      </w:pPr>
    </w:p>
    <w:p w:rsidR="0077432A" w:rsidRDefault="0077432A">
      <w:pPr>
        <w:widowControl/>
        <w:spacing w:before="0" w:after="0"/>
        <w:jc w:val="left"/>
      </w:pPr>
    </w:p>
    <w:p w:rsidR="007F3AD2" w:rsidRDefault="007F3AD2">
      <w:pPr>
        <w:widowControl/>
        <w:spacing w:before="0" w:after="0"/>
        <w:jc w:val="left"/>
      </w:pPr>
    </w:p>
    <w:p w:rsidR="007F3AD2" w:rsidRDefault="007F3AD2">
      <w:pPr>
        <w:widowControl/>
        <w:spacing w:before="0" w:after="0"/>
        <w:jc w:val="left"/>
      </w:pPr>
    </w:p>
    <w:p w:rsidR="007F3AD2" w:rsidRDefault="007F3AD2">
      <w:pPr>
        <w:widowControl/>
        <w:spacing w:before="0" w:after="0"/>
        <w:jc w:val="left"/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672"/>
        <w:gridCol w:w="398"/>
        <w:gridCol w:w="437"/>
        <w:gridCol w:w="276"/>
        <w:gridCol w:w="134"/>
        <w:gridCol w:w="273"/>
        <w:gridCol w:w="117"/>
        <w:gridCol w:w="1441"/>
        <w:gridCol w:w="458"/>
        <w:gridCol w:w="125"/>
        <w:gridCol w:w="200"/>
        <w:gridCol w:w="343"/>
        <w:gridCol w:w="1317"/>
        <w:gridCol w:w="318"/>
        <w:gridCol w:w="950"/>
        <w:gridCol w:w="1153"/>
        <w:gridCol w:w="1027"/>
      </w:tblGrid>
      <w:tr w:rsidR="007F3AD2" w:rsidRPr="00F56B2E" w:rsidTr="007F3AD2">
        <w:trPr>
          <w:trHeight w:hRule="exact" w:val="397"/>
        </w:trPr>
        <w:tc>
          <w:tcPr>
            <w:tcW w:w="80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7F3AD2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left="34"/>
              <w:jc w:val="left"/>
              <w:rPr>
                <w:sz w:val="20"/>
              </w:rPr>
            </w:pPr>
            <w:r>
              <w:lastRenderedPageBreak/>
              <w:t xml:space="preserve">8.3    </w:t>
            </w:r>
            <w:r w:rsidR="007F3AD2" w:rsidRPr="00F56B2E">
              <w:t xml:space="preserve">DTF Operators (Selection and Management) 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F3AD2" w:rsidRPr="00F56B2E" w:rsidRDefault="007F3AD2" w:rsidP="007F3AD2">
            <w:pPr>
              <w:spacing w:before="0" w:after="0"/>
            </w:pPr>
          </w:p>
        </w:tc>
      </w:tr>
      <w:tr w:rsidR="007F3AD2" w:rsidRPr="00F56B2E" w:rsidTr="007F3AD2">
        <w:trPr>
          <w:trHeight w:hRule="exact" w:val="397"/>
          <w:hidden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F3AD2" w:rsidRPr="00F56B2E" w:rsidRDefault="007F3AD2" w:rsidP="00772183">
            <w:pPr>
              <w:pStyle w:val="Heading3"/>
              <w:tabs>
                <w:tab w:val="clear" w:pos="568"/>
                <w:tab w:val="num" w:pos="35"/>
              </w:tabs>
              <w:ind w:left="34"/>
              <w:rPr>
                <w:szCs w:val="20"/>
              </w:rPr>
            </w:pPr>
            <w:r w:rsidRPr="00F56B2E">
              <w:t>Will your company operate the DTF(s), or will this activity be outsourced?</w:t>
            </w:r>
          </w:p>
        </w:tc>
      </w:tr>
      <w:tr w:rsidR="007F3AD2" w:rsidRPr="00F56B2E" w:rsidTr="007F3AD2">
        <w:trPr>
          <w:trHeight w:hRule="exact" w:val="397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WSP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County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Community (group)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Private Operator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Other arrangement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482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explain your answer:</w:t>
            </w: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813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szCs w:val="20"/>
              </w:rPr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Describe how you intend to identify, select and train the Operators:</w:t>
            </w: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Explain how do you intend to train the Operators?</w:t>
            </w: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Which selection criteria will be used?</w:t>
            </w:r>
          </w:p>
        </w:tc>
      </w:tr>
      <w:tr w:rsidR="007F3AD2" w:rsidRPr="00F56B2E" w:rsidTr="007F3AD2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1</w:t>
            </w:r>
          </w:p>
        </w:tc>
        <w:tc>
          <w:tcPr>
            <w:tcW w:w="4331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4</w:t>
            </w: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2</w:t>
            </w:r>
          </w:p>
        </w:tc>
        <w:tc>
          <w:tcPr>
            <w:tcW w:w="4331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5</w:t>
            </w: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3</w:t>
            </w:r>
          </w:p>
        </w:tc>
        <w:tc>
          <w:tcPr>
            <w:tcW w:w="4331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3AD2" w:rsidRPr="00F56B2E" w:rsidRDefault="007F3AD2" w:rsidP="007F3AD2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6</w:t>
            </w: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283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szCs w:val="20"/>
              </w:rPr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 xml:space="preserve">g) </w:t>
            </w:r>
            <w:r w:rsidRPr="00F56B2E">
              <w:t>How will the private DTF Operator be remunerated?  Please explain:</w:t>
            </w:r>
          </w:p>
        </w:tc>
      </w:tr>
      <w:tr w:rsidR="007F3AD2" w:rsidRPr="00F56B2E" w:rsidTr="00855518">
        <w:trPr>
          <w:trHeight w:hRule="exact" w:val="51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 xml:space="preserve">g) </w:t>
            </w:r>
            <w:r w:rsidRPr="00F56B2E">
              <w:t>Will private DTF Operators be charged for operating the DTF?</w:t>
            </w:r>
            <w:r w:rsidRPr="00F56B2E">
              <w:rPr>
                <w:b w:val="0"/>
              </w:rPr>
              <w:t xml:space="preserve"> </w:t>
            </w: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szCs w:val="20"/>
              </w:rPr>
            </w:pPr>
            <w:r w:rsidRPr="00F56B2E">
              <w:t>How will (private or other) Operators be supervised?</w:t>
            </w: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szCs w:val="20"/>
              </w:rPr>
            </w:pPr>
            <w:r w:rsidRPr="00F56B2E">
              <w:t>How will the DTF &amp; other project infrastructure be inspected?</w:t>
            </w: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7F3AD2">
        <w:trPr>
          <w:trHeight w:hRule="exact" w:val="340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3AD2" w:rsidRPr="00F56B2E" w:rsidRDefault="007F3AD2" w:rsidP="007F3AD2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t xml:space="preserve">Will you include the operation &amp; maintenance costs of the DTF(s) in your tariff (proposal)? </w:t>
            </w:r>
          </w:p>
        </w:tc>
      </w:tr>
      <w:tr w:rsidR="007F3AD2" w:rsidRPr="00F56B2E" w:rsidTr="00855518">
        <w:trPr>
          <w:trHeight w:hRule="exact" w:val="34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Please explain: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45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AD2" w:rsidRPr="00F56B2E" w:rsidRDefault="007F3AD2" w:rsidP="007F3AD2">
            <w:pPr>
              <w:spacing w:before="0" w:after="0"/>
              <w:jc w:val="left"/>
            </w:pPr>
          </w:p>
          <w:p w:rsidR="007F3AD2" w:rsidRPr="00F56B2E" w:rsidRDefault="007F3AD2" w:rsidP="007F3AD2">
            <w:pPr>
              <w:spacing w:before="0" w:after="0"/>
              <w:jc w:val="left"/>
            </w:pPr>
          </w:p>
          <w:p w:rsidR="007F3AD2" w:rsidRPr="00F56B2E" w:rsidRDefault="007F3AD2" w:rsidP="007F3AD2">
            <w:pPr>
              <w:spacing w:before="0" w:after="0"/>
              <w:jc w:val="left"/>
            </w:pPr>
          </w:p>
          <w:p w:rsidR="007F3AD2" w:rsidRPr="00F56B2E" w:rsidRDefault="007F3AD2" w:rsidP="007F3AD2">
            <w:pPr>
              <w:spacing w:before="0" w:after="0"/>
              <w:jc w:val="left"/>
            </w:pPr>
          </w:p>
          <w:p w:rsidR="007F3AD2" w:rsidRPr="00F56B2E" w:rsidRDefault="007F3AD2" w:rsidP="007F3AD2">
            <w:pPr>
              <w:spacing w:before="0" w:after="0"/>
              <w:jc w:val="left"/>
            </w:pPr>
          </w:p>
        </w:tc>
      </w:tr>
    </w:tbl>
    <w:p w:rsidR="007F3AD2" w:rsidRPr="00855518" w:rsidRDefault="007F3AD2">
      <w:pPr>
        <w:widowControl/>
        <w:spacing w:before="0" w:after="0"/>
        <w:jc w:val="left"/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"/>
        <w:gridCol w:w="567"/>
        <w:gridCol w:w="426"/>
        <w:gridCol w:w="1417"/>
        <w:gridCol w:w="1134"/>
        <w:gridCol w:w="142"/>
        <w:gridCol w:w="992"/>
        <w:gridCol w:w="851"/>
        <w:gridCol w:w="708"/>
        <w:gridCol w:w="142"/>
        <w:gridCol w:w="587"/>
        <w:gridCol w:w="122"/>
        <w:gridCol w:w="425"/>
        <w:gridCol w:w="142"/>
        <w:gridCol w:w="425"/>
        <w:gridCol w:w="567"/>
      </w:tblGrid>
      <w:tr w:rsidR="007F3AD2" w:rsidRPr="00F56B2E" w:rsidTr="00855518">
        <w:trPr>
          <w:trHeight w:hRule="exact" w:val="34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3AD2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8.4    </w:t>
            </w:r>
            <w:r w:rsidR="007F3AD2" w:rsidRPr="00F56B2E">
              <w:rPr>
                <w:color w:val="auto"/>
              </w:rPr>
              <w:t xml:space="preserve">Involvement of Manual </w:t>
            </w:r>
            <w:proofErr w:type="spellStart"/>
            <w:r w:rsidR="007F3AD2" w:rsidRPr="00F56B2E">
              <w:rPr>
                <w:color w:val="auto"/>
              </w:rPr>
              <w:t>Emptiers</w:t>
            </w:r>
            <w:proofErr w:type="spellEnd"/>
            <w:r w:rsidR="007F3AD2" w:rsidRPr="00F56B2E">
              <w:rPr>
                <w:color w:val="auto"/>
              </w:rPr>
              <w:t xml:space="preserve">/Sanitation Teams in Sludge Management  </w:t>
            </w:r>
          </w:p>
        </w:tc>
      </w:tr>
      <w:tr w:rsidR="007F3AD2" w:rsidRPr="00F56B2E" w:rsidTr="00855518">
        <w:trPr>
          <w:trHeight w:hRule="exact" w:val="340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3AD2" w:rsidRPr="00F56B2E" w:rsidRDefault="007F3AD2" w:rsidP="00C96CA9">
            <w:pPr>
              <w:pStyle w:val="BodyTextIndent2"/>
              <w:spacing w:before="0" w:after="0"/>
              <w:ind w:left="0" w:firstLine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Are individuals or groups perfo</w:t>
            </w:r>
            <w:r w:rsidR="00855518">
              <w:rPr>
                <w:sz w:val="20"/>
              </w:rPr>
              <w:t xml:space="preserve">rming emptying services within the project </w:t>
            </w:r>
            <w:r w:rsidR="00C96CA9">
              <w:rPr>
                <w:sz w:val="20"/>
              </w:rPr>
              <w:t xml:space="preserve">phase </w:t>
            </w:r>
            <w:r w:rsidR="00855518">
              <w:rPr>
                <w:sz w:val="20"/>
              </w:rPr>
              <w:t>area</w:t>
            </w:r>
            <w:r w:rsidR="00C96CA9">
              <w:rPr>
                <w:sz w:val="20"/>
              </w:rPr>
              <w:t>(s)</w:t>
            </w:r>
            <w:r w:rsidR="00855518">
              <w:rPr>
                <w:sz w:val="20"/>
              </w:rPr>
              <w:t>?</w:t>
            </w:r>
            <w:r w:rsidRPr="00F56B2E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Yes: </w:t>
            </w:r>
            <w:r w:rsidRPr="00F56B2E">
              <w:rPr>
                <w:sz w:val="20"/>
                <w:vertAlign w:val="superscript"/>
              </w:rPr>
              <w:t>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Please describe the emptying methods used by such groups: 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Where do these groups deposit the sludge they collect?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55FB0">
              <w:rPr>
                <w:i/>
                <w:sz w:val="20"/>
              </w:rPr>
              <w:t>If yes</w:t>
            </w:r>
            <w:r>
              <w:rPr>
                <w:sz w:val="20"/>
              </w:rPr>
              <w:t>) D</w:t>
            </w:r>
            <w:r w:rsidRPr="00F56B2E">
              <w:rPr>
                <w:sz w:val="20"/>
              </w:rPr>
              <w:t xml:space="preserve">oes your company intend to use the services of these groups?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Yes: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No: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Is (are) this (these) groups licensed?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Yes: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No: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Who licenses such groups? Please explain: 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What will be the terms of engagement with such groups? Please explain: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Should </w:t>
            </w:r>
            <w:proofErr w:type="spellStart"/>
            <w:r w:rsidRPr="00F56B2E">
              <w:rPr>
                <w:sz w:val="20"/>
              </w:rPr>
              <w:t>emptiers</w:t>
            </w:r>
            <w:proofErr w:type="spellEnd"/>
            <w:r w:rsidRPr="00F56B2E">
              <w:rPr>
                <w:sz w:val="20"/>
              </w:rPr>
              <w:t xml:space="preserve"> and emptying groups </w:t>
            </w:r>
            <w:r w:rsidRPr="00F56B2E">
              <w:rPr>
                <w:sz w:val="20"/>
                <w:u w:val="single"/>
              </w:rPr>
              <w:t>pay</w:t>
            </w:r>
            <w:r w:rsidRPr="00F56B2E">
              <w:rPr>
                <w:sz w:val="20"/>
              </w:rPr>
              <w:t xml:space="preserve"> for depositing sludge or bio-solids at the DTF? </w:t>
            </w:r>
          </w:p>
        </w:tc>
      </w:tr>
      <w:tr w:rsidR="007F3AD2" w:rsidRPr="00F56B2E" w:rsidTr="00855518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Please explain your answer: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Should </w:t>
            </w:r>
            <w:proofErr w:type="spellStart"/>
            <w:r w:rsidRPr="00F56B2E">
              <w:rPr>
                <w:sz w:val="20"/>
              </w:rPr>
              <w:t>emptiers</w:t>
            </w:r>
            <w:proofErr w:type="spellEnd"/>
            <w:r w:rsidRPr="00F56B2E">
              <w:rPr>
                <w:sz w:val="20"/>
              </w:rPr>
              <w:t xml:space="preserve"> and emptying groups </w:t>
            </w:r>
            <w:r w:rsidRPr="00F56B2E">
              <w:rPr>
                <w:sz w:val="20"/>
                <w:u w:val="single"/>
              </w:rPr>
              <w:t>be paid</w:t>
            </w:r>
            <w:r w:rsidRPr="00F56B2E">
              <w:rPr>
                <w:sz w:val="20"/>
              </w:rPr>
              <w:t xml:space="preserve"> for depositing sludge or bio-solids at the DTF?</w:t>
            </w:r>
          </w:p>
        </w:tc>
      </w:tr>
      <w:tr w:rsidR="007F3AD2" w:rsidRPr="00F56B2E" w:rsidTr="00855518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  <w:r w:rsidRPr="00F56B2E">
              <w:rPr>
                <w:sz w:val="20"/>
              </w:rPr>
              <w:t xml:space="preserve">Please explain your answer: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  <w:tr w:rsidR="007F3AD2" w:rsidRPr="00F56B2E" w:rsidTr="00855518">
        <w:trPr>
          <w:trHeight w:hRule="exact" w:val="34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  <w:p w:rsidR="007F3AD2" w:rsidRPr="00F56B2E" w:rsidRDefault="007F3AD2" w:rsidP="00855518">
            <w:pPr>
              <w:pStyle w:val="BodyTextIndent2"/>
              <w:spacing w:before="0" w:after="0"/>
              <w:ind w:left="0" w:firstLine="0"/>
              <w:rPr>
                <w:sz w:val="20"/>
              </w:rPr>
            </w:pPr>
          </w:p>
        </w:tc>
      </w:tr>
    </w:tbl>
    <w:p w:rsidR="007F3AD2" w:rsidRDefault="007F3AD2">
      <w:pPr>
        <w:widowControl/>
        <w:spacing w:before="0" w:after="0"/>
        <w:jc w:val="left"/>
      </w:pPr>
      <w:r>
        <w:br w:type="page"/>
      </w:r>
    </w:p>
    <w:p w:rsidR="007F3AD2" w:rsidRPr="003E0D99" w:rsidRDefault="007F3AD2">
      <w:pPr>
        <w:widowControl/>
        <w:spacing w:before="0" w:after="0"/>
        <w:jc w:val="left"/>
        <w:rPr>
          <w:sz w:val="2"/>
        </w:rPr>
      </w:pPr>
    </w:p>
    <w:p w:rsidR="00491238" w:rsidRDefault="00491238" w:rsidP="00491238">
      <w:pPr>
        <w:pStyle w:val="Heading1"/>
        <w:widowControl/>
        <w:tabs>
          <w:tab w:val="clear" w:pos="360"/>
          <w:tab w:val="num" w:pos="284"/>
        </w:tabs>
        <w:spacing w:before="0" w:after="0"/>
        <w:ind w:left="432" w:hanging="716"/>
      </w:pPr>
      <w:r w:rsidRPr="00F56B2E">
        <w:t xml:space="preserve">Expected Project </w:t>
      </w:r>
      <w:r w:rsidR="00C96CA9">
        <w:t xml:space="preserve">Phase </w:t>
      </w:r>
      <w:r w:rsidRPr="00F56B2E">
        <w:t>Sustainability and Impact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07"/>
        <w:gridCol w:w="2258"/>
      </w:tblGrid>
      <w:tr w:rsidR="00CE5AE5" w:rsidRPr="00F56B2E" w:rsidTr="00CE5AE5">
        <w:trPr>
          <w:trHeight w:hRule="exact" w:val="340"/>
        </w:trPr>
        <w:tc>
          <w:tcPr>
            <w:tcW w:w="7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/>
            <w:vAlign w:val="center"/>
          </w:tcPr>
          <w:p w:rsidR="00CE5AE5" w:rsidRPr="00CE5AE5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ind w:right="-875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9.1    </w:t>
            </w:r>
            <w:r w:rsidR="00CE5AE5" w:rsidRPr="00CE5AE5">
              <w:rPr>
                <w:color w:val="auto"/>
              </w:rPr>
              <w:t xml:space="preserve">Opportunities for Realising a Complete Sanitation Value Chain 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E5AE5" w:rsidRPr="00F56B2E" w:rsidRDefault="00CE5AE5" w:rsidP="00C27675">
            <w:pPr>
              <w:spacing w:before="0" w:after="0"/>
            </w:pPr>
          </w:p>
        </w:tc>
      </w:tr>
      <w:tr w:rsidR="00CE5AE5" w:rsidRPr="00F56B2E" w:rsidTr="00C27675">
        <w:trPr>
          <w:trHeight w:hRule="exact" w:val="28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t xml:space="preserve">Describe the agricultural activities in the area and near the project </w:t>
            </w:r>
            <w:r w:rsidR="00C96CA9">
              <w:t xml:space="preserve">phase </w:t>
            </w:r>
            <w:r w:rsidRPr="00F56B2E">
              <w:t>area</w:t>
            </w:r>
            <w:r w:rsidR="00C96CA9">
              <w:t>(s)</w:t>
            </w:r>
            <w:r w:rsidRPr="00F56B2E">
              <w:t>:</w:t>
            </w:r>
          </w:p>
        </w:tc>
      </w:tr>
      <w:tr w:rsidR="00CE5AE5" w:rsidRPr="00F56B2E" w:rsidTr="00C27675">
        <w:trPr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E5AE5" w:rsidRPr="00F56B2E" w:rsidTr="00C27675">
        <w:trPr>
          <w:trHeight w:hRule="exact" w:val="28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t>Is there a potential for processed fertilizer (from human sludge) in the area</w:t>
            </w:r>
            <w:r w:rsidR="00C96CA9">
              <w:t>(s)</w:t>
            </w:r>
            <w:r w:rsidRPr="00F56B2E">
              <w:t>?</w:t>
            </w:r>
          </w:p>
        </w:tc>
      </w:tr>
      <w:tr w:rsidR="00CE5AE5" w:rsidRPr="00F56B2E" w:rsidTr="00C27675">
        <w:trPr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CE5AE5" w:rsidRPr="00F56B2E" w:rsidTr="00C96CA9">
        <w:trPr>
          <w:trHeight w:hRule="exact" w:val="3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</w:pPr>
            <w:r w:rsidRPr="00F56B2E">
              <w:t>Are there existing biogas systems in the area</w:t>
            </w:r>
            <w:r w:rsidR="00C96CA9">
              <w:t>(s)</w:t>
            </w:r>
            <w:r w:rsidRPr="00F56B2E">
              <w:t xml:space="preserve"> or in the neighbourhood?</w:t>
            </w:r>
          </w:p>
        </w:tc>
      </w:tr>
      <w:tr w:rsidR="00CE5AE5" w:rsidRPr="00F56B2E" w:rsidTr="00C27675">
        <w:trPr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CE5AE5" w:rsidRPr="00CE5AE5" w:rsidRDefault="00CE5AE5">
      <w:pPr>
        <w:rPr>
          <w:sz w:val="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8"/>
        <w:gridCol w:w="611"/>
        <w:gridCol w:w="362"/>
        <w:gridCol w:w="562"/>
        <w:gridCol w:w="409"/>
        <w:gridCol w:w="927"/>
        <w:gridCol w:w="1688"/>
        <w:gridCol w:w="2258"/>
      </w:tblGrid>
      <w:tr w:rsidR="00491238" w:rsidRPr="00F56B2E" w:rsidTr="00CE5AE5">
        <w:trPr>
          <w:trHeight w:hRule="exact" w:val="340"/>
        </w:trPr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/>
            <w:vAlign w:val="center"/>
          </w:tcPr>
          <w:p w:rsidR="00491238" w:rsidRPr="00F56B2E" w:rsidRDefault="00772183" w:rsidP="00772183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9.2    </w:t>
            </w:r>
            <w:r w:rsidR="00491238">
              <w:rPr>
                <w:color w:val="auto"/>
              </w:rPr>
              <w:t>Willingness &amp; Ability to P</w:t>
            </w:r>
            <w:r w:rsidR="00491238" w:rsidRPr="00F56B2E">
              <w:rPr>
                <w:color w:val="auto"/>
              </w:rPr>
              <w:t xml:space="preserve">ay for </w:t>
            </w:r>
            <w:r w:rsidR="00491238">
              <w:rPr>
                <w:color w:val="auto"/>
              </w:rPr>
              <w:t>Better S</w:t>
            </w:r>
            <w:r w:rsidR="00491238" w:rsidRPr="00F56B2E">
              <w:rPr>
                <w:color w:val="auto"/>
              </w:rPr>
              <w:t xml:space="preserve">anitation &amp; </w:t>
            </w:r>
            <w:r w:rsidR="00491238">
              <w:rPr>
                <w:color w:val="auto"/>
              </w:rPr>
              <w:t>Services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491238" w:rsidRPr="00F56B2E" w:rsidRDefault="00491238" w:rsidP="003E0D99">
            <w:pPr>
              <w:spacing w:before="0" w:after="0"/>
            </w:pPr>
          </w:p>
        </w:tc>
      </w:tr>
      <w:tr w:rsidR="00491238" w:rsidRPr="00F56B2E" w:rsidTr="003E0D99">
        <w:trPr>
          <w:trHeight w:hRule="exact" w:val="624"/>
          <w:hidden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772183" w:rsidRPr="00772183" w:rsidRDefault="00772183" w:rsidP="00772183">
            <w:pPr>
              <w:pStyle w:val="ListParagraph"/>
              <w:keepNext/>
              <w:numPr>
                <w:ilvl w:val="1"/>
                <w:numId w:val="1"/>
              </w:numPr>
              <w:spacing w:before="480" w:after="120" w:line="240" w:lineRule="auto"/>
              <w:outlineLvl w:val="0"/>
              <w:rPr>
                <w:rFonts w:eastAsia="Times New Roman"/>
                <w:b/>
                <w:bCs/>
                <w:vanish/>
                <w:color w:val="17365D" w:themeColor="text2" w:themeShade="BF"/>
                <w:kern w:val="32"/>
                <w:sz w:val="32"/>
                <w:szCs w:val="32"/>
                <w:lang w:val="en-GB" w:eastAsia="nl-NL"/>
              </w:rPr>
            </w:pPr>
          </w:p>
          <w:p w:rsidR="00491238" w:rsidRPr="00F56B2E" w:rsidRDefault="00772183" w:rsidP="0037044D">
            <w:pPr>
              <w:pStyle w:val="Heading3"/>
              <w:numPr>
                <w:ilvl w:val="0"/>
                <w:numId w:val="0"/>
              </w:numPr>
              <w:ind w:left="744" w:hanging="710"/>
            </w:pPr>
            <w:proofErr w:type="gramStart"/>
            <w:r>
              <w:t xml:space="preserve">9.2.1 </w:t>
            </w:r>
            <w:r w:rsidR="0037044D">
              <w:t xml:space="preserve"> </w:t>
            </w:r>
            <w:r w:rsidR="00491238" w:rsidRPr="00772183">
              <w:t>According</w:t>
            </w:r>
            <w:proofErr w:type="gramEnd"/>
            <w:r w:rsidR="00491238" w:rsidRPr="00F56B2E">
              <w:t xml:space="preserve"> to you are the residents (landlords, tenants, householders) of the proposed project </w:t>
            </w:r>
            <w:r w:rsidR="00C96CA9">
              <w:t xml:space="preserve">phase </w:t>
            </w:r>
            <w:r w:rsidR="00491238" w:rsidRPr="003E0D99">
              <w:t>area</w:t>
            </w:r>
            <w:r w:rsidR="00491238" w:rsidRPr="00F56B2E">
              <w:t xml:space="preserve">(s) able and willing to pay for: </w:t>
            </w:r>
          </w:p>
        </w:tc>
      </w:tr>
      <w:tr w:rsidR="00491238" w:rsidRPr="00F56B2E" w:rsidTr="003E0D99">
        <w:trPr>
          <w:trHeight w:hRule="exact" w:val="39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238" w:rsidRPr="00F56B2E" w:rsidRDefault="00491238" w:rsidP="003E0D99">
            <w:pPr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cs="Arial"/>
                <w:sz w:val="20"/>
              </w:rPr>
            </w:pPr>
            <w:r w:rsidRPr="00F56B2E">
              <w:rPr>
                <w:rFonts w:cs="Arial"/>
                <w:sz w:val="20"/>
              </w:rPr>
              <w:t>Improved toilets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Explain: 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491238" w:rsidRPr="00F56B2E" w:rsidTr="003E0D99">
        <w:trPr>
          <w:trHeight w:hRule="exact" w:val="397"/>
        </w:trPr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238" w:rsidRPr="00F56B2E" w:rsidRDefault="00491238" w:rsidP="003E0D99">
            <w:pPr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rFonts w:cs="Arial"/>
                <w:sz w:val="20"/>
              </w:rPr>
            </w:pPr>
            <w:r w:rsidRPr="00F56B2E">
              <w:rPr>
                <w:rFonts w:cs="Arial"/>
                <w:sz w:val="20"/>
              </w:rPr>
              <w:t xml:space="preserve">Sewer connection charges (*)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</w:pPr>
            <w:r w:rsidRPr="00F56B2E">
              <w:rPr>
                <w:sz w:val="20"/>
              </w:rPr>
              <w:t>Explain: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491238" w:rsidRPr="00F56B2E" w:rsidTr="003E0D99">
        <w:trPr>
          <w:trHeight w:hRule="exact" w:val="62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91238" w:rsidRPr="0037044D" w:rsidRDefault="0037044D" w:rsidP="0037044D">
            <w:pPr>
              <w:pStyle w:val="Heading3"/>
              <w:numPr>
                <w:ilvl w:val="0"/>
                <w:numId w:val="0"/>
              </w:numPr>
              <w:ind w:left="744" w:hanging="744"/>
              <w:rPr>
                <w:szCs w:val="20"/>
              </w:rPr>
            </w:pPr>
            <w:proofErr w:type="gramStart"/>
            <w:r>
              <w:t xml:space="preserve">9.2.2  </w:t>
            </w:r>
            <w:r w:rsidR="00491238" w:rsidRPr="00772183">
              <w:t>According</w:t>
            </w:r>
            <w:proofErr w:type="gramEnd"/>
            <w:r w:rsidR="00491238" w:rsidRPr="00F56B2E">
              <w:t xml:space="preserve"> to you are the residents (landlords, tenants, householders) of the proposed project </w:t>
            </w:r>
            <w:r w:rsidR="00C96CA9">
              <w:t xml:space="preserve">phase </w:t>
            </w:r>
            <w:r w:rsidR="00491238" w:rsidRPr="00F56B2E">
              <w:t>area(s) able and willing to pay for:</w:t>
            </w:r>
          </w:p>
        </w:tc>
      </w:tr>
      <w:tr w:rsidR="00491238" w:rsidRPr="00F56B2E" w:rsidTr="003E0D99">
        <w:trPr>
          <w:trHeight w:hRule="exact" w:val="397"/>
        </w:trPr>
        <w:tc>
          <w:tcPr>
            <w:tcW w:w="32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238" w:rsidRPr="00F56B2E" w:rsidRDefault="00491238" w:rsidP="003E0D99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="Arial"/>
                <w:sz w:val="20"/>
              </w:rPr>
            </w:pPr>
            <w:r w:rsidRPr="00F56B2E">
              <w:rPr>
                <w:rFonts w:cs="Arial"/>
                <w:sz w:val="20"/>
              </w:rPr>
              <w:t xml:space="preserve">Emptying charges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</w:pPr>
            <w:r w:rsidRPr="00F56B2E">
              <w:rPr>
                <w:sz w:val="20"/>
              </w:rPr>
              <w:t>Explain: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491238" w:rsidRPr="00F56B2E" w:rsidTr="003E0D99">
        <w:trPr>
          <w:trHeight w:hRule="exact" w:val="397"/>
        </w:trPr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238" w:rsidRPr="00F56B2E" w:rsidRDefault="00491238" w:rsidP="003E0D99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="Arial"/>
                <w:sz w:val="20"/>
              </w:rPr>
            </w:pPr>
            <w:r w:rsidRPr="00F56B2E">
              <w:rPr>
                <w:rFonts w:cs="Arial"/>
                <w:sz w:val="20"/>
              </w:rPr>
              <w:t xml:space="preserve">(monthly) Sewer charges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Yes: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>No: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238" w:rsidRPr="00F56B2E" w:rsidRDefault="00491238" w:rsidP="003E0D99">
            <w:pPr>
              <w:spacing w:before="0" w:after="0"/>
            </w:pPr>
            <w:r w:rsidRPr="00F56B2E">
              <w:rPr>
                <w:sz w:val="20"/>
              </w:rPr>
              <w:t>Explain: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  <w:p w:rsidR="00491238" w:rsidRPr="00F56B2E" w:rsidRDefault="00491238" w:rsidP="003E0D99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:rsidR="00491238" w:rsidRPr="00F56B2E" w:rsidRDefault="00491238" w:rsidP="00491238">
      <w:pPr>
        <w:spacing w:before="0" w:after="0"/>
        <w:rPr>
          <w:sz w:val="18"/>
          <w:szCs w:val="18"/>
        </w:rPr>
      </w:pPr>
      <w:r w:rsidRPr="00F56B2E">
        <w:rPr>
          <w:sz w:val="18"/>
          <w:szCs w:val="18"/>
        </w:rPr>
        <w:t xml:space="preserve">*): </w:t>
      </w:r>
      <w:r w:rsidRPr="00F56B2E">
        <w:rPr>
          <w:rFonts w:cs="Arial"/>
          <w:sz w:val="18"/>
          <w:szCs w:val="18"/>
        </w:rPr>
        <w:t>In case of pour flush toilets linked to the sewer or a communal septic tank</w:t>
      </w:r>
    </w:p>
    <w:p w:rsidR="003E0D99" w:rsidRPr="003E0D99" w:rsidRDefault="003E0D99">
      <w:pPr>
        <w:widowControl/>
        <w:spacing w:before="0" w:after="0"/>
        <w:jc w:val="left"/>
        <w:rPr>
          <w:sz w:val="18"/>
        </w:rPr>
      </w:pP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3"/>
        <w:gridCol w:w="1276"/>
        <w:gridCol w:w="284"/>
        <w:gridCol w:w="1021"/>
        <w:gridCol w:w="1814"/>
        <w:gridCol w:w="2693"/>
        <w:gridCol w:w="1984"/>
      </w:tblGrid>
      <w:tr w:rsidR="003E0D99" w:rsidRPr="00F56B2E" w:rsidTr="00CE5AE5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E0D99" w:rsidRPr="00F56B2E" w:rsidRDefault="0037044D" w:rsidP="0037044D">
            <w:pPr>
              <w:pStyle w:val="Heading2"/>
              <w:keepNext w:val="0"/>
              <w:widowControl/>
              <w:numPr>
                <w:ilvl w:val="0"/>
                <w:numId w:val="0"/>
              </w:numPr>
              <w:spacing w:before="0" w:after="0"/>
              <w:jc w:val="left"/>
              <w:rPr>
                <w:color w:val="auto"/>
              </w:rPr>
            </w:pPr>
            <w:r>
              <w:t>9.3</w:t>
            </w:r>
            <w:r w:rsidR="003E0D99" w:rsidRPr="00C96CA9">
              <w:t xml:space="preserve">  </w:t>
            </w:r>
            <w:r>
              <w:t xml:space="preserve">  </w:t>
            </w:r>
            <w:r w:rsidR="003E0D99" w:rsidRPr="00C96CA9">
              <w:t xml:space="preserve">Anticipated Revenues for the WSP </w:t>
            </w:r>
            <w:r w:rsidR="00C96CA9">
              <w:rPr>
                <w:sz w:val="20"/>
                <w:szCs w:val="20"/>
              </w:rPr>
              <w:t>[</w:t>
            </w:r>
            <w:r w:rsidR="003E0D99" w:rsidRPr="00C96CA9">
              <w:rPr>
                <w:sz w:val="20"/>
                <w:szCs w:val="20"/>
              </w:rPr>
              <w:t xml:space="preserve">Project </w:t>
            </w:r>
            <w:r w:rsidR="00C96CA9">
              <w:rPr>
                <w:sz w:val="20"/>
                <w:szCs w:val="20"/>
              </w:rPr>
              <w:t xml:space="preserve">Phase </w:t>
            </w:r>
            <w:r w:rsidR="003E0D99" w:rsidRPr="00C96CA9">
              <w:rPr>
                <w:sz w:val="20"/>
                <w:szCs w:val="20"/>
              </w:rPr>
              <w:t>Area</w:t>
            </w:r>
            <w:r w:rsidR="00C96CA9">
              <w:rPr>
                <w:sz w:val="20"/>
                <w:szCs w:val="20"/>
              </w:rPr>
              <w:t>(s)</w:t>
            </w:r>
            <w:r w:rsidR="003E0D99" w:rsidRPr="00C96CA9">
              <w:rPr>
                <w:sz w:val="20"/>
                <w:szCs w:val="20"/>
              </w:rPr>
              <w:t xml:space="preserve"> Only</w:t>
            </w:r>
            <w:r w:rsidR="00C96CA9">
              <w:rPr>
                <w:sz w:val="20"/>
                <w:szCs w:val="20"/>
              </w:rPr>
              <w:t>]</w:t>
            </w:r>
          </w:p>
        </w:tc>
      </w:tr>
      <w:tr w:rsidR="003E0D99" w:rsidRPr="00F56B2E" w:rsidTr="00CE5A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0D99" w:rsidRPr="00F56B2E" w:rsidRDefault="003E0D99" w:rsidP="0037044D">
            <w:pPr>
              <w:pStyle w:val="Heading3"/>
              <w:numPr>
                <w:ilvl w:val="2"/>
                <w:numId w:val="26"/>
              </w:numPr>
              <w:tabs>
                <w:tab w:val="clear" w:pos="568"/>
                <w:tab w:val="num" w:pos="0"/>
              </w:tabs>
              <w:ind w:left="0"/>
            </w:pPr>
            <w:r w:rsidRPr="003E0D99">
              <w:t>Expected</w:t>
            </w:r>
            <w:r w:rsidRPr="00F56B2E">
              <w:t xml:space="preserve"> sales and revenue from the project area at proposed tariffs:</w:t>
            </w:r>
          </w:p>
        </w:tc>
      </w:tr>
      <w:tr w:rsidR="003E0D99" w:rsidRPr="00F56B2E" w:rsidTr="003E0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10"/>
        </w:trPr>
        <w:tc>
          <w:tcPr>
            <w:tcW w:w="25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Expected total number of DTF users: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Expected daily deposition: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Tariff (paid by customer):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 xml:space="preserve">Expected daily revenue: </w:t>
            </w:r>
          </w:p>
        </w:tc>
      </w:tr>
      <w:tr w:rsidR="003E0D99" w:rsidRPr="00F56B2E" w:rsidTr="003E0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No.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m</w:t>
            </w:r>
            <w:r w:rsidRPr="00F56B2E">
              <w:rPr>
                <w:sz w:val="20"/>
                <w:vertAlign w:val="superscript"/>
              </w:rPr>
              <w:t>3</w:t>
            </w:r>
            <w:r w:rsidRPr="00F56B2E">
              <w:rPr>
                <w:sz w:val="20"/>
              </w:rPr>
              <w:t>/day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  <w:vertAlign w:val="superscript"/>
              </w:rPr>
            </w:pPr>
            <w:proofErr w:type="spellStart"/>
            <w:r w:rsidRPr="00F56B2E">
              <w:rPr>
                <w:sz w:val="20"/>
              </w:rPr>
              <w:t>KSh</w:t>
            </w:r>
            <w:proofErr w:type="spellEnd"/>
            <w:r w:rsidRPr="00F56B2E">
              <w:rPr>
                <w:sz w:val="20"/>
              </w:rPr>
              <w:t xml:space="preserve"> per deposition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E0D99" w:rsidRPr="00F56B2E" w:rsidRDefault="003E0D99" w:rsidP="003E0D99">
            <w:pPr>
              <w:spacing w:before="0" w:after="0"/>
              <w:jc w:val="center"/>
              <w:rPr>
                <w:sz w:val="20"/>
              </w:rPr>
            </w:pPr>
            <w:proofErr w:type="spellStart"/>
            <w:r w:rsidRPr="00F56B2E">
              <w:rPr>
                <w:sz w:val="20"/>
              </w:rPr>
              <w:t>KSh</w:t>
            </w:r>
            <w:proofErr w:type="spellEnd"/>
            <w:r w:rsidRPr="00F56B2E">
              <w:rPr>
                <w:sz w:val="20"/>
              </w:rPr>
              <w:t>/day</w:t>
            </w:r>
          </w:p>
        </w:tc>
      </w:tr>
      <w:tr w:rsidR="003E0D99" w:rsidRPr="00F56B2E" w:rsidTr="003E0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99" w:rsidRPr="00F56B2E" w:rsidRDefault="003E0D99" w:rsidP="003E0D99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99" w:rsidRPr="00F56B2E" w:rsidRDefault="003E0D99" w:rsidP="003E0D99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99" w:rsidRPr="00F56B2E" w:rsidRDefault="003E0D99" w:rsidP="003E0D99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D99" w:rsidRPr="00F56B2E" w:rsidRDefault="003E0D99" w:rsidP="003E0D99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3E0D99" w:rsidRPr="00F56B2E" w:rsidTr="00CE5A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0D99" w:rsidRPr="00F56B2E" w:rsidRDefault="003E0D99" w:rsidP="003E0D99">
            <w:pPr>
              <w:pStyle w:val="Heading3"/>
              <w:widowControl/>
              <w:shd w:val="clear" w:color="auto" w:fill="FFFF99"/>
              <w:tabs>
                <w:tab w:val="clear" w:pos="568"/>
                <w:tab w:val="num" w:pos="720"/>
              </w:tabs>
              <w:ind w:left="720" w:hanging="720"/>
              <w:jc w:val="left"/>
              <w:rPr>
                <w:color w:val="auto"/>
                <w:szCs w:val="20"/>
              </w:rPr>
            </w:pPr>
            <w:r w:rsidRPr="00F56B2E">
              <w:rPr>
                <w:b w:val="0"/>
              </w:rPr>
              <w:t>(</w:t>
            </w:r>
            <w:r w:rsidRPr="00F56B2E">
              <w:rPr>
                <w:b w:val="0"/>
                <w:i/>
              </w:rPr>
              <w:t xml:space="preserve">If the project </w:t>
            </w:r>
            <w:r w:rsidR="00C96CA9">
              <w:rPr>
                <w:b w:val="0"/>
                <w:i/>
              </w:rPr>
              <w:t xml:space="preserve">phase </w:t>
            </w:r>
            <w:r w:rsidRPr="00F56B2E">
              <w:rPr>
                <w:b w:val="0"/>
                <w:i/>
              </w:rPr>
              <w:t>areas are connected to the sewer</w:t>
            </w:r>
            <w:r w:rsidRPr="00F56B2E">
              <w:rPr>
                <w:b w:val="0"/>
              </w:rPr>
              <w:t>)</w:t>
            </w:r>
            <w:r w:rsidRPr="00F56B2E">
              <w:t xml:space="preserve"> What is the current number of sewer connections in project area?</w:t>
            </w:r>
          </w:p>
        </w:tc>
      </w:tr>
      <w:tr w:rsidR="003E0D99" w:rsidRPr="00F56B2E" w:rsidTr="003E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993" w:type="dxa"/>
            <w:shd w:val="clear" w:color="auto" w:fill="F2F2F2"/>
            <w:vAlign w:val="center"/>
          </w:tcPr>
          <w:p w:rsidR="003E0D99" w:rsidRPr="00F56B2E" w:rsidRDefault="003E0D99" w:rsidP="003E0D99">
            <w:pPr>
              <w:spacing w:before="0" w:after="0"/>
              <w:ind w:left="142"/>
              <w:rPr>
                <w:sz w:val="20"/>
              </w:rPr>
            </w:pPr>
            <w:r w:rsidRPr="00F56B2E">
              <w:rPr>
                <w:sz w:val="20"/>
              </w:rPr>
              <w:t xml:space="preserve">No. </w:t>
            </w:r>
          </w:p>
        </w:tc>
        <w:tc>
          <w:tcPr>
            <w:tcW w:w="1276" w:type="dxa"/>
            <w:vAlign w:val="center"/>
          </w:tcPr>
          <w:p w:rsidR="003E0D99" w:rsidRPr="00F56B2E" w:rsidRDefault="003E0D99" w:rsidP="003E0D99">
            <w:pPr>
              <w:spacing w:before="0" w:after="0"/>
              <w:jc w:val="left"/>
              <w:rPr>
                <w:sz w:val="20"/>
              </w:rPr>
            </w:pPr>
          </w:p>
          <w:p w:rsidR="003E0D99" w:rsidRPr="00F56B2E" w:rsidRDefault="003E0D99" w:rsidP="003E0D99">
            <w:pPr>
              <w:spacing w:before="0" w:after="0"/>
              <w:rPr>
                <w:sz w:val="20"/>
              </w:rPr>
            </w:pPr>
          </w:p>
        </w:tc>
        <w:tc>
          <w:tcPr>
            <w:tcW w:w="1305" w:type="dxa"/>
            <w:gridSpan w:val="2"/>
            <w:shd w:val="clear" w:color="auto" w:fill="F2F2F2"/>
            <w:vAlign w:val="center"/>
          </w:tcPr>
          <w:p w:rsidR="003E0D99" w:rsidRPr="00F56B2E" w:rsidRDefault="003E0D99" w:rsidP="003E0D99">
            <w:pPr>
              <w:spacing w:before="0" w:after="0"/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Comments? </w:t>
            </w:r>
          </w:p>
        </w:tc>
        <w:tc>
          <w:tcPr>
            <w:tcW w:w="6491" w:type="dxa"/>
            <w:gridSpan w:val="3"/>
            <w:vAlign w:val="center"/>
          </w:tcPr>
          <w:p w:rsidR="003E0D99" w:rsidRPr="00F56B2E" w:rsidRDefault="003E0D99" w:rsidP="003E0D99">
            <w:pPr>
              <w:spacing w:before="0" w:after="0"/>
              <w:jc w:val="left"/>
              <w:rPr>
                <w:sz w:val="20"/>
              </w:rPr>
            </w:pPr>
          </w:p>
          <w:p w:rsidR="003E0D99" w:rsidRPr="00F56B2E" w:rsidRDefault="003E0D99" w:rsidP="003E0D99">
            <w:pPr>
              <w:spacing w:before="0" w:after="0"/>
              <w:rPr>
                <w:sz w:val="20"/>
              </w:rPr>
            </w:pPr>
          </w:p>
        </w:tc>
      </w:tr>
    </w:tbl>
    <w:p w:rsidR="003E0D99" w:rsidRDefault="003E0D99">
      <w:pPr>
        <w:widowControl/>
        <w:spacing w:before="0" w:after="0"/>
        <w:jc w:val="left"/>
      </w:pPr>
    </w:p>
    <w:p w:rsidR="003E0D99" w:rsidRPr="003E0D99" w:rsidRDefault="003E0D99">
      <w:pPr>
        <w:widowControl/>
        <w:spacing w:before="0" w:after="0"/>
        <w:jc w:val="left"/>
        <w:rPr>
          <w:sz w:val="2"/>
        </w:rPr>
      </w:pPr>
    </w:p>
    <w:tbl>
      <w:tblPr>
        <w:tblW w:w="1006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E0D99" w:rsidRPr="00F56B2E" w:rsidTr="00EB6829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0D99" w:rsidRPr="00F56B2E" w:rsidRDefault="0037044D" w:rsidP="0037044D">
            <w:pPr>
              <w:pStyle w:val="Heading2"/>
              <w:numPr>
                <w:ilvl w:val="0"/>
                <w:numId w:val="0"/>
              </w:numPr>
            </w:pPr>
            <w:r>
              <w:t xml:space="preserve">9.4    </w:t>
            </w:r>
            <w:r w:rsidR="003E0D99" w:rsidRPr="00F56B2E">
              <w:t xml:space="preserve">Impact on </w:t>
            </w:r>
            <w:r w:rsidR="003E0D99">
              <w:t xml:space="preserve">the </w:t>
            </w:r>
            <w:r w:rsidR="003E0D99" w:rsidRPr="00F56B2E">
              <w:t xml:space="preserve">Environment in the Project </w:t>
            </w:r>
            <w:r w:rsidR="00C96CA9">
              <w:t xml:space="preserve">Phase </w:t>
            </w:r>
            <w:r w:rsidR="003E0D99" w:rsidRPr="00F56B2E">
              <w:t>Area</w:t>
            </w:r>
          </w:p>
        </w:tc>
      </w:tr>
      <w:tr w:rsidR="003E0D99" w:rsidRPr="00F56B2E" w:rsidTr="00EB6829">
        <w:trPr>
          <w:trHeight w:hRule="exact"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0D99" w:rsidRPr="00F56B2E" w:rsidRDefault="003E0D99" w:rsidP="00C96CA9">
            <w:pPr>
              <w:spacing w:before="0" w:after="0"/>
              <w:rPr>
                <w:sz w:val="20"/>
              </w:rPr>
            </w:pPr>
            <w:r w:rsidRPr="00F56B2E">
              <w:rPr>
                <w:sz w:val="20"/>
              </w:rPr>
              <w:t xml:space="preserve">Give details of the possible impact on the </w:t>
            </w:r>
            <w:r w:rsidRPr="00F56B2E">
              <w:rPr>
                <w:sz w:val="20"/>
                <w:u w:val="single"/>
              </w:rPr>
              <w:t>environment</w:t>
            </w:r>
            <w:r w:rsidR="00C96CA9">
              <w:rPr>
                <w:sz w:val="20"/>
              </w:rPr>
              <w:t xml:space="preserve"> of this project o</w:t>
            </w:r>
            <w:r w:rsidRPr="00F56B2E">
              <w:rPr>
                <w:sz w:val="20"/>
              </w:rPr>
              <w:t xml:space="preserve">n the project </w:t>
            </w:r>
            <w:r w:rsidR="00C96CA9">
              <w:rPr>
                <w:sz w:val="20"/>
              </w:rPr>
              <w:t xml:space="preserve">phase </w:t>
            </w:r>
            <w:r w:rsidRPr="00F56B2E">
              <w:rPr>
                <w:sz w:val="20"/>
              </w:rPr>
              <w:t>area and indicate the steps being taken to minimise any adverse effects. (</w:t>
            </w:r>
            <w:r w:rsidRPr="00F56B2E">
              <w:rPr>
                <w:i/>
                <w:sz w:val="20"/>
              </w:rPr>
              <w:t>Reference should be made to the geological conditions, proximity of natural watercourses, water table levels, land gradients and drainage conditions</w:t>
            </w:r>
            <w:r w:rsidRPr="00F56B2E">
              <w:rPr>
                <w:sz w:val="20"/>
              </w:rPr>
              <w:t>)</w:t>
            </w:r>
          </w:p>
        </w:tc>
      </w:tr>
      <w:tr w:rsidR="003E0D99" w:rsidRPr="00F56B2E" w:rsidTr="00EB6829"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E0D99" w:rsidRPr="00F56B2E" w:rsidRDefault="003E0D99" w:rsidP="00CE5AE5">
            <w:pPr>
              <w:jc w:val="left"/>
            </w:pPr>
          </w:p>
        </w:tc>
      </w:tr>
      <w:tr w:rsidR="003E0D99" w:rsidRPr="00F56B2E" w:rsidTr="00EB6829">
        <w:trPr>
          <w:trHeight w:hRule="exact" w:val="1928"/>
        </w:trPr>
        <w:tc>
          <w:tcPr>
            <w:tcW w:w="10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99" w:rsidRPr="00F56B2E" w:rsidRDefault="003E0D99" w:rsidP="00CE5AE5">
            <w:pPr>
              <w:spacing w:before="0" w:after="0"/>
              <w:ind w:firstLine="34"/>
              <w:jc w:val="left"/>
            </w:pPr>
          </w:p>
          <w:p w:rsidR="003E0D99" w:rsidRPr="00F56B2E" w:rsidRDefault="003E0D99" w:rsidP="00C27675">
            <w:pPr>
              <w:ind w:firstLine="612"/>
              <w:jc w:val="left"/>
            </w:pPr>
          </w:p>
          <w:p w:rsidR="003E0D99" w:rsidRPr="00F56B2E" w:rsidRDefault="003E0D99" w:rsidP="00C27675">
            <w:pPr>
              <w:ind w:firstLine="612"/>
              <w:jc w:val="left"/>
            </w:pPr>
          </w:p>
        </w:tc>
      </w:tr>
    </w:tbl>
    <w:p w:rsidR="003E0D99" w:rsidRDefault="003E0D99">
      <w:pPr>
        <w:widowControl/>
        <w:spacing w:before="0" w:after="0"/>
        <w:jc w:val="left"/>
      </w:pPr>
    </w:p>
    <w:p w:rsidR="003E0D99" w:rsidRDefault="003E0D99">
      <w:pPr>
        <w:widowControl/>
        <w:spacing w:before="0" w:after="0"/>
        <w:jc w:val="lef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49"/>
        <w:gridCol w:w="880"/>
        <w:gridCol w:w="1017"/>
        <w:gridCol w:w="1051"/>
        <w:gridCol w:w="4941"/>
      </w:tblGrid>
      <w:tr w:rsidR="00CE5AE5" w:rsidRPr="00F56B2E" w:rsidTr="00043E6C">
        <w:trPr>
          <w:trHeight w:val="283"/>
        </w:trPr>
        <w:tc>
          <w:tcPr>
            <w:tcW w:w="10065" w:type="dxa"/>
            <w:gridSpan w:val="6"/>
            <w:tcBorders>
              <w:bottom w:val="single" w:sz="6" w:space="0" w:color="auto"/>
            </w:tcBorders>
            <w:shd w:val="clear" w:color="auto" w:fill="B8CCE4"/>
            <w:vAlign w:val="center"/>
          </w:tcPr>
          <w:p w:rsidR="00CE5AE5" w:rsidRPr="00F56B2E" w:rsidRDefault="0037044D" w:rsidP="00CE5AE5">
            <w:pPr>
              <w:pStyle w:val="Heading1"/>
              <w:widowControl/>
              <w:tabs>
                <w:tab w:val="clear" w:pos="360"/>
                <w:tab w:val="num" w:pos="432"/>
              </w:tabs>
              <w:spacing w:before="0" w:after="0"/>
              <w:ind w:left="432" w:hanging="432"/>
            </w:pPr>
            <w:r>
              <w:lastRenderedPageBreak/>
              <w:t xml:space="preserve">     </w:t>
            </w:r>
            <w:r w:rsidR="00CE5AE5">
              <w:t>Additional Information</w:t>
            </w:r>
          </w:p>
        </w:tc>
      </w:tr>
      <w:tr w:rsidR="00CE5AE5" w:rsidRPr="00F56B2E" w:rsidTr="00043E6C">
        <w:trPr>
          <w:trHeight w:hRule="exact" w:val="113"/>
        </w:trPr>
        <w:tc>
          <w:tcPr>
            <w:tcW w:w="10065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5AE5" w:rsidRPr="00F56B2E" w:rsidRDefault="00CE5AE5" w:rsidP="00C27675"/>
        </w:tc>
      </w:tr>
      <w:tr w:rsidR="00CE5AE5" w:rsidRPr="00F56B2E" w:rsidTr="00C96CA9">
        <w:trPr>
          <w:trHeight w:hRule="exact" w:val="397"/>
        </w:trPr>
        <w:tc>
          <w:tcPr>
            <w:tcW w:w="1327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Section: 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  <w:tc>
          <w:tcPr>
            <w:tcW w:w="8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No.: 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Title: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94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C96CA9">
        <w:trPr>
          <w:trHeight w:hRule="exact" w:val="397"/>
        </w:trPr>
        <w:tc>
          <w:tcPr>
            <w:tcW w:w="10065" w:type="dxa"/>
            <w:gridSpan w:val="6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C96CA9">
        <w:trPr>
          <w:trHeight w:hRule="exact" w:val="397"/>
        </w:trPr>
        <w:tc>
          <w:tcPr>
            <w:tcW w:w="1006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043E6C">
        <w:trPr>
          <w:trHeight w:val="3402"/>
        </w:trPr>
        <w:tc>
          <w:tcPr>
            <w:tcW w:w="10065" w:type="dxa"/>
            <w:gridSpan w:val="6"/>
            <w:tcBorders>
              <w:top w:val="dotted" w:sz="6" w:space="0" w:color="auto"/>
            </w:tcBorders>
          </w:tcPr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</w:tc>
      </w:tr>
    </w:tbl>
    <w:p w:rsidR="00CE5AE5" w:rsidRPr="00946F87" w:rsidRDefault="00CE5AE5" w:rsidP="00043E6C">
      <w:pPr>
        <w:spacing w:before="0"/>
        <w:rPr>
          <w:sz w:val="18"/>
          <w:szCs w:val="18"/>
        </w:rPr>
      </w:pPr>
      <w:r w:rsidRPr="00F56B2E">
        <w:rPr>
          <w:sz w:val="18"/>
          <w:szCs w:val="18"/>
        </w:rPr>
        <w:t xml:space="preserve">*): For example: Section </w:t>
      </w:r>
      <w:r>
        <w:rPr>
          <w:sz w:val="18"/>
          <w:szCs w:val="18"/>
        </w:rPr>
        <w:t>1</w:t>
      </w:r>
      <w:r w:rsidRPr="00F56B2E">
        <w:rPr>
          <w:sz w:val="18"/>
          <w:szCs w:val="18"/>
        </w:rPr>
        <w:t xml:space="preserve">; No. </w:t>
      </w:r>
      <w:r>
        <w:rPr>
          <w:sz w:val="18"/>
          <w:szCs w:val="18"/>
        </w:rPr>
        <w:t>1.4</w:t>
      </w:r>
      <w:r w:rsidRPr="00946F87">
        <w:rPr>
          <w:sz w:val="18"/>
          <w:szCs w:val="18"/>
        </w:rPr>
        <w:t xml:space="preserve">; Title: Public Health Indicators for the Project </w:t>
      </w:r>
      <w:r w:rsidR="00C96CA9">
        <w:rPr>
          <w:sz w:val="18"/>
          <w:szCs w:val="18"/>
        </w:rPr>
        <w:t xml:space="preserve">Phase </w:t>
      </w:r>
      <w:r w:rsidRPr="00946F87">
        <w:rPr>
          <w:sz w:val="18"/>
          <w:szCs w:val="18"/>
        </w:rPr>
        <w:t xml:space="preserve">Area(s) </w:t>
      </w:r>
    </w:p>
    <w:p w:rsidR="00CE5AE5" w:rsidRPr="0040249D" w:rsidRDefault="00CE5AE5" w:rsidP="00CE5AE5">
      <w:pPr>
        <w:rPr>
          <w:b/>
          <w:color w:val="C00000"/>
          <w:sz w:val="4"/>
          <w:szCs w:val="18"/>
        </w:rPr>
      </w:pPr>
    </w:p>
    <w:p w:rsidR="00CE5AE5" w:rsidRPr="0037044D" w:rsidRDefault="00CE5AE5" w:rsidP="00CE5AE5">
      <w:pPr>
        <w:rPr>
          <w:sz w:val="4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49"/>
        <w:gridCol w:w="880"/>
        <w:gridCol w:w="1017"/>
        <w:gridCol w:w="1051"/>
        <w:gridCol w:w="4941"/>
      </w:tblGrid>
      <w:tr w:rsidR="00CE5AE5" w:rsidRPr="00F56B2E" w:rsidTr="00C96CA9">
        <w:trPr>
          <w:trHeight w:hRule="exact" w:val="397"/>
        </w:trPr>
        <w:tc>
          <w:tcPr>
            <w:tcW w:w="1327" w:type="dxa"/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Section: </w:t>
            </w:r>
          </w:p>
        </w:tc>
        <w:tc>
          <w:tcPr>
            <w:tcW w:w="8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  <w:tc>
          <w:tcPr>
            <w:tcW w:w="880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No.: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E5AE5" w:rsidRPr="00F56B2E" w:rsidRDefault="00CE5AE5" w:rsidP="00C96CA9">
            <w:pPr>
              <w:spacing w:before="0" w:after="0"/>
            </w:pPr>
            <w:r w:rsidRPr="00F56B2E">
              <w:t xml:space="preserve">Title: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94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C96CA9">
        <w:trPr>
          <w:trHeight w:hRule="exact" w:val="397"/>
        </w:trPr>
        <w:tc>
          <w:tcPr>
            <w:tcW w:w="10065" w:type="dxa"/>
            <w:gridSpan w:val="6"/>
            <w:tcBorders>
              <w:bottom w:val="dotted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C96CA9">
        <w:trPr>
          <w:trHeight w:hRule="exact" w:val="397"/>
        </w:trPr>
        <w:tc>
          <w:tcPr>
            <w:tcW w:w="1006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CE5AE5" w:rsidRPr="00F56B2E" w:rsidRDefault="00CE5AE5" w:rsidP="00C96CA9">
            <w:pPr>
              <w:spacing w:before="0" w:after="0"/>
            </w:pPr>
          </w:p>
        </w:tc>
      </w:tr>
      <w:tr w:rsidR="00CE5AE5" w:rsidRPr="00F56B2E" w:rsidTr="00043E6C">
        <w:trPr>
          <w:trHeight w:hRule="exact" w:val="3402"/>
        </w:trPr>
        <w:tc>
          <w:tcPr>
            <w:tcW w:w="10065" w:type="dxa"/>
            <w:gridSpan w:val="6"/>
            <w:tcBorders>
              <w:top w:val="dotted" w:sz="6" w:space="0" w:color="auto"/>
            </w:tcBorders>
          </w:tcPr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  <w:p w:rsidR="00CE5AE5" w:rsidRPr="00F56B2E" w:rsidRDefault="00CE5AE5" w:rsidP="00C27675"/>
        </w:tc>
      </w:tr>
    </w:tbl>
    <w:p w:rsidR="00CB7698" w:rsidRPr="00CB7698" w:rsidRDefault="00DB021E" w:rsidP="00CB7698">
      <w:r>
        <w:rPr>
          <w:rFonts w:cs="Calibri"/>
          <w:b/>
          <w:i/>
          <w:noProof/>
          <w:sz w:val="22"/>
          <w:szCs w:val="22"/>
          <w:lang w:val="en-US" w:eastAsia="en-US"/>
        </w:rPr>
        <w:drawing>
          <wp:inline distT="0" distB="0" distL="0" distR="0" wp14:anchorId="43D13B68" wp14:editId="4CE0DD1F">
            <wp:extent cx="2998582" cy="2120031"/>
            <wp:effectExtent l="57150" t="57150" r="106680" b="1092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Animators Cartoon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43" cy="21608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B7698" w:rsidRPr="00CB7698" w:rsidSect="00855518">
      <w:headerReference w:type="default" r:id="rId12"/>
      <w:footerReference w:type="default" r:id="rId13"/>
      <w:pgSz w:w="11906" w:h="16838"/>
      <w:pgMar w:top="196" w:right="1417" w:bottom="1418" w:left="1417" w:header="14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FC" w:rsidRDefault="008B1EFC">
      <w:r>
        <w:separator/>
      </w:r>
    </w:p>
  </w:endnote>
  <w:endnote w:type="continuationSeparator" w:id="0">
    <w:p w:rsidR="008B1EFC" w:rsidRDefault="008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75" w:rsidRPr="001B0388" w:rsidRDefault="00C27675">
    <w:pPr>
      <w:pStyle w:val="Footer"/>
      <w:rPr>
        <w:sz w:val="18"/>
        <w:szCs w:val="18"/>
        <w:lang w:val="en-GB"/>
      </w:rPr>
    </w:pPr>
    <w:r w:rsidRPr="001B0388">
      <w:rPr>
        <w:sz w:val="18"/>
        <w:szCs w:val="18"/>
        <w:lang w:val="en-GB"/>
      </w:rPr>
      <w:t>WSTF</w:t>
    </w:r>
    <w:r>
      <w:rPr>
        <w:sz w:val="18"/>
        <w:szCs w:val="18"/>
        <w:lang w:val="en-GB"/>
      </w:rPr>
      <w:t>/GIZ/UBSUP</w:t>
    </w:r>
    <w:r w:rsidRPr="001B0388">
      <w:rPr>
        <w:sz w:val="18"/>
        <w:szCs w:val="18"/>
        <w:lang w:val="en-GB"/>
      </w:rPr>
      <w:ptab w:relativeTo="margin" w:alignment="center" w:leader="none"/>
    </w:r>
    <w:proofErr w:type="spellStart"/>
    <w:r>
      <w:rPr>
        <w:sz w:val="18"/>
        <w:szCs w:val="18"/>
        <w:lang w:val="en-GB"/>
      </w:rPr>
      <w:t>SafiSan</w:t>
    </w:r>
    <w:proofErr w:type="spellEnd"/>
    <w:r>
      <w:rPr>
        <w:sz w:val="18"/>
        <w:szCs w:val="18"/>
        <w:lang w:val="en-GB"/>
      </w:rPr>
      <w:t xml:space="preserve"> Project Phase 2 (etc.) Application Form</w:t>
    </w:r>
    <w:r w:rsidRPr="001B0388">
      <w:rPr>
        <w:sz w:val="18"/>
        <w:szCs w:val="18"/>
        <w:lang w:val="en-GB"/>
      </w:rPr>
      <w:ptab w:relativeTo="margin" w:alignment="right" w:leader="none"/>
    </w:r>
    <w:r w:rsidR="00527C41">
      <w:rPr>
        <w:sz w:val="18"/>
        <w:szCs w:val="18"/>
        <w:lang w:val="en-GB"/>
      </w:rPr>
      <w:t>Revised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FC" w:rsidRDefault="008B1EFC">
      <w:r>
        <w:separator/>
      </w:r>
    </w:p>
  </w:footnote>
  <w:footnote w:type="continuationSeparator" w:id="0">
    <w:p w:rsidR="008B1EFC" w:rsidRDefault="008B1EFC">
      <w:r>
        <w:continuationSeparator/>
      </w:r>
    </w:p>
  </w:footnote>
  <w:footnote w:id="1">
    <w:p w:rsidR="00C27675" w:rsidRPr="00EA3EF8" w:rsidRDefault="00C27675" w:rsidP="00435F74">
      <w:pPr>
        <w:keepNext/>
        <w:keepLines/>
        <w:spacing w:before="0" w:after="0"/>
        <w:rPr>
          <w:rFonts w:cs="Arial"/>
          <w:i/>
          <w:iCs/>
          <w:sz w:val="18"/>
          <w:szCs w:val="18"/>
          <w:u w:val="single"/>
        </w:rPr>
      </w:pPr>
      <w:r w:rsidRPr="00EA3EF8">
        <w:rPr>
          <w:rStyle w:val="FootnoteReference"/>
          <w:sz w:val="18"/>
          <w:szCs w:val="18"/>
        </w:rPr>
        <w:footnoteRef/>
      </w:r>
      <w:r w:rsidRPr="00EA3EF8">
        <w:rPr>
          <w:sz w:val="18"/>
          <w:szCs w:val="18"/>
        </w:rPr>
        <w:t xml:space="preserve"> </w:t>
      </w:r>
      <w:r w:rsidRPr="00EA3EF8">
        <w:rPr>
          <w:rFonts w:cs="Arial"/>
          <w:i/>
          <w:iCs/>
          <w:sz w:val="18"/>
          <w:szCs w:val="18"/>
          <w:u w:val="single"/>
        </w:rPr>
        <w:t xml:space="preserve">Please fill in this </w:t>
      </w:r>
      <w:proofErr w:type="spellStart"/>
      <w:r w:rsidRPr="005E49C5">
        <w:rPr>
          <w:rFonts w:cs="Arial"/>
          <w:b/>
          <w:i/>
          <w:iCs/>
          <w:color w:val="C00000"/>
          <w:sz w:val="18"/>
          <w:szCs w:val="18"/>
          <w:u w:val="single"/>
        </w:rPr>
        <w:t>SafiSan</w:t>
      </w:r>
      <w:proofErr w:type="spellEnd"/>
      <w:r w:rsidRPr="005E49C5">
        <w:rPr>
          <w:rFonts w:cs="Arial"/>
          <w:b/>
          <w:i/>
          <w:iCs/>
          <w:color w:val="C00000"/>
          <w:sz w:val="18"/>
          <w:szCs w:val="18"/>
          <w:u w:val="single"/>
        </w:rPr>
        <w:t xml:space="preserve"> Phase 2 </w:t>
      </w:r>
      <w:r>
        <w:rPr>
          <w:rFonts w:cs="Arial"/>
          <w:i/>
          <w:iCs/>
          <w:sz w:val="18"/>
          <w:szCs w:val="18"/>
          <w:u w:val="single"/>
        </w:rPr>
        <w:t>(</w:t>
      </w:r>
      <w:r w:rsidRPr="005E49C5">
        <w:rPr>
          <w:rFonts w:cs="Arial"/>
          <w:i/>
          <w:iCs/>
          <w:color w:val="C00000"/>
          <w:sz w:val="18"/>
          <w:szCs w:val="18"/>
          <w:u w:val="single"/>
        </w:rPr>
        <w:t>and all subsequent phases</w:t>
      </w:r>
      <w:r>
        <w:rPr>
          <w:rFonts w:cs="Arial"/>
          <w:i/>
          <w:iCs/>
          <w:sz w:val="18"/>
          <w:szCs w:val="18"/>
          <w:u w:val="single"/>
        </w:rPr>
        <w:t xml:space="preserve">) </w:t>
      </w:r>
      <w:r w:rsidRPr="00EA3EF8">
        <w:rPr>
          <w:rFonts w:cs="Arial"/>
          <w:i/>
          <w:iCs/>
          <w:sz w:val="18"/>
          <w:szCs w:val="18"/>
          <w:u w:val="single"/>
        </w:rPr>
        <w:t xml:space="preserve">Application Form as carefully and as completely as possible.   </w:t>
      </w:r>
    </w:p>
    <w:p w:rsidR="00C27675" w:rsidRPr="00EA3EF8" w:rsidRDefault="00C27675" w:rsidP="00435F74">
      <w:pPr>
        <w:keepNext/>
        <w:keepLines/>
        <w:spacing w:before="0" w:after="0"/>
        <w:rPr>
          <w:rFonts w:cs="Arial"/>
          <w:sz w:val="18"/>
          <w:szCs w:val="18"/>
        </w:rPr>
      </w:pPr>
      <w:r w:rsidRPr="00EA3EF8">
        <w:rPr>
          <w:rFonts w:cs="Arial"/>
          <w:sz w:val="18"/>
          <w:szCs w:val="18"/>
        </w:rPr>
        <w:t xml:space="preserve">  Please ensure that:</w:t>
      </w:r>
    </w:p>
    <w:p w:rsidR="00C27675" w:rsidRPr="00EA3EF8" w:rsidRDefault="00C27675" w:rsidP="00435F74">
      <w:pPr>
        <w:keepNext/>
        <w:keepLines/>
        <w:widowControl/>
        <w:numPr>
          <w:ilvl w:val="0"/>
          <w:numId w:val="16"/>
        </w:numPr>
        <w:tabs>
          <w:tab w:val="clear" w:pos="720"/>
          <w:tab w:val="num" w:pos="0"/>
        </w:tabs>
        <w:spacing w:before="0" w:after="0"/>
        <w:rPr>
          <w:rFonts w:cs="Arial"/>
          <w:sz w:val="18"/>
          <w:szCs w:val="18"/>
        </w:rPr>
      </w:pPr>
      <w:r w:rsidRPr="00EA3EF8">
        <w:rPr>
          <w:rFonts w:cs="Arial"/>
          <w:sz w:val="18"/>
          <w:szCs w:val="18"/>
        </w:rPr>
        <w:t>All data are coherent (no contradictive data).</w:t>
      </w:r>
    </w:p>
    <w:p w:rsidR="00C27675" w:rsidRPr="00EA3EF8" w:rsidRDefault="00C27675" w:rsidP="00435F74">
      <w:pPr>
        <w:keepNext/>
        <w:keepLines/>
        <w:widowControl/>
        <w:numPr>
          <w:ilvl w:val="0"/>
          <w:numId w:val="16"/>
        </w:numPr>
        <w:tabs>
          <w:tab w:val="clear" w:pos="720"/>
          <w:tab w:val="num" w:pos="0"/>
        </w:tabs>
        <w:spacing w:before="0" w:after="0"/>
        <w:rPr>
          <w:rFonts w:cs="Arial"/>
          <w:sz w:val="18"/>
          <w:szCs w:val="18"/>
        </w:rPr>
      </w:pPr>
      <w:r w:rsidRPr="00EA3EF8">
        <w:rPr>
          <w:rFonts w:cs="Arial"/>
          <w:sz w:val="18"/>
          <w:szCs w:val="18"/>
        </w:rPr>
        <w:t>Descriptive statements are concise, to the point and present</w:t>
      </w:r>
      <w:r>
        <w:rPr>
          <w:rFonts w:cs="Arial"/>
          <w:sz w:val="18"/>
          <w:szCs w:val="18"/>
        </w:rPr>
        <w:t>ed in an easily readable format.</w:t>
      </w:r>
    </w:p>
    <w:p w:rsidR="00C27675" w:rsidRPr="00EA3EF8" w:rsidRDefault="00C27675" w:rsidP="00435F74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before="0" w:after="0"/>
        <w:rPr>
          <w:rFonts w:cs="Arial"/>
          <w:sz w:val="18"/>
          <w:szCs w:val="18"/>
        </w:rPr>
      </w:pPr>
      <w:r w:rsidRPr="00EA3EF8">
        <w:rPr>
          <w:rFonts w:cs="Arial"/>
          <w:sz w:val="18"/>
          <w:szCs w:val="18"/>
        </w:rPr>
        <w:t>Statements are substantiated (e.g. with figures).</w:t>
      </w:r>
    </w:p>
    <w:p w:rsidR="00C27675" w:rsidRPr="00EA3EF8" w:rsidRDefault="00C27675" w:rsidP="00435F74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before="0" w:after="0"/>
        <w:rPr>
          <w:rFonts w:cs="Arial"/>
          <w:sz w:val="18"/>
          <w:szCs w:val="18"/>
        </w:rPr>
      </w:pPr>
      <w:r w:rsidRPr="00EA3EF8">
        <w:rPr>
          <w:rFonts w:cs="Arial"/>
          <w:sz w:val="18"/>
          <w:szCs w:val="18"/>
        </w:rPr>
        <w:t>If external data are used, the source of data has to be mentioned.</w:t>
      </w:r>
    </w:p>
    <w:p w:rsidR="00C27675" w:rsidRPr="00EA3EF8" w:rsidRDefault="00C27675" w:rsidP="00435F74">
      <w:pPr>
        <w:pStyle w:val="Subtitle"/>
        <w:spacing w:before="0" w:after="0"/>
        <w:jc w:val="both"/>
        <w:rPr>
          <w:rFonts w:cs="Arial"/>
          <w:b w:val="0"/>
          <w:sz w:val="18"/>
          <w:szCs w:val="18"/>
        </w:rPr>
      </w:pPr>
      <w:r w:rsidRPr="00EA3EF8">
        <w:rPr>
          <w:rFonts w:cs="Arial"/>
          <w:b w:val="0"/>
          <w:sz w:val="18"/>
          <w:szCs w:val="18"/>
        </w:rPr>
        <w:t xml:space="preserve">The WSP is responsible for providing </w:t>
      </w:r>
      <w:r w:rsidRPr="00EA3EF8">
        <w:rPr>
          <w:rFonts w:cs="Arial"/>
          <w:b w:val="0"/>
          <w:bCs w:val="0"/>
          <w:sz w:val="18"/>
          <w:szCs w:val="18"/>
        </w:rPr>
        <w:t>accurate data</w:t>
      </w:r>
      <w:r w:rsidRPr="00EA3EF8">
        <w:rPr>
          <w:rFonts w:cs="Arial"/>
          <w:b w:val="0"/>
          <w:sz w:val="18"/>
          <w:szCs w:val="18"/>
        </w:rPr>
        <w:t xml:space="preserve">. Any deviation from the data presented in the </w:t>
      </w:r>
      <w:proofErr w:type="spellStart"/>
      <w:r w:rsidRPr="00EA3EF8">
        <w:rPr>
          <w:rFonts w:cs="Arial"/>
          <w:b w:val="0"/>
          <w:sz w:val="18"/>
          <w:szCs w:val="18"/>
        </w:rPr>
        <w:t>MajiData</w:t>
      </w:r>
      <w:proofErr w:type="spellEnd"/>
      <w:r w:rsidRPr="00EA3EF8">
        <w:rPr>
          <w:rFonts w:cs="Arial"/>
          <w:b w:val="0"/>
          <w:sz w:val="18"/>
          <w:szCs w:val="18"/>
        </w:rPr>
        <w:t xml:space="preserve"> database shall be explained in detail. </w:t>
      </w:r>
    </w:p>
    <w:p w:rsidR="00C27675" w:rsidRPr="00435F74" w:rsidRDefault="00C27675" w:rsidP="00435F74">
      <w:pPr>
        <w:pStyle w:val="FootnoteText"/>
        <w:jc w:val="both"/>
        <w:rPr>
          <w:b/>
          <w:sz w:val="18"/>
          <w:szCs w:val="18"/>
        </w:rPr>
      </w:pPr>
      <w:r w:rsidRPr="00435F74">
        <w:rPr>
          <w:b/>
          <w:sz w:val="18"/>
          <w:szCs w:val="18"/>
        </w:rPr>
        <w:t xml:space="preserve">For Phase 1 the standard </w:t>
      </w:r>
      <w:r>
        <w:rPr>
          <w:b/>
          <w:sz w:val="18"/>
          <w:szCs w:val="18"/>
        </w:rPr>
        <w:t>“</w:t>
      </w:r>
      <w:r w:rsidRPr="00435F74">
        <w:rPr>
          <w:b/>
          <w:sz w:val="18"/>
          <w:szCs w:val="18"/>
        </w:rPr>
        <w:t xml:space="preserve">UBSUP </w:t>
      </w:r>
      <w:r>
        <w:rPr>
          <w:b/>
          <w:sz w:val="18"/>
          <w:szCs w:val="18"/>
        </w:rPr>
        <w:t xml:space="preserve">- Phase 1 </w:t>
      </w:r>
      <w:r w:rsidRPr="00435F74">
        <w:rPr>
          <w:b/>
          <w:sz w:val="18"/>
          <w:szCs w:val="18"/>
        </w:rPr>
        <w:t>Application Form for Funding if Sanitation Projects in Low Income Areas</w:t>
      </w:r>
      <w:r>
        <w:rPr>
          <w:b/>
          <w:sz w:val="18"/>
          <w:szCs w:val="18"/>
        </w:rPr>
        <w:t>”</w:t>
      </w:r>
      <w:r w:rsidRPr="00435F74">
        <w:rPr>
          <w:b/>
          <w:sz w:val="18"/>
          <w:szCs w:val="18"/>
        </w:rPr>
        <w:t xml:space="preserve"> has to be filled in. </w:t>
      </w:r>
    </w:p>
  </w:footnote>
  <w:footnote w:id="2">
    <w:p w:rsidR="00C27675" w:rsidRPr="00F56B2E" w:rsidRDefault="00C27675" w:rsidP="00B51652">
      <w:pPr>
        <w:spacing w:before="0"/>
        <w:ind w:left="284" w:hanging="284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56B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56B2E">
        <w:rPr>
          <w:b/>
          <w:sz w:val="18"/>
          <w:szCs w:val="18"/>
        </w:rPr>
        <w:t>Example</w:t>
      </w:r>
      <w:r w:rsidRPr="00F56B2E">
        <w:rPr>
          <w:sz w:val="18"/>
          <w:szCs w:val="18"/>
        </w:rPr>
        <w:t>: D</w:t>
      </w:r>
      <w:r w:rsidRPr="00F56B2E">
        <w:rPr>
          <w:sz w:val="18"/>
          <w:szCs w:val="18"/>
          <w:u w:val="single"/>
        </w:rPr>
        <w:t>escription of activity</w:t>
      </w:r>
      <w:r w:rsidRPr="00F56B2E">
        <w:rPr>
          <w:sz w:val="18"/>
          <w:szCs w:val="18"/>
        </w:rPr>
        <w:t>: Public meeting (</w:t>
      </w:r>
      <w:proofErr w:type="spellStart"/>
      <w:r w:rsidRPr="00F56B2E">
        <w:rPr>
          <w:i/>
          <w:sz w:val="18"/>
          <w:szCs w:val="18"/>
        </w:rPr>
        <w:t>baraza</w:t>
      </w:r>
      <w:proofErr w:type="spellEnd"/>
      <w:r w:rsidRPr="00F56B2E">
        <w:rPr>
          <w:sz w:val="18"/>
          <w:szCs w:val="18"/>
        </w:rPr>
        <w:t xml:space="preserve">); </w:t>
      </w:r>
      <w:r w:rsidRPr="00F56B2E">
        <w:rPr>
          <w:sz w:val="18"/>
          <w:szCs w:val="18"/>
          <w:u w:val="single"/>
        </w:rPr>
        <w:t>Objective:</w:t>
      </w:r>
      <w:r w:rsidRPr="00F56B2E">
        <w:rPr>
          <w:sz w:val="18"/>
          <w:szCs w:val="18"/>
        </w:rPr>
        <w:t xml:space="preserve"> sensitise residents on health and hygiene and the importance of improved sanitation; </w:t>
      </w:r>
      <w:r w:rsidRPr="00F56B2E">
        <w:rPr>
          <w:sz w:val="18"/>
          <w:szCs w:val="18"/>
          <w:u w:val="single"/>
        </w:rPr>
        <w:t>Target group(s)/participants</w:t>
      </w:r>
      <w:r w:rsidRPr="00F56B2E">
        <w:rPr>
          <w:sz w:val="18"/>
          <w:szCs w:val="18"/>
        </w:rPr>
        <w:t xml:space="preserve">: population of the project area; </w:t>
      </w:r>
      <w:r w:rsidRPr="00F56B2E">
        <w:rPr>
          <w:sz w:val="18"/>
          <w:szCs w:val="18"/>
          <w:u w:val="single"/>
        </w:rPr>
        <w:t>Specific activities</w:t>
      </w:r>
      <w:r w:rsidRPr="00F56B2E">
        <w:rPr>
          <w:sz w:val="18"/>
          <w:szCs w:val="18"/>
        </w:rPr>
        <w:t xml:space="preserve">: performance of a drama group, drumming, speeches; </w:t>
      </w:r>
      <w:r w:rsidRPr="00F56B2E">
        <w:rPr>
          <w:sz w:val="18"/>
          <w:szCs w:val="18"/>
          <w:u w:val="single"/>
        </w:rPr>
        <w:t>Message(s)/topic(s)</w:t>
      </w:r>
      <w:r w:rsidRPr="00F56B2E">
        <w:rPr>
          <w:sz w:val="18"/>
          <w:szCs w:val="18"/>
        </w:rPr>
        <w:t xml:space="preserve">: advantages of improved toilets; </w:t>
      </w:r>
      <w:r w:rsidRPr="00F56B2E">
        <w:rPr>
          <w:sz w:val="18"/>
          <w:szCs w:val="18"/>
          <w:u w:val="single"/>
        </w:rPr>
        <w:t>Media used</w:t>
      </w:r>
      <w:r w:rsidRPr="00F56B2E">
        <w:rPr>
          <w:sz w:val="18"/>
          <w:szCs w:val="18"/>
        </w:rPr>
        <w:t xml:space="preserve">: public gathering; </w:t>
      </w:r>
      <w:r w:rsidRPr="00F56B2E">
        <w:rPr>
          <w:sz w:val="18"/>
          <w:szCs w:val="18"/>
          <w:u w:val="single"/>
        </w:rPr>
        <w:t>Number</w:t>
      </w:r>
      <w:r w:rsidRPr="00F56B2E">
        <w:rPr>
          <w:sz w:val="18"/>
          <w:szCs w:val="18"/>
        </w:rPr>
        <w:t xml:space="preserve">: 2  </w:t>
      </w:r>
      <w:r w:rsidRPr="00F56B2E">
        <w:rPr>
          <w:i/>
          <w:sz w:val="18"/>
          <w:szCs w:val="18"/>
        </w:rPr>
        <w:t>barazas</w:t>
      </w:r>
      <w:r w:rsidRPr="00F56B2E">
        <w:rPr>
          <w:sz w:val="18"/>
          <w:szCs w:val="18"/>
        </w:rPr>
        <w:t xml:space="preserve"> per public toilet catchment area; </w:t>
      </w:r>
      <w:r w:rsidRPr="00F56B2E">
        <w:rPr>
          <w:sz w:val="18"/>
          <w:szCs w:val="18"/>
          <w:u w:val="single"/>
        </w:rPr>
        <w:t>List of costs</w:t>
      </w:r>
      <w:r w:rsidRPr="00F56B2E">
        <w:rPr>
          <w:sz w:val="18"/>
          <w:szCs w:val="18"/>
        </w:rPr>
        <w:t>: hiring of drama group, flipchart stand, A1 size</w:t>
      </w:r>
      <w:r>
        <w:rPr>
          <w:sz w:val="18"/>
          <w:szCs w:val="18"/>
        </w:rPr>
        <w:t xml:space="preserve"> paper, batteries for megaphone</w:t>
      </w:r>
      <w:r w:rsidRPr="00F56B2E">
        <w:rPr>
          <w:sz w:val="18"/>
          <w:szCs w:val="18"/>
        </w:rPr>
        <w:t xml:space="preserve"> </w:t>
      </w:r>
    </w:p>
    <w:p w:rsidR="00C27675" w:rsidRPr="00B51652" w:rsidRDefault="00C27675" w:rsidP="00B5165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06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7675" w:rsidRDefault="00C276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7675" w:rsidRDefault="00C2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FDC"/>
    <w:multiLevelType w:val="hybridMultilevel"/>
    <w:tmpl w:val="C9B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8CD"/>
    <w:multiLevelType w:val="hybridMultilevel"/>
    <w:tmpl w:val="879E2F78"/>
    <w:lvl w:ilvl="0" w:tplc="4484FF12">
      <w:start w:val="1"/>
      <w:numFmt w:val="decimal"/>
      <w:pStyle w:val="Heading2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904"/>
    <w:multiLevelType w:val="hybridMultilevel"/>
    <w:tmpl w:val="D572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5E8"/>
    <w:multiLevelType w:val="hybridMultilevel"/>
    <w:tmpl w:val="C4986EE6"/>
    <w:lvl w:ilvl="0" w:tplc="F2CC3B5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28C26">
      <w:start w:val="1"/>
      <w:numFmt w:val="bullet"/>
      <w:lvlText w:val=""/>
      <w:lvlJc w:val="left"/>
      <w:pPr>
        <w:tabs>
          <w:tab w:val="num" w:pos="1117"/>
        </w:tabs>
        <w:ind w:left="1117" w:hanging="37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321C"/>
    <w:multiLevelType w:val="hybridMultilevel"/>
    <w:tmpl w:val="2470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76A"/>
    <w:multiLevelType w:val="hybridMultilevel"/>
    <w:tmpl w:val="EF8E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3D9"/>
    <w:multiLevelType w:val="hybridMultilevel"/>
    <w:tmpl w:val="702E11B6"/>
    <w:lvl w:ilvl="0" w:tplc="E6F0218E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F468BC"/>
    <w:multiLevelType w:val="hybridMultilevel"/>
    <w:tmpl w:val="C770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77D"/>
    <w:multiLevelType w:val="hybridMultilevel"/>
    <w:tmpl w:val="66F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154"/>
    <w:multiLevelType w:val="hybridMultilevel"/>
    <w:tmpl w:val="444C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48D"/>
    <w:multiLevelType w:val="hybridMultilevel"/>
    <w:tmpl w:val="4F721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B171C0"/>
    <w:multiLevelType w:val="hybridMultilevel"/>
    <w:tmpl w:val="268C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D77"/>
    <w:multiLevelType w:val="hybridMultilevel"/>
    <w:tmpl w:val="6D92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109A0"/>
    <w:multiLevelType w:val="hybridMultilevel"/>
    <w:tmpl w:val="049AEA5E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2FB5"/>
    <w:multiLevelType w:val="hybridMultilevel"/>
    <w:tmpl w:val="D1E4C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17F2F"/>
    <w:multiLevelType w:val="singleLevel"/>
    <w:tmpl w:val="B1C2131C"/>
    <w:lvl w:ilvl="0">
      <w:start w:val="1"/>
      <w:numFmt w:val="decimal"/>
      <w:pStyle w:val="Items"/>
      <w:lvlText w:val="%1."/>
      <w:legacy w:legacy="1" w:legacySpace="0" w:legacyIndent="283"/>
      <w:lvlJc w:val="left"/>
      <w:pPr>
        <w:ind w:left="1699" w:hanging="283"/>
      </w:pPr>
      <w:rPr>
        <w:rFonts w:cs="Times New Roman"/>
      </w:rPr>
    </w:lvl>
  </w:abstractNum>
  <w:abstractNum w:abstractNumId="16" w15:restartNumberingAfterBreak="0">
    <w:nsid w:val="637F488A"/>
    <w:multiLevelType w:val="hybridMultilevel"/>
    <w:tmpl w:val="42CC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213F"/>
    <w:multiLevelType w:val="multilevel"/>
    <w:tmpl w:val="886E436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8"/>
        </w:tabs>
        <w:ind w:left="568" w:firstLine="0"/>
      </w:pPr>
      <w:rPr>
        <w:rFonts w:hint="default"/>
        <w:color w:val="24406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7D0F7638"/>
    <w:multiLevelType w:val="hybridMultilevel"/>
    <w:tmpl w:val="377028AE"/>
    <w:lvl w:ilvl="0" w:tplc="EFD4573C">
      <w:start w:val="1"/>
      <w:numFmt w:val="bullet"/>
      <w:pStyle w:val="FormatvorlageTextkrperNichtunterstr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7A"/>
    <w:multiLevelType w:val="hybridMultilevel"/>
    <w:tmpl w:val="52423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12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17"/>
  </w:num>
  <w:num w:numId="20">
    <w:abstractNumId w:val="14"/>
  </w:num>
  <w:num w:numId="21">
    <w:abstractNumId w:val="1"/>
  </w:num>
  <w:num w:numId="22">
    <w:abstractNumId w:val="17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23">
    <w:abstractNumId w:val="17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24">
    <w:abstractNumId w:val="17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25">
    <w:abstractNumId w:val="17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D"/>
    <w:rsid w:val="0000009D"/>
    <w:rsid w:val="00000EC8"/>
    <w:rsid w:val="00001FD1"/>
    <w:rsid w:val="00002F3D"/>
    <w:rsid w:val="00003F81"/>
    <w:rsid w:val="0000492A"/>
    <w:rsid w:val="000050C7"/>
    <w:rsid w:val="00005316"/>
    <w:rsid w:val="00006520"/>
    <w:rsid w:val="00007374"/>
    <w:rsid w:val="0001060A"/>
    <w:rsid w:val="00010CD1"/>
    <w:rsid w:val="0001157D"/>
    <w:rsid w:val="0001199A"/>
    <w:rsid w:val="00012A8A"/>
    <w:rsid w:val="0001364C"/>
    <w:rsid w:val="00013D82"/>
    <w:rsid w:val="00013DBD"/>
    <w:rsid w:val="00013F23"/>
    <w:rsid w:val="00015848"/>
    <w:rsid w:val="000163B1"/>
    <w:rsid w:val="00016947"/>
    <w:rsid w:val="00016F02"/>
    <w:rsid w:val="0001718F"/>
    <w:rsid w:val="00020B77"/>
    <w:rsid w:val="000247A3"/>
    <w:rsid w:val="00025571"/>
    <w:rsid w:val="00025599"/>
    <w:rsid w:val="00025DF1"/>
    <w:rsid w:val="00025F73"/>
    <w:rsid w:val="00027310"/>
    <w:rsid w:val="00027E7A"/>
    <w:rsid w:val="00030338"/>
    <w:rsid w:val="00030C43"/>
    <w:rsid w:val="0003106B"/>
    <w:rsid w:val="000317C1"/>
    <w:rsid w:val="000320F5"/>
    <w:rsid w:val="00032C27"/>
    <w:rsid w:val="00034271"/>
    <w:rsid w:val="00034479"/>
    <w:rsid w:val="00034B47"/>
    <w:rsid w:val="00035144"/>
    <w:rsid w:val="000353FC"/>
    <w:rsid w:val="00035FC9"/>
    <w:rsid w:val="000373BF"/>
    <w:rsid w:val="000400C3"/>
    <w:rsid w:val="00040961"/>
    <w:rsid w:val="00041359"/>
    <w:rsid w:val="000416EB"/>
    <w:rsid w:val="00042AA5"/>
    <w:rsid w:val="00043510"/>
    <w:rsid w:val="000438C5"/>
    <w:rsid w:val="00043E6C"/>
    <w:rsid w:val="00044614"/>
    <w:rsid w:val="000456BD"/>
    <w:rsid w:val="00047B14"/>
    <w:rsid w:val="00047D0A"/>
    <w:rsid w:val="00052579"/>
    <w:rsid w:val="00053D68"/>
    <w:rsid w:val="00054839"/>
    <w:rsid w:val="00054B0E"/>
    <w:rsid w:val="00054DC6"/>
    <w:rsid w:val="0005587F"/>
    <w:rsid w:val="000559F4"/>
    <w:rsid w:val="00055AB0"/>
    <w:rsid w:val="00056313"/>
    <w:rsid w:val="000569DA"/>
    <w:rsid w:val="00056E75"/>
    <w:rsid w:val="00056F34"/>
    <w:rsid w:val="000577A9"/>
    <w:rsid w:val="00057E55"/>
    <w:rsid w:val="00057F88"/>
    <w:rsid w:val="00057FB7"/>
    <w:rsid w:val="00062303"/>
    <w:rsid w:val="000629EF"/>
    <w:rsid w:val="00063817"/>
    <w:rsid w:val="00063947"/>
    <w:rsid w:val="00063C05"/>
    <w:rsid w:val="00063C5D"/>
    <w:rsid w:val="000643B6"/>
    <w:rsid w:val="00064E59"/>
    <w:rsid w:val="00064E94"/>
    <w:rsid w:val="00066473"/>
    <w:rsid w:val="000678C9"/>
    <w:rsid w:val="00070388"/>
    <w:rsid w:val="00070D17"/>
    <w:rsid w:val="00072705"/>
    <w:rsid w:val="0007278F"/>
    <w:rsid w:val="00075DCE"/>
    <w:rsid w:val="00080979"/>
    <w:rsid w:val="00080ABE"/>
    <w:rsid w:val="00081A37"/>
    <w:rsid w:val="000823DB"/>
    <w:rsid w:val="000827A9"/>
    <w:rsid w:val="00082EAA"/>
    <w:rsid w:val="00082EF4"/>
    <w:rsid w:val="00083684"/>
    <w:rsid w:val="000836E5"/>
    <w:rsid w:val="00084394"/>
    <w:rsid w:val="00085A44"/>
    <w:rsid w:val="000865AB"/>
    <w:rsid w:val="0008686E"/>
    <w:rsid w:val="00091E99"/>
    <w:rsid w:val="00093041"/>
    <w:rsid w:val="00093450"/>
    <w:rsid w:val="00093773"/>
    <w:rsid w:val="00094545"/>
    <w:rsid w:val="000946FB"/>
    <w:rsid w:val="0009488D"/>
    <w:rsid w:val="0009520E"/>
    <w:rsid w:val="0009557C"/>
    <w:rsid w:val="00096855"/>
    <w:rsid w:val="00097F33"/>
    <w:rsid w:val="000A127B"/>
    <w:rsid w:val="000A12D5"/>
    <w:rsid w:val="000A17CC"/>
    <w:rsid w:val="000A3421"/>
    <w:rsid w:val="000A3566"/>
    <w:rsid w:val="000A48D0"/>
    <w:rsid w:val="000A48F2"/>
    <w:rsid w:val="000A4F3D"/>
    <w:rsid w:val="000A5BCC"/>
    <w:rsid w:val="000A5D2B"/>
    <w:rsid w:val="000A5E69"/>
    <w:rsid w:val="000A6202"/>
    <w:rsid w:val="000B162D"/>
    <w:rsid w:val="000B1823"/>
    <w:rsid w:val="000B24E2"/>
    <w:rsid w:val="000B28CD"/>
    <w:rsid w:val="000B2C30"/>
    <w:rsid w:val="000B32F2"/>
    <w:rsid w:val="000B3520"/>
    <w:rsid w:val="000B3E64"/>
    <w:rsid w:val="000B4194"/>
    <w:rsid w:val="000B5A5F"/>
    <w:rsid w:val="000B7268"/>
    <w:rsid w:val="000B776C"/>
    <w:rsid w:val="000B7A32"/>
    <w:rsid w:val="000B7CA6"/>
    <w:rsid w:val="000C0181"/>
    <w:rsid w:val="000C1734"/>
    <w:rsid w:val="000C1B46"/>
    <w:rsid w:val="000C1E43"/>
    <w:rsid w:val="000C1FCB"/>
    <w:rsid w:val="000C2E8C"/>
    <w:rsid w:val="000C2F05"/>
    <w:rsid w:val="000C367C"/>
    <w:rsid w:val="000C5027"/>
    <w:rsid w:val="000C7E87"/>
    <w:rsid w:val="000D0802"/>
    <w:rsid w:val="000D228F"/>
    <w:rsid w:val="000D3415"/>
    <w:rsid w:val="000D3DED"/>
    <w:rsid w:val="000D3EF1"/>
    <w:rsid w:val="000D4B07"/>
    <w:rsid w:val="000D54A0"/>
    <w:rsid w:val="000D6B9F"/>
    <w:rsid w:val="000E07F9"/>
    <w:rsid w:val="000E0C07"/>
    <w:rsid w:val="000E0E82"/>
    <w:rsid w:val="000E1E12"/>
    <w:rsid w:val="000E3BFC"/>
    <w:rsid w:val="000E425E"/>
    <w:rsid w:val="000E43DA"/>
    <w:rsid w:val="000E4565"/>
    <w:rsid w:val="000E4F91"/>
    <w:rsid w:val="000E6542"/>
    <w:rsid w:val="000E6812"/>
    <w:rsid w:val="000E7253"/>
    <w:rsid w:val="000F0852"/>
    <w:rsid w:val="000F1B13"/>
    <w:rsid w:val="000F2552"/>
    <w:rsid w:val="000F2F1E"/>
    <w:rsid w:val="000F3417"/>
    <w:rsid w:val="000F37E4"/>
    <w:rsid w:val="000F40F5"/>
    <w:rsid w:val="000F45B7"/>
    <w:rsid w:val="000F46AE"/>
    <w:rsid w:val="000F57EA"/>
    <w:rsid w:val="000F7648"/>
    <w:rsid w:val="00100637"/>
    <w:rsid w:val="00101D57"/>
    <w:rsid w:val="00102FFC"/>
    <w:rsid w:val="00103633"/>
    <w:rsid w:val="001040D9"/>
    <w:rsid w:val="001054A9"/>
    <w:rsid w:val="00105C3A"/>
    <w:rsid w:val="001070E6"/>
    <w:rsid w:val="001078B4"/>
    <w:rsid w:val="001078F6"/>
    <w:rsid w:val="00110ECD"/>
    <w:rsid w:val="00110F63"/>
    <w:rsid w:val="0011136C"/>
    <w:rsid w:val="00111963"/>
    <w:rsid w:val="0011282C"/>
    <w:rsid w:val="00112DF0"/>
    <w:rsid w:val="001137E1"/>
    <w:rsid w:val="00114214"/>
    <w:rsid w:val="001145A0"/>
    <w:rsid w:val="00115567"/>
    <w:rsid w:val="00115A0E"/>
    <w:rsid w:val="00115F56"/>
    <w:rsid w:val="0011716B"/>
    <w:rsid w:val="00117BEC"/>
    <w:rsid w:val="00120DDE"/>
    <w:rsid w:val="00121B92"/>
    <w:rsid w:val="0012210B"/>
    <w:rsid w:val="001240DB"/>
    <w:rsid w:val="00125753"/>
    <w:rsid w:val="00125DC8"/>
    <w:rsid w:val="0012603B"/>
    <w:rsid w:val="00126EAD"/>
    <w:rsid w:val="0012745F"/>
    <w:rsid w:val="00127CB1"/>
    <w:rsid w:val="00130516"/>
    <w:rsid w:val="00130CA7"/>
    <w:rsid w:val="00132345"/>
    <w:rsid w:val="0013297F"/>
    <w:rsid w:val="00132FE7"/>
    <w:rsid w:val="00133469"/>
    <w:rsid w:val="001342D6"/>
    <w:rsid w:val="00134C04"/>
    <w:rsid w:val="00135AD3"/>
    <w:rsid w:val="00135E2C"/>
    <w:rsid w:val="0013722C"/>
    <w:rsid w:val="001374E5"/>
    <w:rsid w:val="001378B9"/>
    <w:rsid w:val="00141265"/>
    <w:rsid w:val="00141957"/>
    <w:rsid w:val="001421D5"/>
    <w:rsid w:val="00142CE0"/>
    <w:rsid w:val="00143874"/>
    <w:rsid w:val="00144796"/>
    <w:rsid w:val="0014586C"/>
    <w:rsid w:val="00146324"/>
    <w:rsid w:val="00146637"/>
    <w:rsid w:val="00146702"/>
    <w:rsid w:val="00147692"/>
    <w:rsid w:val="00147D11"/>
    <w:rsid w:val="0015094F"/>
    <w:rsid w:val="0015121F"/>
    <w:rsid w:val="001519CA"/>
    <w:rsid w:val="00152A21"/>
    <w:rsid w:val="00154017"/>
    <w:rsid w:val="00156857"/>
    <w:rsid w:val="00156F10"/>
    <w:rsid w:val="00157336"/>
    <w:rsid w:val="0016056D"/>
    <w:rsid w:val="0016121E"/>
    <w:rsid w:val="00161D26"/>
    <w:rsid w:val="0016285F"/>
    <w:rsid w:val="00162B9E"/>
    <w:rsid w:val="0016352D"/>
    <w:rsid w:val="00164C59"/>
    <w:rsid w:val="001653DA"/>
    <w:rsid w:val="0016673B"/>
    <w:rsid w:val="00166DA0"/>
    <w:rsid w:val="001672B9"/>
    <w:rsid w:val="00167AB5"/>
    <w:rsid w:val="00167E7C"/>
    <w:rsid w:val="001703E9"/>
    <w:rsid w:val="00170E66"/>
    <w:rsid w:val="00171337"/>
    <w:rsid w:val="00171C93"/>
    <w:rsid w:val="001727B5"/>
    <w:rsid w:val="001737F1"/>
    <w:rsid w:val="00173C27"/>
    <w:rsid w:val="00174BBA"/>
    <w:rsid w:val="00175501"/>
    <w:rsid w:val="0017578C"/>
    <w:rsid w:val="00175BF2"/>
    <w:rsid w:val="0017648E"/>
    <w:rsid w:val="00176EE1"/>
    <w:rsid w:val="00177F35"/>
    <w:rsid w:val="0018099B"/>
    <w:rsid w:val="00181126"/>
    <w:rsid w:val="00181C31"/>
    <w:rsid w:val="001820BC"/>
    <w:rsid w:val="001823EA"/>
    <w:rsid w:val="00182409"/>
    <w:rsid w:val="001825F3"/>
    <w:rsid w:val="00182A04"/>
    <w:rsid w:val="001830FA"/>
    <w:rsid w:val="00184D8C"/>
    <w:rsid w:val="001860F9"/>
    <w:rsid w:val="00187088"/>
    <w:rsid w:val="0018747F"/>
    <w:rsid w:val="00187A49"/>
    <w:rsid w:val="00190AAC"/>
    <w:rsid w:val="00190D4D"/>
    <w:rsid w:val="00190E2E"/>
    <w:rsid w:val="00191138"/>
    <w:rsid w:val="0019127D"/>
    <w:rsid w:val="00191852"/>
    <w:rsid w:val="00192259"/>
    <w:rsid w:val="00192360"/>
    <w:rsid w:val="001928A1"/>
    <w:rsid w:val="0019290A"/>
    <w:rsid w:val="00193884"/>
    <w:rsid w:val="001948CF"/>
    <w:rsid w:val="00195B98"/>
    <w:rsid w:val="001964CE"/>
    <w:rsid w:val="001968CE"/>
    <w:rsid w:val="00197591"/>
    <w:rsid w:val="00197B8C"/>
    <w:rsid w:val="001A06E1"/>
    <w:rsid w:val="001A1547"/>
    <w:rsid w:val="001A16A0"/>
    <w:rsid w:val="001A18A4"/>
    <w:rsid w:val="001A2023"/>
    <w:rsid w:val="001A2129"/>
    <w:rsid w:val="001A2309"/>
    <w:rsid w:val="001A371F"/>
    <w:rsid w:val="001A48C5"/>
    <w:rsid w:val="001A4C61"/>
    <w:rsid w:val="001A60E2"/>
    <w:rsid w:val="001A65BE"/>
    <w:rsid w:val="001A68F8"/>
    <w:rsid w:val="001A7777"/>
    <w:rsid w:val="001B0388"/>
    <w:rsid w:val="001B0D9E"/>
    <w:rsid w:val="001B13C6"/>
    <w:rsid w:val="001B3731"/>
    <w:rsid w:val="001B43F5"/>
    <w:rsid w:val="001B537E"/>
    <w:rsid w:val="001B552B"/>
    <w:rsid w:val="001B628A"/>
    <w:rsid w:val="001B6535"/>
    <w:rsid w:val="001B6757"/>
    <w:rsid w:val="001C0919"/>
    <w:rsid w:val="001C1E9E"/>
    <w:rsid w:val="001C2326"/>
    <w:rsid w:val="001C2511"/>
    <w:rsid w:val="001C4027"/>
    <w:rsid w:val="001C51C0"/>
    <w:rsid w:val="001C537A"/>
    <w:rsid w:val="001C5561"/>
    <w:rsid w:val="001C5594"/>
    <w:rsid w:val="001C7769"/>
    <w:rsid w:val="001D060E"/>
    <w:rsid w:val="001D14A2"/>
    <w:rsid w:val="001D1A78"/>
    <w:rsid w:val="001D23A2"/>
    <w:rsid w:val="001D3E34"/>
    <w:rsid w:val="001D42A0"/>
    <w:rsid w:val="001D4465"/>
    <w:rsid w:val="001D45A2"/>
    <w:rsid w:val="001D4A95"/>
    <w:rsid w:val="001D6471"/>
    <w:rsid w:val="001D6766"/>
    <w:rsid w:val="001D7C52"/>
    <w:rsid w:val="001E0843"/>
    <w:rsid w:val="001E0EA4"/>
    <w:rsid w:val="001E126D"/>
    <w:rsid w:val="001E1397"/>
    <w:rsid w:val="001E268C"/>
    <w:rsid w:val="001E2D17"/>
    <w:rsid w:val="001E5133"/>
    <w:rsid w:val="001E5841"/>
    <w:rsid w:val="001E58E5"/>
    <w:rsid w:val="001E5952"/>
    <w:rsid w:val="001E76A1"/>
    <w:rsid w:val="001E7EE8"/>
    <w:rsid w:val="001F03F0"/>
    <w:rsid w:val="001F113D"/>
    <w:rsid w:val="001F1514"/>
    <w:rsid w:val="001F245D"/>
    <w:rsid w:val="001F29F2"/>
    <w:rsid w:val="001F3273"/>
    <w:rsid w:val="001F4983"/>
    <w:rsid w:val="001F573F"/>
    <w:rsid w:val="001F6147"/>
    <w:rsid w:val="001F66E9"/>
    <w:rsid w:val="0020023A"/>
    <w:rsid w:val="0020135E"/>
    <w:rsid w:val="0020260C"/>
    <w:rsid w:val="00204E4D"/>
    <w:rsid w:val="00204E6B"/>
    <w:rsid w:val="00205145"/>
    <w:rsid w:val="00210A51"/>
    <w:rsid w:val="00211BEC"/>
    <w:rsid w:val="00214497"/>
    <w:rsid w:val="002146FB"/>
    <w:rsid w:val="00215377"/>
    <w:rsid w:val="00217CAC"/>
    <w:rsid w:val="00222163"/>
    <w:rsid w:val="00222771"/>
    <w:rsid w:val="00224824"/>
    <w:rsid w:val="00225A65"/>
    <w:rsid w:val="00225F1A"/>
    <w:rsid w:val="002265C7"/>
    <w:rsid w:val="00226A2D"/>
    <w:rsid w:val="00230758"/>
    <w:rsid w:val="00231288"/>
    <w:rsid w:val="002314B7"/>
    <w:rsid w:val="0023158F"/>
    <w:rsid w:val="00231AC1"/>
    <w:rsid w:val="00233789"/>
    <w:rsid w:val="00233C20"/>
    <w:rsid w:val="00233E8A"/>
    <w:rsid w:val="00234E1E"/>
    <w:rsid w:val="0023593E"/>
    <w:rsid w:val="002367FF"/>
    <w:rsid w:val="00236949"/>
    <w:rsid w:val="00236A47"/>
    <w:rsid w:val="00237108"/>
    <w:rsid w:val="002400AB"/>
    <w:rsid w:val="002415E9"/>
    <w:rsid w:val="002423E3"/>
    <w:rsid w:val="00242412"/>
    <w:rsid w:val="00242416"/>
    <w:rsid w:val="00242507"/>
    <w:rsid w:val="0024291C"/>
    <w:rsid w:val="002447FF"/>
    <w:rsid w:val="00244E7D"/>
    <w:rsid w:val="00245B0B"/>
    <w:rsid w:val="00245BBB"/>
    <w:rsid w:val="00245FD4"/>
    <w:rsid w:val="00247FE3"/>
    <w:rsid w:val="00250161"/>
    <w:rsid w:val="00251B82"/>
    <w:rsid w:val="00251C58"/>
    <w:rsid w:val="002521A7"/>
    <w:rsid w:val="00254899"/>
    <w:rsid w:val="00255441"/>
    <w:rsid w:val="002556FE"/>
    <w:rsid w:val="00255711"/>
    <w:rsid w:val="002557ED"/>
    <w:rsid w:val="00255D41"/>
    <w:rsid w:val="002600D3"/>
    <w:rsid w:val="00260488"/>
    <w:rsid w:val="002604BC"/>
    <w:rsid w:val="00260CC2"/>
    <w:rsid w:val="00261B90"/>
    <w:rsid w:val="002626B6"/>
    <w:rsid w:val="00262768"/>
    <w:rsid w:val="00262C36"/>
    <w:rsid w:val="00262D21"/>
    <w:rsid w:val="002633BA"/>
    <w:rsid w:val="00263B37"/>
    <w:rsid w:val="00264DBC"/>
    <w:rsid w:val="00266141"/>
    <w:rsid w:val="00266CF1"/>
    <w:rsid w:val="00270492"/>
    <w:rsid w:val="00270BF5"/>
    <w:rsid w:val="00271BE6"/>
    <w:rsid w:val="00272358"/>
    <w:rsid w:val="002730CC"/>
    <w:rsid w:val="002737C5"/>
    <w:rsid w:val="00273B71"/>
    <w:rsid w:val="00274C57"/>
    <w:rsid w:val="00275CFA"/>
    <w:rsid w:val="00275DFD"/>
    <w:rsid w:val="00276B6B"/>
    <w:rsid w:val="00277E93"/>
    <w:rsid w:val="00280233"/>
    <w:rsid w:val="0028187A"/>
    <w:rsid w:val="002819CD"/>
    <w:rsid w:val="00282BD2"/>
    <w:rsid w:val="00282E6E"/>
    <w:rsid w:val="00285A90"/>
    <w:rsid w:val="00285F4B"/>
    <w:rsid w:val="00287923"/>
    <w:rsid w:val="00287C04"/>
    <w:rsid w:val="00287F2D"/>
    <w:rsid w:val="002901E6"/>
    <w:rsid w:val="002908C3"/>
    <w:rsid w:val="0029221A"/>
    <w:rsid w:val="002922D6"/>
    <w:rsid w:val="00292B00"/>
    <w:rsid w:val="00292B9F"/>
    <w:rsid w:val="00294D38"/>
    <w:rsid w:val="002960A4"/>
    <w:rsid w:val="00296976"/>
    <w:rsid w:val="002A0F1C"/>
    <w:rsid w:val="002A15A7"/>
    <w:rsid w:val="002A2129"/>
    <w:rsid w:val="002A24D1"/>
    <w:rsid w:val="002A27EF"/>
    <w:rsid w:val="002A2E6E"/>
    <w:rsid w:val="002A3812"/>
    <w:rsid w:val="002A4998"/>
    <w:rsid w:val="002A4FE6"/>
    <w:rsid w:val="002A5ECF"/>
    <w:rsid w:val="002A5FC2"/>
    <w:rsid w:val="002A609C"/>
    <w:rsid w:val="002A6F0C"/>
    <w:rsid w:val="002B1822"/>
    <w:rsid w:val="002B1C12"/>
    <w:rsid w:val="002B35E5"/>
    <w:rsid w:val="002B594B"/>
    <w:rsid w:val="002B774B"/>
    <w:rsid w:val="002B79FB"/>
    <w:rsid w:val="002B7AAF"/>
    <w:rsid w:val="002B7E9B"/>
    <w:rsid w:val="002C0099"/>
    <w:rsid w:val="002C1AF4"/>
    <w:rsid w:val="002C2215"/>
    <w:rsid w:val="002C264B"/>
    <w:rsid w:val="002C2D15"/>
    <w:rsid w:val="002C2E22"/>
    <w:rsid w:val="002C3775"/>
    <w:rsid w:val="002C3EF2"/>
    <w:rsid w:val="002C3F1A"/>
    <w:rsid w:val="002C4139"/>
    <w:rsid w:val="002C4E55"/>
    <w:rsid w:val="002C53A9"/>
    <w:rsid w:val="002C6392"/>
    <w:rsid w:val="002C6730"/>
    <w:rsid w:val="002C6C04"/>
    <w:rsid w:val="002C7966"/>
    <w:rsid w:val="002C7C79"/>
    <w:rsid w:val="002D08BB"/>
    <w:rsid w:val="002D0920"/>
    <w:rsid w:val="002D1DC7"/>
    <w:rsid w:val="002D2F3A"/>
    <w:rsid w:val="002D38FD"/>
    <w:rsid w:val="002D3AE4"/>
    <w:rsid w:val="002D44EA"/>
    <w:rsid w:val="002D4E3A"/>
    <w:rsid w:val="002D5AD9"/>
    <w:rsid w:val="002D5C35"/>
    <w:rsid w:val="002D697D"/>
    <w:rsid w:val="002D6D3B"/>
    <w:rsid w:val="002D6E54"/>
    <w:rsid w:val="002D73DB"/>
    <w:rsid w:val="002D7A7D"/>
    <w:rsid w:val="002D7D04"/>
    <w:rsid w:val="002D7D42"/>
    <w:rsid w:val="002E07C8"/>
    <w:rsid w:val="002E0EF5"/>
    <w:rsid w:val="002E23D7"/>
    <w:rsid w:val="002E2802"/>
    <w:rsid w:val="002E3AF1"/>
    <w:rsid w:val="002E4A93"/>
    <w:rsid w:val="002E5505"/>
    <w:rsid w:val="002E5532"/>
    <w:rsid w:val="002E57D7"/>
    <w:rsid w:val="002F0BFE"/>
    <w:rsid w:val="002F2294"/>
    <w:rsid w:val="002F2796"/>
    <w:rsid w:val="002F45A3"/>
    <w:rsid w:val="002F47DF"/>
    <w:rsid w:val="002F52B9"/>
    <w:rsid w:val="002F59B5"/>
    <w:rsid w:val="002F5C4D"/>
    <w:rsid w:val="002F5EE7"/>
    <w:rsid w:val="002F6976"/>
    <w:rsid w:val="002F7321"/>
    <w:rsid w:val="00300D3D"/>
    <w:rsid w:val="00302BD9"/>
    <w:rsid w:val="00302CFD"/>
    <w:rsid w:val="00303DD6"/>
    <w:rsid w:val="003045B7"/>
    <w:rsid w:val="003049E7"/>
    <w:rsid w:val="0030721C"/>
    <w:rsid w:val="003072E9"/>
    <w:rsid w:val="00307614"/>
    <w:rsid w:val="00307871"/>
    <w:rsid w:val="00307B95"/>
    <w:rsid w:val="003100C3"/>
    <w:rsid w:val="00310BE9"/>
    <w:rsid w:val="00311573"/>
    <w:rsid w:val="00311C47"/>
    <w:rsid w:val="00311DAD"/>
    <w:rsid w:val="003125DB"/>
    <w:rsid w:val="00312D35"/>
    <w:rsid w:val="00312F11"/>
    <w:rsid w:val="00314935"/>
    <w:rsid w:val="00314E70"/>
    <w:rsid w:val="003151FE"/>
    <w:rsid w:val="00315735"/>
    <w:rsid w:val="00316750"/>
    <w:rsid w:val="0031735E"/>
    <w:rsid w:val="0031791F"/>
    <w:rsid w:val="00317C73"/>
    <w:rsid w:val="00322E12"/>
    <w:rsid w:val="0032335F"/>
    <w:rsid w:val="0032367C"/>
    <w:rsid w:val="00324BB4"/>
    <w:rsid w:val="00324EEB"/>
    <w:rsid w:val="00325CBF"/>
    <w:rsid w:val="00326907"/>
    <w:rsid w:val="0032693E"/>
    <w:rsid w:val="003269EB"/>
    <w:rsid w:val="003304AF"/>
    <w:rsid w:val="0033066D"/>
    <w:rsid w:val="003308C1"/>
    <w:rsid w:val="00331156"/>
    <w:rsid w:val="00331255"/>
    <w:rsid w:val="00332435"/>
    <w:rsid w:val="00333F86"/>
    <w:rsid w:val="00334AA1"/>
    <w:rsid w:val="00335337"/>
    <w:rsid w:val="00336875"/>
    <w:rsid w:val="003369D7"/>
    <w:rsid w:val="00336D11"/>
    <w:rsid w:val="003406A9"/>
    <w:rsid w:val="00340C7B"/>
    <w:rsid w:val="00343A0B"/>
    <w:rsid w:val="00343CB9"/>
    <w:rsid w:val="00343F6B"/>
    <w:rsid w:val="0034418D"/>
    <w:rsid w:val="003450FA"/>
    <w:rsid w:val="0034543F"/>
    <w:rsid w:val="00345B61"/>
    <w:rsid w:val="00345D74"/>
    <w:rsid w:val="0034605B"/>
    <w:rsid w:val="003462DC"/>
    <w:rsid w:val="00346EC7"/>
    <w:rsid w:val="0035000A"/>
    <w:rsid w:val="00350A3F"/>
    <w:rsid w:val="00351AC1"/>
    <w:rsid w:val="00351DF1"/>
    <w:rsid w:val="00352DBE"/>
    <w:rsid w:val="00354118"/>
    <w:rsid w:val="003541F5"/>
    <w:rsid w:val="003542CB"/>
    <w:rsid w:val="0035457C"/>
    <w:rsid w:val="00354ABC"/>
    <w:rsid w:val="003550FB"/>
    <w:rsid w:val="0035737F"/>
    <w:rsid w:val="003612F1"/>
    <w:rsid w:val="00361EBD"/>
    <w:rsid w:val="00361FB2"/>
    <w:rsid w:val="00362703"/>
    <w:rsid w:val="00363700"/>
    <w:rsid w:val="003644D9"/>
    <w:rsid w:val="003647C3"/>
    <w:rsid w:val="0036617A"/>
    <w:rsid w:val="003663B9"/>
    <w:rsid w:val="00366560"/>
    <w:rsid w:val="003665F5"/>
    <w:rsid w:val="003673E4"/>
    <w:rsid w:val="00367ECA"/>
    <w:rsid w:val="0037044D"/>
    <w:rsid w:val="00370905"/>
    <w:rsid w:val="00370CCB"/>
    <w:rsid w:val="00372422"/>
    <w:rsid w:val="00372805"/>
    <w:rsid w:val="00374109"/>
    <w:rsid w:val="003758C5"/>
    <w:rsid w:val="003758E6"/>
    <w:rsid w:val="00376258"/>
    <w:rsid w:val="00380835"/>
    <w:rsid w:val="00381D91"/>
    <w:rsid w:val="0038231C"/>
    <w:rsid w:val="00382750"/>
    <w:rsid w:val="00383D25"/>
    <w:rsid w:val="003840B9"/>
    <w:rsid w:val="003849B1"/>
    <w:rsid w:val="00385191"/>
    <w:rsid w:val="003855DE"/>
    <w:rsid w:val="00385A99"/>
    <w:rsid w:val="003921DC"/>
    <w:rsid w:val="0039238E"/>
    <w:rsid w:val="00392609"/>
    <w:rsid w:val="0039276A"/>
    <w:rsid w:val="003927D8"/>
    <w:rsid w:val="00392BF4"/>
    <w:rsid w:val="003933A8"/>
    <w:rsid w:val="003940BA"/>
    <w:rsid w:val="003943C8"/>
    <w:rsid w:val="00394D0D"/>
    <w:rsid w:val="00396295"/>
    <w:rsid w:val="00396E68"/>
    <w:rsid w:val="00397D05"/>
    <w:rsid w:val="00397DC3"/>
    <w:rsid w:val="003A0782"/>
    <w:rsid w:val="003A162D"/>
    <w:rsid w:val="003A19B4"/>
    <w:rsid w:val="003A1AA1"/>
    <w:rsid w:val="003A27F1"/>
    <w:rsid w:val="003A483D"/>
    <w:rsid w:val="003A4847"/>
    <w:rsid w:val="003A52D6"/>
    <w:rsid w:val="003A5424"/>
    <w:rsid w:val="003B01F4"/>
    <w:rsid w:val="003B17A5"/>
    <w:rsid w:val="003B3563"/>
    <w:rsid w:val="003B4C8B"/>
    <w:rsid w:val="003B54CB"/>
    <w:rsid w:val="003B5B7C"/>
    <w:rsid w:val="003B6173"/>
    <w:rsid w:val="003B678F"/>
    <w:rsid w:val="003B77BB"/>
    <w:rsid w:val="003B7B88"/>
    <w:rsid w:val="003B7F70"/>
    <w:rsid w:val="003C0173"/>
    <w:rsid w:val="003C1941"/>
    <w:rsid w:val="003C3028"/>
    <w:rsid w:val="003C302A"/>
    <w:rsid w:val="003C42E1"/>
    <w:rsid w:val="003C46CC"/>
    <w:rsid w:val="003C5DFD"/>
    <w:rsid w:val="003D0C43"/>
    <w:rsid w:val="003D1BB2"/>
    <w:rsid w:val="003D2080"/>
    <w:rsid w:val="003D25DA"/>
    <w:rsid w:val="003D347A"/>
    <w:rsid w:val="003D377D"/>
    <w:rsid w:val="003D3D54"/>
    <w:rsid w:val="003D47C8"/>
    <w:rsid w:val="003D4934"/>
    <w:rsid w:val="003D5244"/>
    <w:rsid w:val="003D542E"/>
    <w:rsid w:val="003D5507"/>
    <w:rsid w:val="003D652F"/>
    <w:rsid w:val="003D7EAF"/>
    <w:rsid w:val="003E02CD"/>
    <w:rsid w:val="003E0BAA"/>
    <w:rsid w:val="003E0D99"/>
    <w:rsid w:val="003E1218"/>
    <w:rsid w:val="003E1B0C"/>
    <w:rsid w:val="003E2F1F"/>
    <w:rsid w:val="003E3462"/>
    <w:rsid w:val="003E34AD"/>
    <w:rsid w:val="003E36B6"/>
    <w:rsid w:val="003E426D"/>
    <w:rsid w:val="003E6E45"/>
    <w:rsid w:val="003E7017"/>
    <w:rsid w:val="003E70CC"/>
    <w:rsid w:val="003F00C8"/>
    <w:rsid w:val="003F02F8"/>
    <w:rsid w:val="003F0354"/>
    <w:rsid w:val="003F038C"/>
    <w:rsid w:val="003F060C"/>
    <w:rsid w:val="003F080E"/>
    <w:rsid w:val="003F24FD"/>
    <w:rsid w:val="003F3437"/>
    <w:rsid w:val="003F34FC"/>
    <w:rsid w:val="003F5B46"/>
    <w:rsid w:val="003F698B"/>
    <w:rsid w:val="003F77B3"/>
    <w:rsid w:val="0040094A"/>
    <w:rsid w:val="0040104B"/>
    <w:rsid w:val="00401760"/>
    <w:rsid w:val="004023EF"/>
    <w:rsid w:val="00402BC4"/>
    <w:rsid w:val="0040335B"/>
    <w:rsid w:val="0040452F"/>
    <w:rsid w:val="0040581C"/>
    <w:rsid w:val="00406E96"/>
    <w:rsid w:val="00407738"/>
    <w:rsid w:val="004078DF"/>
    <w:rsid w:val="00407B2D"/>
    <w:rsid w:val="004115F3"/>
    <w:rsid w:val="00411BC6"/>
    <w:rsid w:val="00412F01"/>
    <w:rsid w:val="004136BA"/>
    <w:rsid w:val="004145A5"/>
    <w:rsid w:val="00414B09"/>
    <w:rsid w:val="00414C16"/>
    <w:rsid w:val="00415808"/>
    <w:rsid w:val="00415A1F"/>
    <w:rsid w:val="004161F4"/>
    <w:rsid w:val="00417927"/>
    <w:rsid w:val="004202B4"/>
    <w:rsid w:val="00420308"/>
    <w:rsid w:val="00420350"/>
    <w:rsid w:val="004217F9"/>
    <w:rsid w:val="004230EF"/>
    <w:rsid w:val="00424B4B"/>
    <w:rsid w:val="00425722"/>
    <w:rsid w:val="00426A26"/>
    <w:rsid w:val="00427A2B"/>
    <w:rsid w:val="0043030C"/>
    <w:rsid w:val="00431357"/>
    <w:rsid w:val="004316D7"/>
    <w:rsid w:val="00431794"/>
    <w:rsid w:val="004324F0"/>
    <w:rsid w:val="0043349E"/>
    <w:rsid w:val="00434CFD"/>
    <w:rsid w:val="00434F21"/>
    <w:rsid w:val="00435820"/>
    <w:rsid w:val="00435F74"/>
    <w:rsid w:val="004379DD"/>
    <w:rsid w:val="00442519"/>
    <w:rsid w:val="00446112"/>
    <w:rsid w:val="004479AE"/>
    <w:rsid w:val="00450A67"/>
    <w:rsid w:val="00450B61"/>
    <w:rsid w:val="00450D73"/>
    <w:rsid w:val="00451194"/>
    <w:rsid w:val="004521F7"/>
    <w:rsid w:val="0045289C"/>
    <w:rsid w:val="004531C3"/>
    <w:rsid w:val="004534D6"/>
    <w:rsid w:val="004538F8"/>
    <w:rsid w:val="00453D64"/>
    <w:rsid w:val="00454BA4"/>
    <w:rsid w:val="00456BE4"/>
    <w:rsid w:val="00457B34"/>
    <w:rsid w:val="00460B5F"/>
    <w:rsid w:val="004634E1"/>
    <w:rsid w:val="00464091"/>
    <w:rsid w:val="00464E13"/>
    <w:rsid w:val="00465010"/>
    <w:rsid w:val="00465F9B"/>
    <w:rsid w:val="00470593"/>
    <w:rsid w:val="004705A9"/>
    <w:rsid w:val="00471C0F"/>
    <w:rsid w:val="00471F32"/>
    <w:rsid w:val="0047290D"/>
    <w:rsid w:val="004732D7"/>
    <w:rsid w:val="00474509"/>
    <w:rsid w:val="00476774"/>
    <w:rsid w:val="00477150"/>
    <w:rsid w:val="004777A7"/>
    <w:rsid w:val="004803BE"/>
    <w:rsid w:val="00480DC8"/>
    <w:rsid w:val="00480F07"/>
    <w:rsid w:val="0048162F"/>
    <w:rsid w:val="00481D9B"/>
    <w:rsid w:val="00481EE7"/>
    <w:rsid w:val="00482CA0"/>
    <w:rsid w:val="00483B59"/>
    <w:rsid w:val="0048537B"/>
    <w:rsid w:val="00485443"/>
    <w:rsid w:val="0048573E"/>
    <w:rsid w:val="00485F0D"/>
    <w:rsid w:val="00487294"/>
    <w:rsid w:val="00487DBB"/>
    <w:rsid w:val="00491238"/>
    <w:rsid w:val="0049249C"/>
    <w:rsid w:val="004964C3"/>
    <w:rsid w:val="004964C4"/>
    <w:rsid w:val="0049665D"/>
    <w:rsid w:val="004A0002"/>
    <w:rsid w:val="004A03F5"/>
    <w:rsid w:val="004A06CC"/>
    <w:rsid w:val="004A0953"/>
    <w:rsid w:val="004A0C12"/>
    <w:rsid w:val="004A3017"/>
    <w:rsid w:val="004A31DD"/>
    <w:rsid w:val="004A3735"/>
    <w:rsid w:val="004A42B4"/>
    <w:rsid w:val="004A542E"/>
    <w:rsid w:val="004A6300"/>
    <w:rsid w:val="004A686F"/>
    <w:rsid w:val="004A6A2E"/>
    <w:rsid w:val="004A735D"/>
    <w:rsid w:val="004A7891"/>
    <w:rsid w:val="004B0631"/>
    <w:rsid w:val="004B1BBE"/>
    <w:rsid w:val="004B407A"/>
    <w:rsid w:val="004B516C"/>
    <w:rsid w:val="004B6395"/>
    <w:rsid w:val="004B66B0"/>
    <w:rsid w:val="004B72F0"/>
    <w:rsid w:val="004C08B3"/>
    <w:rsid w:val="004C0DC3"/>
    <w:rsid w:val="004C1801"/>
    <w:rsid w:val="004C191F"/>
    <w:rsid w:val="004C255F"/>
    <w:rsid w:val="004C34A9"/>
    <w:rsid w:val="004C56E1"/>
    <w:rsid w:val="004C5AA2"/>
    <w:rsid w:val="004C6348"/>
    <w:rsid w:val="004C668F"/>
    <w:rsid w:val="004C6F11"/>
    <w:rsid w:val="004C7300"/>
    <w:rsid w:val="004C7DE9"/>
    <w:rsid w:val="004C7FCF"/>
    <w:rsid w:val="004D05B0"/>
    <w:rsid w:val="004D06E3"/>
    <w:rsid w:val="004D1669"/>
    <w:rsid w:val="004D1FEE"/>
    <w:rsid w:val="004D2244"/>
    <w:rsid w:val="004D2C63"/>
    <w:rsid w:val="004D3E5C"/>
    <w:rsid w:val="004D4496"/>
    <w:rsid w:val="004D4D45"/>
    <w:rsid w:val="004D4E1E"/>
    <w:rsid w:val="004D4FA2"/>
    <w:rsid w:val="004D588C"/>
    <w:rsid w:val="004D796B"/>
    <w:rsid w:val="004D7E97"/>
    <w:rsid w:val="004E05EA"/>
    <w:rsid w:val="004E0B7E"/>
    <w:rsid w:val="004E2642"/>
    <w:rsid w:val="004E36BC"/>
    <w:rsid w:val="004E3ED8"/>
    <w:rsid w:val="004E46B0"/>
    <w:rsid w:val="004E496D"/>
    <w:rsid w:val="004E59C6"/>
    <w:rsid w:val="004E5D75"/>
    <w:rsid w:val="004F0C68"/>
    <w:rsid w:val="004F2786"/>
    <w:rsid w:val="004F4629"/>
    <w:rsid w:val="004F4A2D"/>
    <w:rsid w:val="004F73C7"/>
    <w:rsid w:val="004F77F2"/>
    <w:rsid w:val="004F7D82"/>
    <w:rsid w:val="00501B8F"/>
    <w:rsid w:val="0050219A"/>
    <w:rsid w:val="00502E1F"/>
    <w:rsid w:val="00503544"/>
    <w:rsid w:val="005037AC"/>
    <w:rsid w:val="00503DBC"/>
    <w:rsid w:val="00504BDD"/>
    <w:rsid w:val="00506503"/>
    <w:rsid w:val="005071B9"/>
    <w:rsid w:val="005126A2"/>
    <w:rsid w:val="00512B98"/>
    <w:rsid w:val="00512FB4"/>
    <w:rsid w:val="00514CAA"/>
    <w:rsid w:val="00514EC9"/>
    <w:rsid w:val="005158D6"/>
    <w:rsid w:val="005172F4"/>
    <w:rsid w:val="00517CEF"/>
    <w:rsid w:val="00521113"/>
    <w:rsid w:val="00521A5A"/>
    <w:rsid w:val="00522488"/>
    <w:rsid w:val="005241FC"/>
    <w:rsid w:val="005242AA"/>
    <w:rsid w:val="00524572"/>
    <w:rsid w:val="00524DFC"/>
    <w:rsid w:val="00525006"/>
    <w:rsid w:val="00525950"/>
    <w:rsid w:val="005265DC"/>
    <w:rsid w:val="005269AB"/>
    <w:rsid w:val="00527C41"/>
    <w:rsid w:val="00530132"/>
    <w:rsid w:val="00531046"/>
    <w:rsid w:val="00531802"/>
    <w:rsid w:val="00532F34"/>
    <w:rsid w:val="0053316A"/>
    <w:rsid w:val="00533830"/>
    <w:rsid w:val="00533CA7"/>
    <w:rsid w:val="00534EEF"/>
    <w:rsid w:val="0053557D"/>
    <w:rsid w:val="005356E5"/>
    <w:rsid w:val="00535EEE"/>
    <w:rsid w:val="00536DD0"/>
    <w:rsid w:val="00536E27"/>
    <w:rsid w:val="0053721F"/>
    <w:rsid w:val="005379C4"/>
    <w:rsid w:val="00540E77"/>
    <w:rsid w:val="00541C1C"/>
    <w:rsid w:val="0054211B"/>
    <w:rsid w:val="00543A70"/>
    <w:rsid w:val="00544D69"/>
    <w:rsid w:val="00544DEC"/>
    <w:rsid w:val="00544E1A"/>
    <w:rsid w:val="00545875"/>
    <w:rsid w:val="00545AD7"/>
    <w:rsid w:val="00545DC9"/>
    <w:rsid w:val="00546896"/>
    <w:rsid w:val="00546F25"/>
    <w:rsid w:val="005514E4"/>
    <w:rsid w:val="0055205F"/>
    <w:rsid w:val="0055311D"/>
    <w:rsid w:val="00553196"/>
    <w:rsid w:val="005556D5"/>
    <w:rsid w:val="00555A8D"/>
    <w:rsid w:val="00556D1B"/>
    <w:rsid w:val="0055750B"/>
    <w:rsid w:val="0055757D"/>
    <w:rsid w:val="00557B4C"/>
    <w:rsid w:val="0056048B"/>
    <w:rsid w:val="005609B9"/>
    <w:rsid w:val="00560D7C"/>
    <w:rsid w:val="0056212C"/>
    <w:rsid w:val="00562E55"/>
    <w:rsid w:val="0056321E"/>
    <w:rsid w:val="005634A7"/>
    <w:rsid w:val="00563AFA"/>
    <w:rsid w:val="00564035"/>
    <w:rsid w:val="00564225"/>
    <w:rsid w:val="00564277"/>
    <w:rsid w:val="0056442E"/>
    <w:rsid w:val="00567929"/>
    <w:rsid w:val="00567BEA"/>
    <w:rsid w:val="00567FE3"/>
    <w:rsid w:val="00570644"/>
    <w:rsid w:val="00570A15"/>
    <w:rsid w:val="00571834"/>
    <w:rsid w:val="00571B9F"/>
    <w:rsid w:val="00571BB6"/>
    <w:rsid w:val="00571ECF"/>
    <w:rsid w:val="00574326"/>
    <w:rsid w:val="005770B4"/>
    <w:rsid w:val="0058021E"/>
    <w:rsid w:val="0058191E"/>
    <w:rsid w:val="00581C3C"/>
    <w:rsid w:val="005824D8"/>
    <w:rsid w:val="00583458"/>
    <w:rsid w:val="00583903"/>
    <w:rsid w:val="0058411B"/>
    <w:rsid w:val="005859A8"/>
    <w:rsid w:val="00585DE3"/>
    <w:rsid w:val="005865F2"/>
    <w:rsid w:val="0059047A"/>
    <w:rsid w:val="00590661"/>
    <w:rsid w:val="005907C4"/>
    <w:rsid w:val="00590E4E"/>
    <w:rsid w:val="005910C7"/>
    <w:rsid w:val="00591C8B"/>
    <w:rsid w:val="00592C85"/>
    <w:rsid w:val="0059324F"/>
    <w:rsid w:val="00593EFC"/>
    <w:rsid w:val="00595A5F"/>
    <w:rsid w:val="00596728"/>
    <w:rsid w:val="00596DEB"/>
    <w:rsid w:val="0059725C"/>
    <w:rsid w:val="00597746"/>
    <w:rsid w:val="0059793F"/>
    <w:rsid w:val="00597AA1"/>
    <w:rsid w:val="005A03A3"/>
    <w:rsid w:val="005A0C3E"/>
    <w:rsid w:val="005A23A9"/>
    <w:rsid w:val="005A2593"/>
    <w:rsid w:val="005A2633"/>
    <w:rsid w:val="005A4AF3"/>
    <w:rsid w:val="005A5949"/>
    <w:rsid w:val="005A610B"/>
    <w:rsid w:val="005A70D6"/>
    <w:rsid w:val="005A785B"/>
    <w:rsid w:val="005B2772"/>
    <w:rsid w:val="005B2F4D"/>
    <w:rsid w:val="005B349C"/>
    <w:rsid w:val="005B3525"/>
    <w:rsid w:val="005B449A"/>
    <w:rsid w:val="005B5459"/>
    <w:rsid w:val="005B71E3"/>
    <w:rsid w:val="005C01AE"/>
    <w:rsid w:val="005C09B4"/>
    <w:rsid w:val="005C0B3A"/>
    <w:rsid w:val="005C172D"/>
    <w:rsid w:val="005C2411"/>
    <w:rsid w:val="005C3085"/>
    <w:rsid w:val="005C4016"/>
    <w:rsid w:val="005C46AE"/>
    <w:rsid w:val="005C4D3C"/>
    <w:rsid w:val="005C50FA"/>
    <w:rsid w:val="005C52C6"/>
    <w:rsid w:val="005C5DED"/>
    <w:rsid w:val="005C5ED6"/>
    <w:rsid w:val="005C6122"/>
    <w:rsid w:val="005C63C5"/>
    <w:rsid w:val="005D0219"/>
    <w:rsid w:val="005D12B2"/>
    <w:rsid w:val="005D1D8E"/>
    <w:rsid w:val="005D1F7C"/>
    <w:rsid w:val="005D30C0"/>
    <w:rsid w:val="005D397C"/>
    <w:rsid w:val="005D3A87"/>
    <w:rsid w:val="005D3D80"/>
    <w:rsid w:val="005D4773"/>
    <w:rsid w:val="005D6ACF"/>
    <w:rsid w:val="005D797B"/>
    <w:rsid w:val="005D7B9B"/>
    <w:rsid w:val="005E0929"/>
    <w:rsid w:val="005E0D3A"/>
    <w:rsid w:val="005E0F6F"/>
    <w:rsid w:val="005E16DF"/>
    <w:rsid w:val="005E29EE"/>
    <w:rsid w:val="005E324A"/>
    <w:rsid w:val="005E3D66"/>
    <w:rsid w:val="005E4634"/>
    <w:rsid w:val="005E49C5"/>
    <w:rsid w:val="005E4C2E"/>
    <w:rsid w:val="005E4E27"/>
    <w:rsid w:val="005E5D97"/>
    <w:rsid w:val="005E72AE"/>
    <w:rsid w:val="005F19A7"/>
    <w:rsid w:val="005F325F"/>
    <w:rsid w:val="005F3407"/>
    <w:rsid w:val="005F4A16"/>
    <w:rsid w:val="005F515A"/>
    <w:rsid w:val="005F5637"/>
    <w:rsid w:val="00600EBE"/>
    <w:rsid w:val="00602999"/>
    <w:rsid w:val="00602A02"/>
    <w:rsid w:val="00602C68"/>
    <w:rsid w:val="00602EF3"/>
    <w:rsid w:val="00603C08"/>
    <w:rsid w:val="00605592"/>
    <w:rsid w:val="0060589A"/>
    <w:rsid w:val="00605AE9"/>
    <w:rsid w:val="0060663A"/>
    <w:rsid w:val="00607222"/>
    <w:rsid w:val="00611B72"/>
    <w:rsid w:val="006123BE"/>
    <w:rsid w:val="006125D7"/>
    <w:rsid w:val="00612605"/>
    <w:rsid w:val="006131EA"/>
    <w:rsid w:val="00613ADC"/>
    <w:rsid w:val="00615713"/>
    <w:rsid w:val="006164FC"/>
    <w:rsid w:val="00617254"/>
    <w:rsid w:val="00617952"/>
    <w:rsid w:val="00620032"/>
    <w:rsid w:val="006201F2"/>
    <w:rsid w:val="00621B54"/>
    <w:rsid w:val="006224CA"/>
    <w:rsid w:val="006242CD"/>
    <w:rsid w:val="006304CB"/>
    <w:rsid w:val="0063070F"/>
    <w:rsid w:val="0063081D"/>
    <w:rsid w:val="006309A6"/>
    <w:rsid w:val="006337DF"/>
    <w:rsid w:val="00633AC4"/>
    <w:rsid w:val="00634325"/>
    <w:rsid w:val="00634648"/>
    <w:rsid w:val="00634686"/>
    <w:rsid w:val="00634930"/>
    <w:rsid w:val="00634FA3"/>
    <w:rsid w:val="00635EA5"/>
    <w:rsid w:val="00636CE1"/>
    <w:rsid w:val="00636E9E"/>
    <w:rsid w:val="00640015"/>
    <w:rsid w:val="00640084"/>
    <w:rsid w:val="006403AB"/>
    <w:rsid w:val="00641777"/>
    <w:rsid w:val="006433BE"/>
    <w:rsid w:val="00643F5D"/>
    <w:rsid w:val="0064440C"/>
    <w:rsid w:val="00644827"/>
    <w:rsid w:val="00644A10"/>
    <w:rsid w:val="00645997"/>
    <w:rsid w:val="00646234"/>
    <w:rsid w:val="00647D64"/>
    <w:rsid w:val="00651E7F"/>
    <w:rsid w:val="00651F75"/>
    <w:rsid w:val="00652D1F"/>
    <w:rsid w:val="006539ED"/>
    <w:rsid w:val="00654AC5"/>
    <w:rsid w:val="00654CC2"/>
    <w:rsid w:val="006553C7"/>
    <w:rsid w:val="00656683"/>
    <w:rsid w:val="00656C94"/>
    <w:rsid w:val="006612FF"/>
    <w:rsid w:val="0066240A"/>
    <w:rsid w:val="00665A97"/>
    <w:rsid w:val="0066612A"/>
    <w:rsid w:val="0066660D"/>
    <w:rsid w:val="00667418"/>
    <w:rsid w:val="00667B4D"/>
    <w:rsid w:val="006704AF"/>
    <w:rsid w:val="006713E0"/>
    <w:rsid w:val="00671ED6"/>
    <w:rsid w:val="00672C0C"/>
    <w:rsid w:val="00673E17"/>
    <w:rsid w:val="00673FB1"/>
    <w:rsid w:val="006747B1"/>
    <w:rsid w:val="00675982"/>
    <w:rsid w:val="00676464"/>
    <w:rsid w:val="00677030"/>
    <w:rsid w:val="00680E82"/>
    <w:rsid w:val="00681382"/>
    <w:rsid w:val="0068429F"/>
    <w:rsid w:val="00684B9B"/>
    <w:rsid w:val="00684D2A"/>
    <w:rsid w:val="006855A0"/>
    <w:rsid w:val="00687562"/>
    <w:rsid w:val="00687B79"/>
    <w:rsid w:val="00687FB9"/>
    <w:rsid w:val="006911EB"/>
    <w:rsid w:val="0069262A"/>
    <w:rsid w:val="00692E99"/>
    <w:rsid w:val="0069365B"/>
    <w:rsid w:val="0069467A"/>
    <w:rsid w:val="006947E3"/>
    <w:rsid w:val="00694984"/>
    <w:rsid w:val="00696420"/>
    <w:rsid w:val="00696A80"/>
    <w:rsid w:val="00697BF2"/>
    <w:rsid w:val="006A1142"/>
    <w:rsid w:val="006A26C5"/>
    <w:rsid w:val="006A37C2"/>
    <w:rsid w:val="006A392F"/>
    <w:rsid w:val="006A3DE7"/>
    <w:rsid w:val="006A47F5"/>
    <w:rsid w:val="006A5549"/>
    <w:rsid w:val="006A5F16"/>
    <w:rsid w:val="006A5F9E"/>
    <w:rsid w:val="006B0746"/>
    <w:rsid w:val="006B0D1A"/>
    <w:rsid w:val="006B1127"/>
    <w:rsid w:val="006B1559"/>
    <w:rsid w:val="006B1C1A"/>
    <w:rsid w:val="006B1EB3"/>
    <w:rsid w:val="006B20A9"/>
    <w:rsid w:val="006B2B8B"/>
    <w:rsid w:val="006B310D"/>
    <w:rsid w:val="006B666E"/>
    <w:rsid w:val="006B6ED1"/>
    <w:rsid w:val="006B7179"/>
    <w:rsid w:val="006C098A"/>
    <w:rsid w:val="006C0DB1"/>
    <w:rsid w:val="006C1408"/>
    <w:rsid w:val="006C1FB9"/>
    <w:rsid w:val="006C22DA"/>
    <w:rsid w:val="006C23F9"/>
    <w:rsid w:val="006C2F85"/>
    <w:rsid w:val="006C4132"/>
    <w:rsid w:val="006C41F6"/>
    <w:rsid w:val="006C47B3"/>
    <w:rsid w:val="006C51AD"/>
    <w:rsid w:val="006C555C"/>
    <w:rsid w:val="006C560B"/>
    <w:rsid w:val="006C625C"/>
    <w:rsid w:val="006C65E4"/>
    <w:rsid w:val="006C6F47"/>
    <w:rsid w:val="006C7081"/>
    <w:rsid w:val="006D05C0"/>
    <w:rsid w:val="006D1894"/>
    <w:rsid w:val="006D1F36"/>
    <w:rsid w:val="006D7A77"/>
    <w:rsid w:val="006D7BE4"/>
    <w:rsid w:val="006E0B1C"/>
    <w:rsid w:val="006E0FAE"/>
    <w:rsid w:val="006E20A7"/>
    <w:rsid w:val="006E2B1A"/>
    <w:rsid w:val="006E320F"/>
    <w:rsid w:val="006E3353"/>
    <w:rsid w:val="006E4902"/>
    <w:rsid w:val="006E7B86"/>
    <w:rsid w:val="006E7F78"/>
    <w:rsid w:val="006E7FAB"/>
    <w:rsid w:val="006F0029"/>
    <w:rsid w:val="006F1B70"/>
    <w:rsid w:val="006F2001"/>
    <w:rsid w:val="006F2703"/>
    <w:rsid w:val="006F3DA9"/>
    <w:rsid w:val="006F4229"/>
    <w:rsid w:val="006F6AF2"/>
    <w:rsid w:val="006F7450"/>
    <w:rsid w:val="007008BA"/>
    <w:rsid w:val="00701296"/>
    <w:rsid w:val="00701522"/>
    <w:rsid w:val="00702F23"/>
    <w:rsid w:val="00704013"/>
    <w:rsid w:val="0070521D"/>
    <w:rsid w:val="0070568A"/>
    <w:rsid w:val="007070C7"/>
    <w:rsid w:val="00707822"/>
    <w:rsid w:val="00711372"/>
    <w:rsid w:val="007117C4"/>
    <w:rsid w:val="00711F89"/>
    <w:rsid w:val="00713A72"/>
    <w:rsid w:val="00714008"/>
    <w:rsid w:val="00715067"/>
    <w:rsid w:val="007151B7"/>
    <w:rsid w:val="00715E3D"/>
    <w:rsid w:val="00716509"/>
    <w:rsid w:val="00717C80"/>
    <w:rsid w:val="007203ED"/>
    <w:rsid w:val="00720C9A"/>
    <w:rsid w:val="00721A6C"/>
    <w:rsid w:val="007255A3"/>
    <w:rsid w:val="00726535"/>
    <w:rsid w:val="00727E84"/>
    <w:rsid w:val="00730870"/>
    <w:rsid w:val="007315DA"/>
    <w:rsid w:val="0073187D"/>
    <w:rsid w:val="007322E4"/>
    <w:rsid w:val="00732EFC"/>
    <w:rsid w:val="007332FA"/>
    <w:rsid w:val="00733D40"/>
    <w:rsid w:val="00734773"/>
    <w:rsid w:val="00734BCC"/>
    <w:rsid w:val="00735007"/>
    <w:rsid w:val="00735CE5"/>
    <w:rsid w:val="00736303"/>
    <w:rsid w:val="0073688D"/>
    <w:rsid w:val="007377EA"/>
    <w:rsid w:val="007378F1"/>
    <w:rsid w:val="007378F5"/>
    <w:rsid w:val="00737B03"/>
    <w:rsid w:val="00740B4F"/>
    <w:rsid w:val="00740DAA"/>
    <w:rsid w:val="0074294B"/>
    <w:rsid w:val="00742D7E"/>
    <w:rsid w:val="00744133"/>
    <w:rsid w:val="0074443B"/>
    <w:rsid w:val="00744DFF"/>
    <w:rsid w:val="00745BBF"/>
    <w:rsid w:val="007469A3"/>
    <w:rsid w:val="00746E62"/>
    <w:rsid w:val="00746F5D"/>
    <w:rsid w:val="00747884"/>
    <w:rsid w:val="0075026D"/>
    <w:rsid w:val="00750A44"/>
    <w:rsid w:val="007518D1"/>
    <w:rsid w:val="007518D6"/>
    <w:rsid w:val="007527E6"/>
    <w:rsid w:val="00752C0D"/>
    <w:rsid w:val="007533C2"/>
    <w:rsid w:val="00753446"/>
    <w:rsid w:val="00757E1D"/>
    <w:rsid w:val="00761944"/>
    <w:rsid w:val="007638AF"/>
    <w:rsid w:val="00763C87"/>
    <w:rsid w:val="007643A4"/>
    <w:rsid w:val="0076485A"/>
    <w:rsid w:val="00765412"/>
    <w:rsid w:val="0076675D"/>
    <w:rsid w:val="00767F99"/>
    <w:rsid w:val="00770904"/>
    <w:rsid w:val="00770A60"/>
    <w:rsid w:val="00770B1B"/>
    <w:rsid w:val="00771390"/>
    <w:rsid w:val="00772183"/>
    <w:rsid w:val="0077352D"/>
    <w:rsid w:val="00773773"/>
    <w:rsid w:val="0077378C"/>
    <w:rsid w:val="00773BFC"/>
    <w:rsid w:val="0077432A"/>
    <w:rsid w:val="007751BA"/>
    <w:rsid w:val="007768FC"/>
    <w:rsid w:val="00776BAE"/>
    <w:rsid w:val="00777360"/>
    <w:rsid w:val="0078196D"/>
    <w:rsid w:val="00781B61"/>
    <w:rsid w:val="00781FEE"/>
    <w:rsid w:val="00782506"/>
    <w:rsid w:val="007844BA"/>
    <w:rsid w:val="00785F51"/>
    <w:rsid w:val="00786E62"/>
    <w:rsid w:val="00786E81"/>
    <w:rsid w:val="00787150"/>
    <w:rsid w:val="00787585"/>
    <w:rsid w:val="0078788B"/>
    <w:rsid w:val="00787A37"/>
    <w:rsid w:val="0079078C"/>
    <w:rsid w:val="007908C7"/>
    <w:rsid w:val="00791030"/>
    <w:rsid w:val="00791293"/>
    <w:rsid w:val="00792B85"/>
    <w:rsid w:val="007933D1"/>
    <w:rsid w:val="00793938"/>
    <w:rsid w:val="00794F87"/>
    <w:rsid w:val="007955C7"/>
    <w:rsid w:val="0079572D"/>
    <w:rsid w:val="00796D33"/>
    <w:rsid w:val="0079708D"/>
    <w:rsid w:val="00797FD4"/>
    <w:rsid w:val="007A06B4"/>
    <w:rsid w:val="007A1047"/>
    <w:rsid w:val="007A2D27"/>
    <w:rsid w:val="007A4EE6"/>
    <w:rsid w:val="007A58C0"/>
    <w:rsid w:val="007A5AFC"/>
    <w:rsid w:val="007A5F3B"/>
    <w:rsid w:val="007A6D69"/>
    <w:rsid w:val="007A7C9D"/>
    <w:rsid w:val="007A7D1E"/>
    <w:rsid w:val="007A7F42"/>
    <w:rsid w:val="007B0015"/>
    <w:rsid w:val="007B0051"/>
    <w:rsid w:val="007B03B3"/>
    <w:rsid w:val="007B10AB"/>
    <w:rsid w:val="007B10C0"/>
    <w:rsid w:val="007B1FF0"/>
    <w:rsid w:val="007B3324"/>
    <w:rsid w:val="007B3448"/>
    <w:rsid w:val="007B43B4"/>
    <w:rsid w:val="007B490C"/>
    <w:rsid w:val="007B5708"/>
    <w:rsid w:val="007B5C99"/>
    <w:rsid w:val="007B6554"/>
    <w:rsid w:val="007C115F"/>
    <w:rsid w:val="007C1A19"/>
    <w:rsid w:val="007C1D3F"/>
    <w:rsid w:val="007C27B9"/>
    <w:rsid w:val="007C30B6"/>
    <w:rsid w:val="007C3986"/>
    <w:rsid w:val="007C4A82"/>
    <w:rsid w:val="007C5304"/>
    <w:rsid w:val="007C78A4"/>
    <w:rsid w:val="007D00FC"/>
    <w:rsid w:val="007D014C"/>
    <w:rsid w:val="007D15FE"/>
    <w:rsid w:val="007D196E"/>
    <w:rsid w:val="007D1CE6"/>
    <w:rsid w:val="007D2B9C"/>
    <w:rsid w:val="007D4131"/>
    <w:rsid w:val="007D4CA4"/>
    <w:rsid w:val="007D778A"/>
    <w:rsid w:val="007D7C9C"/>
    <w:rsid w:val="007E0A91"/>
    <w:rsid w:val="007E0B81"/>
    <w:rsid w:val="007E44E1"/>
    <w:rsid w:val="007E539C"/>
    <w:rsid w:val="007E586D"/>
    <w:rsid w:val="007E7696"/>
    <w:rsid w:val="007F14C4"/>
    <w:rsid w:val="007F14E1"/>
    <w:rsid w:val="007F3133"/>
    <w:rsid w:val="007F3AD2"/>
    <w:rsid w:val="007F3B4D"/>
    <w:rsid w:val="007F427A"/>
    <w:rsid w:val="007F5487"/>
    <w:rsid w:val="007F5975"/>
    <w:rsid w:val="007F5D90"/>
    <w:rsid w:val="007F6873"/>
    <w:rsid w:val="007F79F6"/>
    <w:rsid w:val="00802444"/>
    <w:rsid w:val="008039E5"/>
    <w:rsid w:val="00803CD8"/>
    <w:rsid w:val="00803FAF"/>
    <w:rsid w:val="008046D1"/>
    <w:rsid w:val="00804BE0"/>
    <w:rsid w:val="00804D1B"/>
    <w:rsid w:val="008062A7"/>
    <w:rsid w:val="0080663C"/>
    <w:rsid w:val="0080741F"/>
    <w:rsid w:val="00807F81"/>
    <w:rsid w:val="008116AA"/>
    <w:rsid w:val="00811A2C"/>
    <w:rsid w:val="00811DEC"/>
    <w:rsid w:val="008120DC"/>
    <w:rsid w:val="00813396"/>
    <w:rsid w:val="008133FF"/>
    <w:rsid w:val="008141B4"/>
    <w:rsid w:val="008144D0"/>
    <w:rsid w:val="00814857"/>
    <w:rsid w:val="00815228"/>
    <w:rsid w:val="00816575"/>
    <w:rsid w:val="008169BF"/>
    <w:rsid w:val="008204FE"/>
    <w:rsid w:val="00822BD5"/>
    <w:rsid w:val="0082436C"/>
    <w:rsid w:val="00824675"/>
    <w:rsid w:val="00826502"/>
    <w:rsid w:val="0082712A"/>
    <w:rsid w:val="00827C33"/>
    <w:rsid w:val="00827D48"/>
    <w:rsid w:val="008306E8"/>
    <w:rsid w:val="00830CEA"/>
    <w:rsid w:val="00830EEA"/>
    <w:rsid w:val="00831B36"/>
    <w:rsid w:val="00831BB2"/>
    <w:rsid w:val="00831D92"/>
    <w:rsid w:val="00832AE5"/>
    <w:rsid w:val="008349C7"/>
    <w:rsid w:val="00834F69"/>
    <w:rsid w:val="00835DEA"/>
    <w:rsid w:val="00836995"/>
    <w:rsid w:val="00837D0C"/>
    <w:rsid w:val="00841DEF"/>
    <w:rsid w:val="00847991"/>
    <w:rsid w:val="008500E7"/>
    <w:rsid w:val="008508B5"/>
    <w:rsid w:val="008509BF"/>
    <w:rsid w:val="00850FBE"/>
    <w:rsid w:val="008535B6"/>
    <w:rsid w:val="00855518"/>
    <w:rsid w:val="00856900"/>
    <w:rsid w:val="0085694B"/>
    <w:rsid w:val="00856DBE"/>
    <w:rsid w:val="0085711F"/>
    <w:rsid w:val="00857356"/>
    <w:rsid w:val="00857DD7"/>
    <w:rsid w:val="008627EF"/>
    <w:rsid w:val="00863933"/>
    <w:rsid w:val="00864305"/>
    <w:rsid w:val="00864F55"/>
    <w:rsid w:val="00870364"/>
    <w:rsid w:val="00870B61"/>
    <w:rsid w:val="008720F2"/>
    <w:rsid w:val="00872138"/>
    <w:rsid w:val="00872377"/>
    <w:rsid w:val="00873392"/>
    <w:rsid w:val="00875521"/>
    <w:rsid w:val="008755F3"/>
    <w:rsid w:val="00875A0C"/>
    <w:rsid w:val="00877740"/>
    <w:rsid w:val="008778FA"/>
    <w:rsid w:val="00877C6F"/>
    <w:rsid w:val="00877E8C"/>
    <w:rsid w:val="00877F2B"/>
    <w:rsid w:val="008802D6"/>
    <w:rsid w:val="0088202B"/>
    <w:rsid w:val="008829C1"/>
    <w:rsid w:val="008831F4"/>
    <w:rsid w:val="00884D87"/>
    <w:rsid w:val="0088563A"/>
    <w:rsid w:val="0088592D"/>
    <w:rsid w:val="00885C63"/>
    <w:rsid w:val="00890217"/>
    <w:rsid w:val="00890C05"/>
    <w:rsid w:val="008915F2"/>
    <w:rsid w:val="00892834"/>
    <w:rsid w:val="00893688"/>
    <w:rsid w:val="00893E2A"/>
    <w:rsid w:val="00894716"/>
    <w:rsid w:val="00894FF1"/>
    <w:rsid w:val="00896C26"/>
    <w:rsid w:val="008A0521"/>
    <w:rsid w:val="008A17A1"/>
    <w:rsid w:val="008A1F58"/>
    <w:rsid w:val="008A3794"/>
    <w:rsid w:val="008B18FE"/>
    <w:rsid w:val="008B1BBC"/>
    <w:rsid w:val="008B1EFC"/>
    <w:rsid w:val="008B311E"/>
    <w:rsid w:val="008B3414"/>
    <w:rsid w:val="008B3E7F"/>
    <w:rsid w:val="008B40AE"/>
    <w:rsid w:val="008B5668"/>
    <w:rsid w:val="008B6963"/>
    <w:rsid w:val="008B7681"/>
    <w:rsid w:val="008C01B8"/>
    <w:rsid w:val="008C0A76"/>
    <w:rsid w:val="008C0D4F"/>
    <w:rsid w:val="008C1521"/>
    <w:rsid w:val="008C1A73"/>
    <w:rsid w:val="008C1B14"/>
    <w:rsid w:val="008C22E4"/>
    <w:rsid w:val="008C41F0"/>
    <w:rsid w:val="008C497F"/>
    <w:rsid w:val="008C4E42"/>
    <w:rsid w:val="008C6203"/>
    <w:rsid w:val="008C7D3E"/>
    <w:rsid w:val="008D06CB"/>
    <w:rsid w:val="008D08F0"/>
    <w:rsid w:val="008D0ACD"/>
    <w:rsid w:val="008D19A4"/>
    <w:rsid w:val="008D1BDF"/>
    <w:rsid w:val="008D1C1F"/>
    <w:rsid w:val="008D3530"/>
    <w:rsid w:val="008D4851"/>
    <w:rsid w:val="008D5209"/>
    <w:rsid w:val="008D5D55"/>
    <w:rsid w:val="008D65D1"/>
    <w:rsid w:val="008D7231"/>
    <w:rsid w:val="008D7B9E"/>
    <w:rsid w:val="008E0939"/>
    <w:rsid w:val="008E2A11"/>
    <w:rsid w:val="008E32C5"/>
    <w:rsid w:val="008E34B4"/>
    <w:rsid w:val="008E3CE3"/>
    <w:rsid w:val="008E411A"/>
    <w:rsid w:val="008E45E2"/>
    <w:rsid w:val="008E4948"/>
    <w:rsid w:val="008E6234"/>
    <w:rsid w:val="008E6C6B"/>
    <w:rsid w:val="008E6CE3"/>
    <w:rsid w:val="008F3279"/>
    <w:rsid w:val="008F35BB"/>
    <w:rsid w:val="008F3CF5"/>
    <w:rsid w:val="008F421D"/>
    <w:rsid w:val="008F4268"/>
    <w:rsid w:val="008F575F"/>
    <w:rsid w:val="008F5E45"/>
    <w:rsid w:val="008F6C4E"/>
    <w:rsid w:val="008F73A1"/>
    <w:rsid w:val="0090021C"/>
    <w:rsid w:val="009007E6"/>
    <w:rsid w:val="009009D1"/>
    <w:rsid w:val="00905CA3"/>
    <w:rsid w:val="00906681"/>
    <w:rsid w:val="0090757E"/>
    <w:rsid w:val="00907CF7"/>
    <w:rsid w:val="00910C4E"/>
    <w:rsid w:val="00912F84"/>
    <w:rsid w:val="00915626"/>
    <w:rsid w:val="00916554"/>
    <w:rsid w:val="009169B9"/>
    <w:rsid w:val="00920D84"/>
    <w:rsid w:val="00920FCE"/>
    <w:rsid w:val="0092105E"/>
    <w:rsid w:val="009220F2"/>
    <w:rsid w:val="00922E32"/>
    <w:rsid w:val="00923121"/>
    <w:rsid w:val="00924466"/>
    <w:rsid w:val="009247A0"/>
    <w:rsid w:val="00924E08"/>
    <w:rsid w:val="00925064"/>
    <w:rsid w:val="009254FE"/>
    <w:rsid w:val="00925A2A"/>
    <w:rsid w:val="00925CBE"/>
    <w:rsid w:val="00925EC8"/>
    <w:rsid w:val="00926BE2"/>
    <w:rsid w:val="00927088"/>
    <w:rsid w:val="00930BC9"/>
    <w:rsid w:val="009313CC"/>
    <w:rsid w:val="009333EE"/>
    <w:rsid w:val="00933874"/>
    <w:rsid w:val="00933AF5"/>
    <w:rsid w:val="00933DA8"/>
    <w:rsid w:val="0093589A"/>
    <w:rsid w:val="009361B3"/>
    <w:rsid w:val="009367BD"/>
    <w:rsid w:val="00941A56"/>
    <w:rsid w:val="00942759"/>
    <w:rsid w:val="009434EE"/>
    <w:rsid w:val="00943A8D"/>
    <w:rsid w:val="00943B3E"/>
    <w:rsid w:val="00943CEE"/>
    <w:rsid w:val="00943F44"/>
    <w:rsid w:val="00944AE3"/>
    <w:rsid w:val="00945333"/>
    <w:rsid w:val="009458F4"/>
    <w:rsid w:val="00947810"/>
    <w:rsid w:val="00950A81"/>
    <w:rsid w:val="00950E72"/>
    <w:rsid w:val="00951E90"/>
    <w:rsid w:val="00951F58"/>
    <w:rsid w:val="00952293"/>
    <w:rsid w:val="009547A5"/>
    <w:rsid w:val="00954D70"/>
    <w:rsid w:val="00955A31"/>
    <w:rsid w:val="00956776"/>
    <w:rsid w:val="009576A9"/>
    <w:rsid w:val="00957C57"/>
    <w:rsid w:val="00957E08"/>
    <w:rsid w:val="0096037E"/>
    <w:rsid w:val="0096077C"/>
    <w:rsid w:val="00960913"/>
    <w:rsid w:val="00960FD0"/>
    <w:rsid w:val="00961C3D"/>
    <w:rsid w:val="00961D7F"/>
    <w:rsid w:val="009623D7"/>
    <w:rsid w:val="00962D1B"/>
    <w:rsid w:val="00962FC8"/>
    <w:rsid w:val="009640CF"/>
    <w:rsid w:val="00964743"/>
    <w:rsid w:val="0096484B"/>
    <w:rsid w:val="00965AC2"/>
    <w:rsid w:val="00965B02"/>
    <w:rsid w:val="009665F6"/>
    <w:rsid w:val="00966E60"/>
    <w:rsid w:val="00970B05"/>
    <w:rsid w:val="00972220"/>
    <w:rsid w:val="0097409B"/>
    <w:rsid w:val="0097423E"/>
    <w:rsid w:val="009743D7"/>
    <w:rsid w:val="00974EFE"/>
    <w:rsid w:val="00975E0A"/>
    <w:rsid w:val="0097613A"/>
    <w:rsid w:val="009802AD"/>
    <w:rsid w:val="00983542"/>
    <w:rsid w:val="0098428C"/>
    <w:rsid w:val="009856DD"/>
    <w:rsid w:val="00990128"/>
    <w:rsid w:val="00990648"/>
    <w:rsid w:val="0099107D"/>
    <w:rsid w:val="0099116C"/>
    <w:rsid w:val="009913B1"/>
    <w:rsid w:val="00991571"/>
    <w:rsid w:val="00991D19"/>
    <w:rsid w:val="00992893"/>
    <w:rsid w:val="00993548"/>
    <w:rsid w:val="00994311"/>
    <w:rsid w:val="009950FD"/>
    <w:rsid w:val="009956D1"/>
    <w:rsid w:val="00995950"/>
    <w:rsid w:val="00995EC1"/>
    <w:rsid w:val="0099731B"/>
    <w:rsid w:val="009A07BC"/>
    <w:rsid w:val="009A0D1C"/>
    <w:rsid w:val="009A179D"/>
    <w:rsid w:val="009A338A"/>
    <w:rsid w:val="009A380F"/>
    <w:rsid w:val="009A5A8F"/>
    <w:rsid w:val="009A65BA"/>
    <w:rsid w:val="009A6B29"/>
    <w:rsid w:val="009A6CA3"/>
    <w:rsid w:val="009A7D16"/>
    <w:rsid w:val="009B0CF7"/>
    <w:rsid w:val="009B0EDF"/>
    <w:rsid w:val="009B1034"/>
    <w:rsid w:val="009B34C7"/>
    <w:rsid w:val="009B3835"/>
    <w:rsid w:val="009B3E9B"/>
    <w:rsid w:val="009B4205"/>
    <w:rsid w:val="009B4542"/>
    <w:rsid w:val="009B4CE3"/>
    <w:rsid w:val="009B69ED"/>
    <w:rsid w:val="009C10EF"/>
    <w:rsid w:val="009C1A69"/>
    <w:rsid w:val="009C1B0A"/>
    <w:rsid w:val="009C2645"/>
    <w:rsid w:val="009C3796"/>
    <w:rsid w:val="009C3CA6"/>
    <w:rsid w:val="009C4D7B"/>
    <w:rsid w:val="009C5AAA"/>
    <w:rsid w:val="009C5D4A"/>
    <w:rsid w:val="009C6738"/>
    <w:rsid w:val="009C6BEA"/>
    <w:rsid w:val="009C6ECA"/>
    <w:rsid w:val="009C70F6"/>
    <w:rsid w:val="009C71DD"/>
    <w:rsid w:val="009C74A0"/>
    <w:rsid w:val="009C7BD8"/>
    <w:rsid w:val="009D000F"/>
    <w:rsid w:val="009D06AD"/>
    <w:rsid w:val="009D1189"/>
    <w:rsid w:val="009D22C6"/>
    <w:rsid w:val="009D2C28"/>
    <w:rsid w:val="009D3B10"/>
    <w:rsid w:val="009D3F8E"/>
    <w:rsid w:val="009D4555"/>
    <w:rsid w:val="009D63E8"/>
    <w:rsid w:val="009D689B"/>
    <w:rsid w:val="009D7934"/>
    <w:rsid w:val="009E0429"/>
    <w:rsid w:val="009E0655"/>
    <w:rsid w:val="009E0B4D"/>
    <w:rsid w:val="009E0E36"/>
    <w:rsid w:val="009E2348"/>
    <w:rsid w:val="009E2551"/>
    <w:rsid w:val="009E3C67"/>
    <w:rsid w:val="009E5C6B"/>
    <w:rsid w:val="009E5C6C"/>
    <w:rsid w:val="009E67DA"/>
    <w:rsid w:val="009F0EC7"/>
    <w:rsid w:val="009F1B00"/>
    <w:rsid w:val="009F269D"/>
    <w:rsid w:val="009F54E2"/>
    <w:rsid w:val="009F5FC5"/>
    <w:rsid w:val="009F6FDD"/>
    <w:rsid w:val="009F7515"/>
    <w:rsid w:val="009F7A45"/>
    <w:rsid w:val="00A00518"/>
    <w:rsid w:val="00A00B87"/>
    <w:rsid w:val="00A018BD"/>
    <w:rsid w:val="00A01AF8"/>
    <w:rsid w:val="00A01F1B"/>
    <w:rsid w:val="00A0268A"/>
    <w:rsid w:val="00A03975"/>
    <w:rsid w:val="00A0428D"/>
    <w:rsid w:val="00A055D5"/>
    <w:rsid w:val="00A07D78"/>
    <w:rsid w:val="00A07DD9"/>
    <w:rsid w:val="00A10053"/>
    <w:rsid w:val="00A101BD"/>
    <w:rsid w:val="00A125B8"/>
    <w:rsid w:val="00A1262A"/>
    <w:rsid w:val="00A1298B"/>
    <w:rsid w:val="00A13BD7"/>
    <w:rsid w:val="00A13FEE"/>
    <w:rsid w:val="00A14370"/>
    <w:rsid w:val="00A146CC"/>
    <w:rsid w:val="00A157A1"/>
    <w:rsid w:val="00A15B11"/>
    <w:rsid w:val="00A16228"/>
    <w:rsid w:val="00A168E6"/>
    <w:rsid w:val="00A16949"/>
    <w:rsid w:val="00A1751F"/>
    <w:rsid w:val="00A17D90"/>
    <w:rsid w:val="00A219FA"/>
    <w:rsid w:val="00A21BC2"/>
    <w:rsid w:val="00A234A1"/>
    <w:rsid w:val="00A2410B"/>
    <w:rsid w:val="00A2523A"/>
    <w:rsid w:val="00A261C9"/>
    <w:rsid w:val="00A26965"/>
    <w:rsid w:val="00A30269"/>
    <w:rsid w:val="00A31585"/>
    <w:rsid w:val="00A31DCD"/>
    <w:rsid w:val="00A34F2F"/>
    <w:rsid w:val="00A35D94"/>
    <w:rsid w:val="00A37E78"/>
    <w:rsid w:val="00A37FB6"/>
    <w:rsid w:val="00A403CF"/>
    <w:rsid w:val="00A40CC1"/>
    <w:rsid w:val="00A43229"/>
    <w:rsid w:val="00A43E1C"/>
    <w:rsid w:val="00A44FD0"/>
    <w:rsid w:val="00A453BE"/>
    <w:rsid w:val="00A4691F"/>
    <w:rsid w:val="00A46AE3"/>
    <w:rsid w:val="00A471F8"/>
    <w:rsid w:val="00A47307"/>
    <w:rsid w:val="00A474FA"/>
    <w:rsid w:val="00A50265"/>
    <w:rsid w:val="00A5076A"/>
    <w:rsid w:val="00A50F22"/>
    <w:rsid w:val="00A51317"/>
    <w:rsid w:val="00A5167E"/>
    <w:rsid w:val="00A51732"/>
    <w:rsid w:val="00A51876"/>
    <w:rsid w:val="00A5235F"/>
    <w:rsid w:val="00A532D4"/>
    <w:rsid w:val="00A5404C"/>
    <w:rsid w:val="00A54E9C"/>
    <w:rsid w:val="00A550AF"/>
    <w:rsid w:val="00A55379"/>
    <w:rsid w:val="00A55F4E"/>
    <w:rsid w:val="00A56337"/>
    <w:rsid w:val="00A56CCD"/>
    <w:rsid w:val="00A57232"/>
    <w:rsid w:val="00A57E0D"/>
    <w:rsid w:val="00A604EC"/>
    <w:rsid w:val="00A620DE"/>
    <w:rsid w:val="00A622D7"/>
    <w:rsid w:val="00A65341"/>
    <w:rsid w:val="00A6538A"/>
    <w:rsid w:val="00A6538D"/>
    <w:rsid w:val="00A66620"/>
    <w:rsid w:val="00A66CB0"/>
    <w:rsid w:val="00A66EFA"/>
    <w:rsid w:val="00A70099"/>
    <w:rsid w:val="00A70EBE"/>
    <w:rsid w:val="00A719EF"/>
    <w:rsid w:val="00A722CE"/>
    <w:rsid w:val="00A7388E"/>
    <w:rsid w:val="00A73F31"/>
    <w:rsid w:val="00A74241"/>
    <w:rsid w:val="00A74650"/>
    <w:rsid w:val="00A75C31"/>
    <w:rsid w:val="00A76165"/>
    <w:rsid w:val="00A7743B"/>
    <w:rsid w:val="00A8044F"/>
    <w:rsid w:val="00A81C56"/>
    <w:rsid w:val="00A830DC"/>
    <w:rsid w:val="00A8356F"/>
    <w:rsid w:val="00A83C2E"/>
    <w:rsid w:val="00A83D3E"/>
    <w:rsid w:val="00A8400B"/>
    <w:rsid w:val="00A84BD5"/>
    <w:rsid w:val="00A84F43"/>
    <w:rsid w:val="00A8555C"/>
    <w:rsid w:val="00A855E2"/>
    <w:rsid w:val="00A87510"/>
    <w:rsid w:val="00A87BFC"/>
    <w:rsid w:val="00A90FEF"/>
    <w:rsid w:val="00A90FFD"/>
    <w:rsid w:val="00A91477"/>
    <w:rsid w:val="00A916AE"/>
    <w:rsid w:val="00A918E7"/>
    <w:rsid w:val="00A91B58"/>
    <w:rsid w:val="00A920E2"/>
    <w:rsid w:val="00A92448"/>
    <w:rsid w:val="00A93588"/>
    <w:rsid w:val="00A94F4C"/>
    <w:rsid w:val="00A955C5"/>
    <w:rsid w:val="00A95EB3"/>
    <w:rsid w:val="00A96BD7"/>
    <w:rsid w:val="00A9768C"/>
    <w:rsid w:val="00A978E6"/>
    <w:rsid w:val="00A978EE"/>
    <w:rsid w:val="00A979CC"/>
    <w:rsid w:val="00AA09B3"/>
    <w:rsid w:val="00AA106C"/>
    <w:rsid w:val="00AA1070"/>
    <w:rsid w:val="00AA11BA"/>
    <w:rsid w:val="00AA133E"/>
    <w:rsid w:val="00AA1F6B"/>
    <w:rsid w:val="00AA3093"/>
    <w:rsid w:val="00AA323F"/>
    <w:rsid w:val="00AA467B"/>
    <w:rsid w:val="00AA4BFF"/>
    <w:rsid w:val="00AA4C3D"/>
    <w:rsid w:val="00AA62F0"/>
    <w:rsid w:val="00AA69FA"/>
    <w:rsid w:val="00AA72D6"/>
    <w:rsid w:val="00AB01A7"/>
    <w:rsid w:val="00AB0536"/>
    <w:rsid w:val="00AB2395"/>
    <w:rsid w:val="00AB2432"/>
    <w:rsid w:val="00AB25DA"/>
    <w:rsid w:val="00AB56BE"/>
    <w:rsid w:val="00AB590D"/>
    <w:rsid w:val="00AB6481"/>
    <w:rsid w:val="00AC0255"/>
    <w:rsid w:val="00AC087B"/>
    <w:rsid w:val="00AC2905"/>
    <w:rsid w:val="00AC37EF"/>
    <w:rsid w:val="00AC570C"/>
    <w:rsid w:val="00AC6718"/>
    <w:rsid w:val="00AC6CB3"/>
    <w:rsid w:val="00AC6F1B"/>
    <w:rsid w:val="00AC7022"/>
    <w:rsid w:val="00AC7752"/>
    <w:rsid w:val="00AC7EC8"/>
    <w:rsid w:val="00AD03C0"/>
    <w:rsid w:val="00AD11E7"/>
    <w:rsid w:val="00AD16DC"/>
    <w:rsid w:val="00AD18DC"/>
    <w:rsid w:val="00AD2E9B"/>
    <w:rsid w:val="00AD65ED"/>
    <w:rsid w:val="00AD765C"/>
    <w:rsid w:val="00AE0ADA"/>
    <w:rsid w:val="00AE21A4"/>
    <w:rsid w:val="00AE239F"/>
    <w:rsid w:val="00AE23AC"/>
    <w:rsid w:val="00AE23C5"/>
    <w:rsid w:val="00AE2872"/>
    <w:rsid w:val="00AE2FD7"/>
    <w:rsid w:val="00AE3DDC"/>
    <w:rsid w:val="00AE4B30"/>
    <w:rsid w:val="00AE61DE"/>
    <w:rsid w:val="00AE65A0"/>
    <w:rsid w:val="00AE6FCA"/>
    <w:rsid w:val="00AE7816"/>
    <w:rsid w:val="00AE7939"/>
    <w:rsid w:val="00AF034C"/>
    <w:rsid w:val="00AF1058"/>
    <w:rsid w:val="00AF147F"/>
    <w:rsid w:val="00AF1EE0"/>
    <w:rsid w:val="00AF276C"/>
    <w:rsid w:val="00AF27A4"/>
    <w:rsid w:val="00AF2B85"/>
    <w:rsid w:val="00AF37D7"/>
    <w:rsid w:val="00AF50E0"/>
    <w:rsid w:val="00AF5EC1"/>
    <w:rsid w:val="00AF73A1"/>
    <w:rsid w:val="00B004C1"/>
    <w:rsid w:val="00B01EFA"/>
    <w:rsid w:val="00B0241E"/>
    <w:rsid w:val="00B042B9"/>
    <w:rsid w:val="00B04541"/>
    <w:rsid w:val="00B04BBA"/>
    <w:rsid w:val="00B05473"/>
    <w:rsid w:val="00B07344"/>
    <w:rsid w:val="00B106F6"/>
    <w:rsid w:val="00B10963"/>
    <w:rsid w:val="00B10B61"/>
    <w:rsid w:val="00B125C9"/>
    <w:rsid w:val="00B161FF"/>
    <w:rsid w:val="00B16362"/>
    <w:rsid w:val="00B1652D"/>
    <w:rsid w:val="00B16731"/>
    <w:rsid w:val="00B16D8C"/>
    <w:rsid w:val="00B16D8E"/>
    <w:rsid w:val="00B17ABF"/>
    <w:rsid w:val="00B210DB"/>
    <w:rsid w:val="00B2136A"/>
    <w:rsid w:val="00B21859"/>
    <w:rsid w:val="00B22A3D"/>
    <w:rsid w:val="00B24365"/>
    <w:rsid w:val="00B243C3"/>
    <w:rsid w:val="00B24634"/>
    <w:rsid w:val="00B246C4"/>
    <w:rsid w:val="00B24C62"/>
    <w:rsid w:val="00B25DE3"/>
    <w:rsid w:val="00B25F8D"/>
    <w:rsid w:val="00B25FD6"/>
    <w:rsid w:val="00B263B3"/>
    <w:rsid w:val="00B265B4"/>
    <w:rsid w:val="00B2670D"/>
    <w:rsid w:val="00B27126"/>
    <w:rsid w:val="00B274B8"/>
    <w:rsid w:val="00B30759"/>
    <w:rsid w:val="00B30771"/>
    <w:rsid w:val="00B30C26"/>
    <w:rsid w:val="00B30EA2"/>
    <w:rsid w:val="00B3144A"/>
    <w:rsid w:val="00B31E38"/>
    <w:rsid w:val="00B31FCF"/>
    <w:rsid w:val="00B31FFB"/>
    <w:rsid w:val="00B33145"/>
    <w:rsid w:val="00B34FC5"/>
    <w:rsid w:val="00B3569F"/>
    <w:rsid w:val="00B3627D"/>
    <w:rsid w:val="00B375D0"/>
    <w:rsid w:val="00B377D5"/>
    <w:rsid w:val="00B406DC"/>
    <w:rsid w:val="00B41C91"/>
    <w:rsid w:val="00B43594"/>
    <w:rsid w:val="00B44BDB"/>
    <w:rsid w:val="00B45068"/>
    <w:rsid w:val="00B46716"/>
    <w:rsid w:val="00B46D0B"/>
    <w:rsid w:val="00B476BB"/>
    <w:rsid w:val="00B47C79"/>
    <w:rsid w:val="00B51652"/>
    <w:rsid w:val="00B516BA"/>
    <w:rsid w:val="00B5183D"/>
    <w:rsid w:val="00B51A76"/>
    <w:rsid w:val="00B51B30"/>
    <w:rsid w:val="00B51D6E"/>
    <w:rsid w:val="00B523D2"/>
    <w:rsid w:val="00B52C2D"/>
    <w:rsid w:val="00B53EC0"/>
    <w:rsid w:val="00B5401F"/>
    <w:rsid w:val="00B54F05"/>
    <w:rsid w:val="00B54F4A"/>
    <w:rsid w:val="00B550D8"/>
    <w:rsid w:val="00B55C74"/>
    <w:rsid w:val="00B563EF"/>
    <w:rsid w:val="00B57475"/>
    <w:rsid w:val="00B60531"/>
    <w:rsid w:val="00B62F19"/>
    <w:rsid w:val="00B633F5"/>
    <w:rsid w:val="00B638B7"/>
    <w:rsid w:val="00B63BBA"/>
    <w:rsid w:val="00B673EF"/>
    <w:rsid w:val="00B67DF6"/>
    <w:rsid w:val="00B70230"/>
    <w:rsid w:val="00B7317B"/>
    <w:rsid w:val="00B74B77"/>
    <w:rsid w:val="00B74D90"/>
    <w:rsid w:val="00B76245"/>
    <w:rsid w:val="00B77548"/>
    <w:rsid w:val="00B77861"/>
    <w:rsid w:val="00B82722"/>
    <w:rsid w:val="00B829F0"/>
    <w:rsid w:val="00B848F6"/>
    <w:rsid w:val="00B85021"/>
    <w:rsid w:val="00B85299"/>
    <w:rsid w:val="00B85E09"/>
    <w:rsid w:val="00B8697B"/>
    <w:rsid w:val="00B87235"/>
    <w:rsid w:val="00B87AF9"/>
    <w:rsid w:val="00B91B42"/>
    <w:rsid w:val="00B97A27"/>
    <w:rsid w:val="00BA0202"/>
    <w:rsid w:val="00BA07E6"/>
    <w:rsid w:val="00BA2CD3"/>
    <w:rsid w:val="00BA375E"/>
    <w:rsid w:val="00BA446A"/>
    <w:rsid w:val="00BA48FC"/>
    <w:rsid w:val="00BA50FB"/>
    <w:rsid w:val="00BA55B6"/>
    <w:rsid w:val="00BA61AF"/>
    <w:rsid w:val="00BA61D7"/>
    <w:rsid w:val="00BB004C"/>
    <w:rsid w:val="00BB0D28"/>
    <w:rsid w:val="00BB0F24"/>
    <w:rsid w:val="00BB16A2"/>
    <w:rsid w:val="00BB2A9B"/>
    <w:rsid w:val="00BB55A6"/>
    <w:rsid w:val="00BC15D8"/>
    <w:rsid w:val="00BC3857"/>
    <w:rsid w:val="00BC498D"/>
    <w:rsid w:val="00BC498E"/>
    <w:rsid w:val="00BC59BA"/>
    <w:rsid w:val="00BC5C72"/>
    <w:rsid w:val="00BC6593"/>
    <w:rsid w:val="00BC7AD2"/>
    <w:rsid w:val="00BC7E53"/>
    <w:rsid w:val="00BD14E6"/>
    <w:rsid w:val="00BD2A6C"/>
    <w:rsid w:val="00BD2ADA"/>
    <w:rsid w:val="00BD2D55"/>
    <w:rsid w:val="00BD3A42"/>
    <w:rsid w:val="00BD3CA8"/>
    <w:rsid w:val="00BD4CB0"/>
    <w:rsid w:val="00BD5593"/>
    <w:rsid w:val="00BD564F"/>
    <w:rsid w:val="00BD6075"/>
    <w:rsid w:val="00BD6750"/>
    <w:rsid w:val="00BD729E"/>
    <w:rsid w:val="00BD751D"/>
    <w:rsid w:val="00BE0533"/>
    <w:rsid w:val="00BE0F5B"/>
    <w:rsid w:val="00BE1AD7"/>
    <w:rsid w:val="00BE2DD2"/>
    <w:rsid w:val="00BE3F3F"/>
    <w:rsid w:val="00BE4543"/>
    <w:rsid w:val="00BE52FD"/>
    <w:rsid w:val="00BE6B01"/>
    <w:rsid w:val="00BF1258"/>
    <w:rsid w:val="00BF1640"/>
    <w:rsid w:val="00BF24EB"/>
    <w:rsid w:val="00BF289B"/>
    <w:rsid w:val="00BF329D"/>
    <w:rsid w:val="00BF4252"/>
    <w:rsid w:val="00BF4EE5"/>
    <w:rsid w:val="00BF60E6"/>
    <w:rsid w:val="00BF7B41"/>
    <w:rsid w:val="00BF7E0B"/>
    <w:rsid w:val="00C00CA3"/>
    <w:rsid w:val="00C01D18"/>
    <w:rsid w:val="00C01D1C"/>
    <w:rsid w:val="00C01D26"/>
    <w:rsid w:val="00C028FB"/>
    <w:rsid w:val="00C035D8"/>
    <w:rsid w:val="00C03D7C"/>
    <w:rsid w:val="00C0411B"/>
    <w:rsid w:val="00C047B5"/>
    <w:rsid w:val="00C04D5F"/>
    <w:rsid w:val="00C059E9"/>
    <w:rsid w:val="00C0715C"/>
    <w:rsid w:val="00C10F71"/>
    <w:rsid w:val="00C145D6"/>
    <w:rsid w:val="00C14F88"/>
    <w:rsid w:val="00C151BB"/>
    <w:rsid w:val="00C160F1"/>
    <w:rsid w:val="00C17B51"/>
    <w:rsid w:val="00C20800"/>
    <w:rsid w:val="00C21485"/>
    <w:rsid w:val="00C21FB9"/>
    <w:rsid w:val="00C22D13"/>
    <w:rsid w:val="00C2346B"/>
    <w:rsid w:val="00C238B3"/>
    <w:rsid w:val="00C2404A"/>
    <w:rsid w:val="00C2478F"/>
    <w:rsid w:val="00C25E64"/>
    <w:rsid w:val="00C2686C"/>
    <w:rsid w:val="00C26CAD"/>
    <w:rsid w:val="00C27675"/>
    <w:rsid w:val="00C30EB8"/>
    <w:rsid w:val="00C31D06"/>
    <w:rsid w:val="00C31D4B"/>
    <w:rsid w:val="00C329F4"/>
    <w:rsid w:val="00C33E13"/>
    <w:rsid w:val="00C33FD9"/>
    <w:rsid w:val="00C34490"/>
    <w:rsid w:val="00C35612"/>
    <w:rsid w:val="00C3615C"/>
    <w:rsid w:val="00C37E47"/>
    <w:rsid w:val="00C407FF"/>
    <w:rsid w:val="00C42858"/>
    <w:rsid w:val="00C43A1D"/>
    <w:rsid w:val="00C43BAE"/>
    <w:rsid w:val="00C445A7"/>
    <w:rsid w:val="00C44E67"/>
    <w:rsid w:val="00C4623B"/>
    <w:rsid w:val="00C46675"/>
    <w:rsid w:val="00C47288"/>
    <w:rsid w:val="00C479ED"/>
    <w:rsid w:val="00C51198"/>
    <w:rsid w:val="00C51733"/>
    <w:rsid w:val="00C51C6F"/>
    <w:rsid w:val="00C51E52"/>
    <w:rsid w:val="00C51F9B"/>
    <w:rsid w:val="00C53497"/>
    <w:rsid w:val="00C53F19"/>
    <w:rsid w:val="00C53FF4"/>
    <w:rsid w:val="00C54EDE"/>
    <w:rsid w:val="00C55093"/>
    <w:rsid w:val="00C550FA"/>
    <w:rsid w:val="00C55E78"/>
    <w:rsid w:val="00C578B4"/>
    <w:rsid w:val="00C57DF9"/>
    <w:rsid w:val="00C630C1"/>
    <w:rsid w:val="00C648A4"/>
    <w:rsid w:val="00C651E0"/>
    <w:rsid w:val="00C66669"/>
    <w:rsid w:val="00C7094B"/>
    <w:rsid w:val="00C71AAE"/>
    <w:rsid w:val="00C72C80"/>
    <w:rsid w:val="00C72F4D"/>
    <w:rsid w:val="00C731B3"/>
    <w:rsid w:val="00C7383E"/>
    <w:rsid w:val="00C73C86"/>
    <w:rsid w:val="00C74163"/>
    <w:rsid w:val="00C75DED"/>
    <w:rsid w:val="00C76155"/>
    <w:rsid w:val="00C76A20"/>
    <w:rsid w:val="00C76CE7"/>
    <w:rsid w:val="00C80299"/>
    <w:rsid w:val="00C8065D"/>
    <w:rsid w:val="00C81050"/>
    <w:rsid w:val="00C81D7D"/>
    <w:rsid w:val="00C82BD2"/>
    <w:rsid w:val="00C82CB1"/>
    <w:rsid w:val="00C84A81"/>
    <w:rsid w:val="00C85898"/>
    <w:rsid w:val="00C85EB6"/>
    <w:rsid w:val="00C86F97"/>
    <w:rsid w:val="00C87A81"/>
    <w:rsid w:val="00C9042F"/>
    <w:rsid w:val="00C90A37"/>
    <w:rsid w:val="00C91B4A"/>
    <w:rsid w:val="00C91DB7"/>
    <w:rsid w:val="00C9606B"/>
    <w:rsid w:val="00C968D9"/>
    <w:rsid w:val="00C96CA9"/>
    <w:rsid w:val="00C979DE"/>
    <w:rsid w:val="00C97D58"/>
    <w:rsid w:val="00CA0C21"/>
    <w:rsid w:val="00CA105C"/>
    <w:rsid w:val="00CA11D1"/>
    <w:rsid w:val="00CA1456"/>
    <w:rsid w:val="00CA1954"/>
    <w:rsid w:val="00CA2261"/>
    <w:rsid w:val="00CA3EB3"/>
    <w:rsid w:val="00CA4296"/>
    <w:rsid w:val="00CA4362"/>
    <w:rsid w:val="00CA4E69"/>
    <w:rsid w:val="00CA7093"/>
    <w:rsid w:val="00CB062F"/>
    <w:rsid w:val="00CB080D"/>
    <w:rsid w:val="00CB13B5"/>
    <w:rsid w:val="00CB1646"/>
    <w:rsid w:val="00CB3402"/>
    <w:rsid w:val="00CB38B0"/>
    <w:rsid w:val="00CB4D56"/>
    <w:rsid w:val="00CB541A"/>
    <w:rsid w:val="00CB5809"/>
    <w:rsid w:val="00CB5B6B"/>
    <w:rsid w:val="00CB751C"/>
    <w:rsid w:val="00CB7698"/>
    <w:rsid w:val="00CB77F9"/>
    <w:rsid w:val="00CB7CE9"/>
    <w:rsid w:val="00CC226B"/>
    <w:rsid w:val="00CC2504"/>
    <w:rsid w:val="00CC29B2"/>
    <w:rsid w:val="00CC3C10"/>
    <w:rsid w:val="00CC3E96"/>
    <w:rsid w:val="00CC498F"/>
    <w:rsid w:val="00CC5473"/>
    <w:rsid w:val="00CD21DA"/>
    <w:rsid w:val="00CD243D"/>
    <w:rsid w:val="00CD249E"/>
    <w:rsid w:val="00CD37A5"/>
    <w:rsid w:val="00CD503B"/>
    <w:rsid w:val="00CD78C2"/>
    <w:rsid w:val="00CE04D8"/>
    <w:rsid w:val="00CE0771"/>
    <w:rsid w:val="00CE133F"/>
    <w:rsid w:val="00CE1D13"/>
    <w:rsid w:val="00CE1EEA"/>
    <w:rsid w:val="00CE1FA5"/>
    <w:rsid w:val="00CE2B44"/>
    <w:rsid w:val="00CE3230"/>
    <w:rsid w:val="00CE3294"/>
    <w:rsid w:val="00CE3918"/>
    <w:rsid w:val="00CE4258"/>
    <w:rsid w:val="00CE4555"/>
    <w:rsid w:val="00CE5AE5"/>
    <w:rsid w:val="00CE62BD"/>
    <w:rsid w:val="00CF149F"/>
    <w:rsid w:val="00CF1EF4"/>
    <w:rsid w:val="00CF2C12"/>
    <w:rsid w:val="00CF409F"/>
    <w:rsid w:val="00CF4D99"/>
    <w:rsid w:val="00CF51BA"/>
    <w:rsid w:val="00CF60B2"/>
    <w:rsid w:val="00CF6664"/>
    <w:rsid w:val="00CF6B8B"/>
    <w:rsid w:val="00CF7619"/>
    <w:rsid w:val="00CF7AD3"/>
    <w:rsid w:val="00D00431"/>
    <w:rsid w:val="00D01257"/>
    <w:rsid w:val="00D0175A"/>
    <w:rsid w:val="00D01ED3"/>
    <w:rsid w:val="00D027E1"/>
    <w:rsid w:val="00D02980"/>
    <w:rsid w:val="00D02E36"/>
    <w:rsid w:val="00D04B3A"/>
    <w:rsid w:val="00D056F9"/>
    <w:rsid w:val="00D058B9"/>
    <w:rsid w:val="00D06774"/>
    <w:rsid w:val="00D06825"/>
    <w:rsid w:val="00D06979"/>
    <w:rsid w:val="00D06BD3"/>
    <w:rsid w:val="00D07473"/>
    <w:rsid w:val="00D07F38"/>
    <w:rsid w:val="00D1007E"/>
    <w:rsid w:val="00D10210"/>
    <w:rsid w:val="00D1025C"/>
    <w:rsid w:val="00D116D3"/>
    <w:rsid w:val="00D11D54"/>
    <w:rsid w:val="00D132B7"/>
    <w:rsid w:val="00D13C5D"/>
    <w:rsid w:val="00D14761"/>
    <w:rsid w:val="00D15254"/>
    <w:rsid w:val="00D156CB"/>
    <w:rsid w:val="00D163B5"/>
    <w:rsid w:val="00D16687"/>
    <w:rsid w:val="00D16BCD"/>
    <w:rsid w:val="00D2032D"/>
    <w:rsid w:val="00D241B1"/>
    <w:rsid w:val="00D2446F"/>
    <w:rsid w:val="00D24C2F"/>
    <w:rsid w:val="00D24E46"/>
    <w:rsid w:val="00D2567A"/>
    <w:rsid w:val="00D256D2"/>
    <w:rsid w:val="00D26A11"/>
    <w:rsid w:val="00D26F8F"/>
    <w:rsid w:val="00D270CA"/>
    <w:rsid w:val="00D27A41"/>
    <w:rsid w:val="00D30038"/>
    <w:rsid w:val="00D31491"/>
    <w:rsid w:val="00D318D3"/>
    <w:rsid w:val="00D31B4A"/>
    <w:rsid w:val="00D31E42"/>
    <w:rsid w:val="00D32507"/>
    <w:rsid w:val="00D32693"/>
    <w:rsid w:val="00D32F77"/>
    <w:rsid w:val="00D3480A"/>
    <w:rsid w:val="00D349B7"/>
    <w:rsid w:val="00D364E3"/>
    <w:rsid w:val="00D36718"/>
    <w:rsid w:val="00D3791D"/>
    <w:rsid w:val="00D379A2"/>
    <w:rsid w:val="00D40E62"/>
    <w:rsid w:val="00D40E6A"/>
    <w:rsid w:val="00D411AA"/>
    <w:rsid w:val="00D41E05"/>
    <w:rsid w:val="00D42D35"/>
    <w:rsid w:val="00D43546"/>
    <w:rsid w:val="00D446B7"/>
    <w:rsid w:val="00D44E34"/>
    <w:rsid w:val="00D453C6"/>
    <w:rsid w:val="00D45607"/>
    <w:rsid w:val="00D4670D"/>
    <w:rsid w:val="00D507BD"/>
    <w:rsid w:val="00D51080"/>
    <w:rsid w:val="00D51D35"/>
    <w:rsid w:val="00D524DE"/>
    <w:rsid w:val="00D52635"/>
    <w:rsid w:val="00D52B17"/>
    <w:rsid w:val="00D52C8F"/>
    <w:rsid w:val="00D53F9D"/>
    <w:rsid w:val="00D556E8"/>
    <w:rsid w:val="00D57B2F"/>
    <w:rsid w:val="00D600C8"/>
    <w:rsid w:val="00D604CD"/>
    <w:rsid w:val="00D611FD"/>
    <w:rsid w:val="00D61B19"/>
    <w:rsid w:val="00D63FEF"/>
    <w:rsid w:val="00D642C3"/>
    <w:rsid w:val="00D65C35"/>
    <w:rsid w:val="00D66778"/>
    <w:rsid w:val="00D70266"/>
    <w:rsid w:val="00D70D61"/>
    <w:rsid w:val="00D70D70"/>
    <w:rsid w:val="00D725A8"/>
    <w:rsid w:val="00D73342"/>
    <w:rsid w:val="00D74712"/>
    <w:rsid w:val="00D75C4A"/>
    <w:rsid w:val="00D7664F"/>
    <w:rsid w:val="00D7733F"/>
    <w:rsid w:val="00D80A97"/>
    <w:rsid w:val="00D80F46"/>
    <w:rsid w:val="00D83EAA"/>
    <w:rsid w:val="00D841E9"/>
    <w:rsid w:val="00D86052"/>
    <w:rsid w:val="00D87556"/>
    <w:rsid w:val="00D902F3"/>
    <w:rsid w:val="00D90364"/>
    <w:rsid w:val="00D90B9F"/>
    <w:rsid w:val="00D9263D"/>
    <w:rsid w:val="00D94757"/>
    <w:rsid w:val="00D950D5"/>
    <w:rsid w:val="00D957CE"/>
    <w:rsid w:val="00D961A1"/>
    <w:rsid w:val="00D96B9D"/>
    <w:rsid w:val="00D96EB9"/>
    <w:rsid w:val="00D97CF1"/>
    <w:rsid w:val="00DA092E"/>
    <w:rsid w:val="00DA18FA"/>
    <w:rsid w:val="00DA2429"/>
    <w:rsid w:val="00DA332E"/>
    <w:rsid w:val="00DA5AC6"/>
    <w:rsid w:val="00DA5AD3"/>
    <w:rsid w:val="00DA5ADE"/>
    <w:rsid w:val="00DA7074"/>
    <w:rsid w:val="00DA723F"/>
    <w:rsid w:val="00DA7C01"/>
    <w:rsid w:val="00DA7FE5"/>
    <w:rsid w:val="00DB019B"/>
    <w:rsid w:val="00DB021E"/>
    <w:rsid w:val="00DB2275"/>
    <w:rsid w:val="00DB22E6"/>
    <w:rsid w:val="00DB2B01"/>
    <w:rsid w:val="00DB2C9F"/>
    <w:rsid w:val="00DB356E"/>
    <w:rsid w:val="00DB38DD"/>
    <w:rsid w:val="00DB4366"/>
    <w:rsid w:val="00DB444D"/>
    <w:rsid w:val="00DB4747"/>
    <w:rsid w:val="00DB4BE5"/>
    <w:rsid w:val="00DB5943"/>
    <w:rsid w:val="00DB645F"/>
    <w:rsid w:val="00DC203C"/>
    <w:rsid w:val="00DC24AD"/>
    <w:rsid w:val="00DC283B"/>
    <w:rsid w:val="00DC28E6"/>
    <w:rsid w:val="00DC3E97"/>
    <w:rsid w:val="00DC3F17"/>
    <w:rsid w:val="00DC5494"/>
    <w:rsid w:val="00DC57D6"/>
    <w:rsid w:val="00DC6043"/>
    <w:rsid w:val="00DC6096"/>
    <w:rsid w:val="00DC6316"/>
    <w:rsid w:val="00DC6EC7"/>
    <w:rsid w:val="00DC7035"/>
    <w:rsid w:val="00DC709B"/>
    <w:rsid w:val="00DC75D0"/>
    <w:rsid w:val="00DD05D4"/>
    <w:rsid w:val="00DD2FAB"/>
    <w:rsid w:val="00DD4059"/>
    <w:rsid w:val="00DD4146"/>
    <w:rsid w:val="00DD4463"/>
    <w:rsid w:val="00DD45F2"/>
    <w:rsid w:val="00DD498A"/>
    <w:rsid w:val="00DD4DCF"/>
    <w:rsid w:val="00DD5182"/>
    <w:rsid w:val="00DD55DC"/>
    <w:rsid w:val="00DD5660"/>
    <w:rsid w:val="00DD5CA5"/>
    <w:rsid w:val="00DD7E79"/>
    <w:rsid w:val="00DE076F"/>
    <w:rsid w:val="00DE0BB4"/>
    <w:rsid w:val="00DE0E7A"/>
    <w:rsid w:val="00DE3F85"/>
    <w:rsid w:val="00DE457D"/>
    <w:rsid w:val="00DE49C2"/>
    <w:rsid w:val="00DE50A0"/>
    <w:rsid w:val="00DE5297"/>
    <w:rsid w:val="00DE6072"/>
    <w:rsid w:val="00DE7072"/>
    <w:rsid w:val="00DE7D04"/>
    <w:rsid w:val="00DF038A"/>
    <w:rsid w:val="00DF1B78"/>
    <w:rsid w:val="00DF34DA"/>
    <w:rsid w:val="00DF434B"/>
    <w:rsid w:val="00DF4561"/>
    <w:rsid w:val="00DF54A7"/>
    <w:rsid w:val="00DF5598"/>
    <w:rsid w:val="00DF7971"/>
    <w:rsid w:val="00E00749"/>
    <w:rsid w:val="00E01D23"/>
    <w:rsid w:val="00E01D52"/>
    <w:rsid w:val="00E020A5"/>
    <w:rsid w:val="00E03B87"/>
    <w:rsid w:val="00E04A0D"/>
    <w:rsid w:val="00E04C1B"/>
    <w:rsid w:val="00E050C8"/>
    <w:rsid w:val="00E059AF"/>
    <w:rsid w:val="00E068EB"/>
    <w:rsid w:val="00E0785B"/>
    <w:rsid w:val="00E07B00"/>
    <w:rsid w:val="00E07B96"/>
    <w:rsid w:val="00E11021"/>
    <w:rsid w:val="00E125E1"/>
    <w:rsid w:val="00E1295F"/>
    <w:rsid w:val="00E12B67"/>
    <w:rsid w:val="00E14BEF"/>
    <w:rsid w:val="00E14F6F"/>
    <w:rsid w:val="00E15717"/>
    <w:rsid w:val="00E15789"/>
    <w:rsid w:val="00E164BE"/>
    <w:rsid w:val="00E17D84"/>
    <w:rsid w:val="00E209E7"/>
    <w:rsid w:val="00E20AF5"/>
    <w:rsid w:val="00E20E33"/>
    <w:rsid w:val="00E218B8"/>
    <w:rsid w:val="00E21F24"/>
    <w:rsid w:val="00E22552"/>
    <w:rsid w:val="00E22CCE"/>
    <w:rsid w:val="00E22E49"/>
    <w:rsid w:val="00E235C5"/>
    <w:rsid w:val="00E24AA9"/>
    <w:rsid w:val="00E2632A"/>
    <w:rsid w:val="00E269AE"/>
    <w:rsid w:val="00E26D9D"/>
    <w:rsid w:val="00E30318"/>
    <w:rsid w:val="00E30492"/>
    <w:rsid w:val="00E3067E"/>
    <w:rsid w:val="00E30D8D"/>
    <w:rsid w:val="00E3179D"/>
    <w:rsid w:val="00E3221D"/>
    <w:rsid w:val="00E33CAD"/>
    <w:rsid w:val="00E33FAD"/>
    <w:rsid w:val="00E347C7"/>
    <w:rsid w:val="00E3562C"/>
    <w:rsid w:val="00E36DC3"/>
    <w:rsid w:val="00E3705C"/>
    <w:rsid w:val="00E37455"/>
    <w:rsid w:val="00E37FC6"/>
    <w:rsid w:val="00E40607"/>
    <w:rsid w:val="00E4134A"/>
    <w:rsid w:val="00E41431"/>
    <w:rsid w:val="00E419B8"/>
    <w:rsid w:val="00E41D0E"/>
    <w:rsid w:val="00E41F6E"/>
    <w:rsid w:val="00E4358D"/>
    <w:rsid w:val="00E438DB"/>
    <w:rsid w:val="00E447DC"/>
    <w:rsid w:val="00E451C3"/>
    <w:rsid w:val="00E45746"/>
    <w:rsid w:val="00E4585E"/>
    <w:rsid w:val="00E50494"/>
    <w:rsid w:val="00E51EB1"/>
    <w:rsid w:val="00E525B2"/>
    <w:rsid w:val="00E53086"/>
    <w:rsid w:val="00E54571"/>
    <w:rsid w:val="00E5564E"/>
    <w:rsid w:val="00E55854"/>
    <w:rsid w:val="00E55A54"/>
    <w:rsid w:val="00E566D4"/>
    <w:rsid w:val="00E57697"/>
    <w:rsid w:val="00E57C13"/>
    <w:rsid w:val="00E61117"/>
    <w:rsid w:val="00E6182A"/>
    <w:rsid w:val="00E61E4B"/>
    <w:rsid w:val="00E63119"/>
    <w:rsid w:val="00E64831"/>
    <w:rsid w:val="00E65034"/>
    <w:rsid w:val="00E654ED"/>
    <w:rsid w:val="00E65BD9"/>
    <w:rsid w:val="00E71163"/>
    <w:rsid w:val="00E71DBB"/>
    <w:rsid w:val="00E728AB"/>
    <w:rsid w:val="00E7308F"/>
    <w:rsid w:val="00E73C66"/>
    <w:rsid w:val="00E74518"/>
    <w:rsid w:val="00E74BDD"/>
    <w:rsid w:val="00E7513A"/>
    <w:rsid w:val="00E75AC0"/>
    <w:rsid w:val="00E75C8B"/>
    <w:rsid w:val="00E75E48"/>
    <w:rsid w:val="00E83347"/>
    <w:rsid w:val="00E83363"/>
    <w:rsid w:val="00E83D40"/>
    <w:rsid w:val="00E83E62"/>
    <w:rsid w:val="00E8418B"/>
    <w:rsid w:val="00E8676C"/>
    <w:rsid w:val="00E87638"/>
    <w:rsid w:val="00E87A40"/>
    <w:rsid w:val="00E9020F"/>
    <w:rsid w:val="00E904D8"/>
    <w:rsid w:val="00E908EB"/>
    <w:rsid w:val="00E9109C"/>
    <w:rsid w:val="00E92552"/>
    <w:rsid w:val="00E92BE5"/>
    <w:rsid w:val="00E93B12"/>
    <w:rsid w:val="00E94815"/>
    <w:rsid w:val="00E953E9"/>
    <w:rsid w:val="00E95600"/>
    <w:rsid w:val="00E9571F"/>
    <w:rsid w:val="00E96643"/>
    <w:rsid w:val="00E96C0E"/>
    <w:rsid w:val="00E97A5B"/>
    <w:rsid w:val="00EA1B6C"/>
    <w:rsid w:val="00EA36C5"/>
    <w:rsid w:val="00EA3D31"/>
    <w:rsid w:val="00EA3EF8"/>
    <w:rsid w:val="00EA3F2F"/>
    <w:rsid w:val="00EA4142"/>
    <w:rsid w:val="00EA5092"/>
    <w:rsid w:val="00EA6A62"/>
    <w:rsid w:val="00EA6BE4"/>
    <w:rsid w:val="00EB11DA"/>
    <w:rsid w:val="00EB1758"/>
    <w:rsid w:val="00EB29B5"/>
    <w:rsid w:val="00EB2C1D"/>
    <w:rsid w:val="00EB3252"/>
    <w:rsid w:val="00EB33D0"/>
    <w:rsid w:val="00EB3535"/>
    <w:rsid w:val="00EB3986"/>
    <w:rsid w:val="00EB3C0F"/>
    <w:rsid w:val="00EB6829"/>
    <w:rsid w:val="00EC077F"/>
    <w:rsid w:val="00EC0A43"/>
    <w:rsid w:val="00EC130D"/>
    <w:rsid w:val="00EC1789"/>
    <w:rsid w:val="00EC2A41"/>
    <w:rsid w:val="00EC2C69"/>
    <w:rsid w:val="00EC3DFD"/>
    <w:rsid w:val="00EC6382"/>
    <w:rsid w:val="00EC6409"/>
    <w:rsid w:val="00EC6E4E"/>
    <w:rsid w:val="00EC758A"/>
    <w:rsid w:val="00ED2450"/>
    <w:rsid w:val="00ED2491"/>
    <w:rsid w:val="00ED3B80"/>
    <w:rsid w:val="00ED5A54"/>
    <w:rsid w:val="00ED5C41"/>
    <w:rsid w:val="00ED5ECC"/>
    <w:rsid w:val="00ED7447"/>
    <w:rsid w:val="00ED794D"/>
    <w:rsid w:val="00ED7F51"/>
    <w:rsid w:val="00ED7FB0"/>
    <w:rsid w:val="00EE0E02"/>
    <w:rsid w:val="00EE1453"/>
    <w:rsid w:val="00EE22CC"/>
    <w:rsid w:val="00EE24F3"/>
    <w:rsid w:val="00EE2842"/>
    <w:rsid w:val="00EE3D50"/>
    <w:rsid w:val="00EE408F"/>
    <w:rsid w:val="00EE454D"/>
    <w:rsid w:val="00EE4EC6"/>
    <w:rsid w:val="00EE5264"/>
    <w:rsid w:val="00EE5BB8"/>
    <w:rsid w:val="00EE6147"/>
    <w:rsid w:val="00EE6433"/>
    <w:rsid w:val="00EE6734"/>
    <w:rsid w:val="00EE6813"/>
    <w:rsid w:val="00EE6FF7"/>
    <w:rsid w:val="00EE7E30"/>
    <w:rsid w:val="00EF008D"/>
    <w:rsid w:val="00EF0232"/>
    <w:rsid w:val="00EF1052"/>
    <w:rsid w:val="00EF1473"/>
    <w:rsid w:val="00EF2577"/>
    <w:rsid w:val="00EF370E"/>
    <w:rsid w:val="00EF4038"/>
    <w:rsid w:val="00EF6064"/>
    <w:rsid w:val="00EF748C"/>
    <w:rsid w:val="00EF7E2F"/>
    <w:rsid w:val="00F010A0"/>
    <w:rsid w:val="00F023C6"/>
    <w:rsid w:val="00F030E7"/>
    <w:rsid w:val="00F03594"/>
    <w:rsid w:val="00F037BA"/>
    <w:rsid w:val="00F03993"/>
    <w:rsid w:val="00F04355"/>
    <w:rsid w:val="00F04EAD"/>
    <w:rsid w:val="00F0629C"/>
    <w:rsid w:val="00F067BF"/>
    <w:rsid w:val="00F06A08"/>
    <w:rsid w:val="00F06C2D"/>
    <w:rsid w:val="00F06D9D"/>
    <w:rsid w:val="00F074D6"/>
    <w:rsid w:val="00F110A6"/>
    <w:rsid w:val="00F113BF"/>
    <w:rsid w:val="00F118B9"/>
    <w:rsid w:val="00F12D1D"/>
    <w:rsid w:val="00F136AD"/>
    <w:rsid w:val="00F13BA7"/>
    <w:rsid w:val="00F145F6"/>
    <w:rsid w:val="00F14DE4"/>
    <w:rsid w:val="00F154BE"/>
    <w:rsid w:val="00F15A54"/>
    <w:rsid w:val="00F16277"/>
    <w:rsid w:val="00F16CFC"/>
    <w:rsid w:val="00F16F49"/>
    <w:rsid w:val="00F17AC6"/>
    <w:rsid w:val="00F17B78"/>
    <w:rsid w:val="00F20DED"/>
    <w:rsid w:val="00F21A34"/>
    <w:rsid w:val="00F240B6"/>
    <w:rsid w:val="00F2485E"/>
    <w:rsid w:val="00F24D65"/>
    <w:rsid w:val="00F25B69"/>
    <w:rsid w:val="00F26516"/>
    <w:rsid w:val="00F26B30"/>
    <w:rsid w:val="00F26C2B"/>
    <w:rsid w:val="00F27C47"/>
    <w:rsid w:val="00F300EB"/>
    <w:rsid w:val="00F31673"/>
    <w:rsid w:val="00F34886"/>
    <w:rsid w:val="00F351E6"/>
    <w:rsid w:val="00F360B1"/>
    <w:rsid w:val="00F371E8"/>
    <w:rsid w:val="00F37315"/>
    <w:rsid w:val="00F3741E"/>
    <w:rsid w:val="00F37CA1"/>
    <w:rsid w:val="00F4138B"/>
    <w:rsid w:val="00F4149A"/>
    <w:rsid w:val="00F41C30"/>
    <w:rsid w:val="00F41DA0"/>
    <w:rsid w:val="00F430BC"/>
    <w:rsid w:val="00F4467B"/>
    <w:rsid w:val="00F45193"/>
    <w:rsid w:val="00F467ED"/>
    <w:rsid w:val="00F46B33"/>
    <w:rsid w:val="00F46B7E"/>
    <w:rsid w:val="00F5018A"/>
    <w:rsid w:val="00F503A2"/>
    <w:rsid w:val="00F508BB"/>
    <w:rsid w:val="00F50A9E"/>
    <w:rsid w:val="00F5180C"/>
    <w:rsid w:val="00F51E7E"/>
    <w:rsid w:val="00F521CE"/>
    <w:rsid w:val="00F53520"/>
    <w:rsid w:val="00F547F6"/>
    <w:rsid w:val="00F54987"/>
    <w:rsid w:val="00F54F2C"/>
    <w:rsid w:val="00F55643"/>
    <w:rsid w:val="00F556D8"/>
    <w:rsid w:val="00F55BA7"/>
    <w:rsid w:val="00F56C34"/>
    <w:rsid w:val="00F572CE"/>
    <w:rsid w:val="00F578C9"/>
    <w:rsid w:val="00F63382"/>
    <w:rsid w:val="00F637CC"/>
    <w:rsid w:val="00F651D7"/>
    <w:rsid w:val="00F65CD0"/>
    <w:rsid w:val="00F67C9E"/>
    <w:rsid w:val="00F70349"/>
    <w:rsid w:val="00F705DD"/>
    <w:rsid w:val="00F7110A"/>
    <w:rsid w:val="00F7115E"/>
    <w:rsid w:val="00F71C0B"/>
    <w:rsid w:val="00F7288E"/>
    <w:rsid w:val="00F73012"/>
    <w:rsid w:val="00F74172"/>
    <w:rsid w:val="00F747F0"/>
    <w:rsid w:val="00F76F34"/>
    <w:rsid w:val="00F80AC7"/>
    <w:rsid w:val="00F80F2D"/>
    <w:rsid w:val="00F81262"/>
    <w:rsid w:val="00F82EEF"/>
    <w:rsid w:val="00F8314A"/>
    <w:rsid w:val="00F85645"/>
    <w:rsid w:val="00F90A87"/>
    <w:rsid w:val="00F90C54"/>
    <w:rsid w:val="00F91756"/>
    <w:rsid w:val="00F91EA2"/>
    <w:rsid w:val="00F92644"/>
    <w:rsid w:val="00F92A3C"/>
    <w:rsid w:val="00F95EE1"/>
    <w:rsid w:val="00F97370"/>
    <w:rsid w:val="00F97979"/>
    <w:rsid w:val="00F97ABF"/>
    <w:rsid w:val="00FA0099"/>
    <w:rsid w:val="00FA078A"/>
    <w:rsid w:val="00FA17D7"/>
    <w:rsid w:val="00FA1D2D"/>
    <w:rsid w:val="00FA2278"/>
    <w:rsid w:val="00FA23AC"/>
    <w:rsid w:val="00FA2AB5"/>
    <w:rsid w:val="00FA323F"/>
    <w:rsid w:val="00FA37C0"/>
    <w:rsid w:val="00FA4398"/>
    <w:rsid w:val="00FA5A20"/>
    <w:rsid w:val="00FA6819"/>
    <w:rsid w:val="00FA7AEB"/>
    <w:rsid w:val="00FB089B"/>
    <w:rsid w:val="00FB0A24"/>
    <w:rsid w:val="00FB0BA9"/>
    <w:rsid w:val="00FB13BA"/>
    <w:rsid w:val="00FB163A"/>
    <w:rsid w:val="00FB34EC"/>
    <w:rsid w:val="00FB39E8"/>
    <w:rsid w:val="00FB3A84"/>
    <w:rsid w:val="00FB3EC4"/>
    <w:rsid w:val="00FB5017"/>
    <w:rsid w:val="00FB5D3D"/>
    <w:rsid w:val="00FB61F8"/>
    <w:rsid w:val="00FB7B0D"/>
    <w:rsid w:val="00FB7D3E"/>
    <w:rsid w:val="00FC0464"/>
    <w:rsid w:val="00FC0810"/>
    <w:rsid w:val="00FC2028"/>
    <w:rsid w:val="00FC348A"/>
    <w:rsid w:val="00FC40C1"/>
    <w:rsid w:val="00FC432C"/>
    <w:rsid w:val="00FC4C44"/>
    <w:rsid w:val="00FC4FED"/>
    <w:rsid w:val="00FC514C"/>
    <w:rsid w:val="00FC58CF"/>
    <w:rsid w:val="00FD1A5E"/>
    <w:rsid w:val="00FD2EFD"/>
    <w:rsid w:val="00FD4821"/>
    <w:rsid w:val="00FD48D6"/>
    <w:rsid w:val="00FD5276"/>
    <w:rsid w:val="00FD5520"/>
    <w:rsid w:val="00FD58AE"/>
    <w:rsid w:val="00FD6317"/>
    <w:rsid w:val="00FD65E5"/>
    <w:rsid w:val="00FD6BDD"/>
    <w:rsid w:val="00FD7BAB"/>
    <w:rsid w:val="00FE07E3"/>
    <w:rsid w:val="00FE0AA4"/>
    <w:rsid w:val="00FE0C80"/>
    <w:rsid w:val="00FE14BC"/>
    <w:rsid w:val="00FE2DBD"/>
    <w:rsid w:val="00FE43D8"/>
    <w:rsid w:val="00FE463B"/>
    <w:rsid w:val="00FE5EE6"/>
    <w:rsid w:val="00FE6108"/>
    <w:rsid w:val="00FE763F"/>
    <w:rsid w:val="00FF1265"/>
    <w:rsid w:val="00FF197B"/>
    <w:rsid w:val="00FF202D"/>
    <w:rsid w:val="00FF23A4"/>
    <w:rsid w:val="00FF288D"/>
    <w:rsid w:val="00FF41C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on="t" opacity=".5" offset="6pt,-6pt"/>
    </o:shapedefaults>
    <o:shapelayout v:ext="edit">
      <o:idmap v:ext="edit" data="1"/>
    </o:shapelayout>
  </w:shapeDefaults>
  <w:decimalSymbol w:val="."/>
  <w:listSeparator w:val=","/>
  <w15:docId w15:val="{5A928093-BA64-4A4A-8F4A-8A9239C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A"/>
    <w:pPr>
      <w:widowControl w:val="0"/>
      <w:spacing w:before="120" w:after="120"/>
      <w:jc w:val="both"/>
    </w:pPr>
    <w:rPr>
      <w:rFonts w:ascii="Calibri" w:hAnsi="Calibri"/>
      <w:sz w:val="24"/>
      <w:lang w:eastAsia="nl-NL"/>
    </w:rPr>
  </w:style>
  <w:style w:type="paragraph" w:styleId="Heading1">
    <w:name w:val="heading 1"/>
    <w:aliases w:val="Volume Heading"/>
    <w:basedOn w:val="Normal"/>
    <w:next w:val="Normal"/>
    <w:link w:val="Heading1Char"/>
    <w:uiPriority w:val="9"/>
    <w:qFormat/>
    <w:rsid w:val="006B666E"/>
    <w:pPr>
      <w:keepNext/>
      <w:numPr>
        <w:numId w:val="1"/>
      </w:numPr>
      <w:spacing w:before="480"/>
      <w:jc w:val="left"/>
      <w:outlineLvl w:val="0"/>
    </w:pPr>
    <w:rPr>
      <w:b/>
      <w:bCs/>
      <w:color w:val="17365D" w:themeColor="text2" w:themeShade="BF"/>
      <w:kern w:val="32"/>
      <w:sz w:val="32"/>
      <w:szCs w:val="32"/>
    </w:rPr>
  </w:style>
  <w:style w:type="paragraph" w:styleId="Heading2">
    <w:name w:val="heading 2"/>
    <w:aliases w:val="Reset numbering"/>
    <w:basedOn w:val="Normal"/>
    <w:next w:val="Normal"/>
    <w:link w:val="Heading2Char"/>
    <w:uiPriority w:val="9"/>
    <w:qFormat/>
    <w:rsid w:val="00C04D5F"/>
    <w:pPr>
      <w:keepNext/>
      <w:numPr>
        <w:numId w:val="21"/>
      </w:numPr>
      <w:spacing w:before="240" w:after="40"/>
      <w:outlineLvl w:val="1"/>
    </w:pPr>
    <w:rPr>
      <w:b/>
      <w:bCs/>
      <w:iCs/>
      <w:color w:val="244061" w:themeColor="accent1" w:themeShade="80"/>
      <w:sz w:val="26"/>
      <w:szCs w:val="28"/>
    </w:rPr>
  </w:style>
  <w:style w:type="paragraph" w:styleId="Heading3">
    <w:name w:val="heading 3"/>
    <w:aliases w:val="Section heading level 1"/>
    <w:basedOn w:val="Normal"/>
    <w:next w:val="Normal"/>
    <w:link w:val="Heading3Char"/>
    <w:uiPriority w:val="9"/>
    <w:qFormat/>
    <w:rsid w:val="003E0D99"/>
    <w:pPr>
      <w:keepNext/>
      <w:numPr>
        <w:ilvl w:val="2"/>
        <w:numId w:val="1"/>
      </w:numPr>
      <w:spacing w:before="0" w:after="0"/>
      <w:ind w:left="567"/>
      <w:outlineLvl w:val="2"/>
    </w:pPr>
    <w:rPr>
      <w:b/>
      <w:bCs/>
      <w:color w:val="17365D"/>
      <w:szCs w:val="26"/>
    </w:rPr>
  </w:style>
  <w:style w:type="paragraph" w:styleId="Heading4">
    <w:name w:val="heading 4"/>
    <w:aliases w:val="Section heading level 2"/>
    <w:basedOn w:val="Normal"/>
    <w:next w:val="Normal"/>
    <w:qFormat/>
    <w:rsid w:val="001D45A2"/>
    <w:pPr>
      <w:keepNext/>
      <w:numPr>
        <w:ilvl w:val="3"/>
        <w:numId w:val="1"/>
      </w:numPr>
      <w:spacing w:before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B1646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(Not Used)"/>
    <w:basedOn w:val="Normal"/>
    <w:next w:val="Normal"/>
    <w:qFormat/>
    <w:rsid w:val="00CB1646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aliases w:val="paragraph level 1.1"/>
    <w:basedOn w:val="Normal"/>
    <w:next w:val="Normal"/>
    <w:qFormat/>
    <w:rsid w:val="00CB1646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aliases w:val="(Not Used.)"/>
    <w:basedOn w:val="Normal"/>
    <w:next w:val="Normal"/>
    <w:qFormat/>
    <w:rsid w:val="00CB1646"/>
    <w:pPr>
      <w:numPr>
        <w:ilvl w:val="7"/>
        <w:numId w:val="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B1646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B1646"/>
    <w:pPr>
      <w:jc w:val="center"/>
    </w:pPr>
    <w:rPr>
      <w:sz w:val="32"/>
      <w:lang w:val="fr-FR"/>
    </w:rPr>
  </w:style>
  <w:style w:type="paragraph" w:styleId="Subtitle">
    <w:name w:val="Subtitle"/>
    <w:basedOn w:val="Normal"/>
    <w:link w:val="SubtitleChar"/>
    <w:qFormat/>
    <w:rsid w:val="00CB1646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CB1646"/>
    <w:pPr>
      <w:tabs>
        <w:tab w:val="center" w:pos="4536"/>
        <w:tab w:val="right" w:pos="9072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rsid w:val="00CB1646"/>
    <w:pPr>
      <w:tabs>
        <w:tab w:val="center" w:pos="4536"/>
        <w:tab w:val="right" w:pos="9072"/>
      </w:tabs>
    </w:pPr>
    <w:rPr>
      <w:lang w:val="fr-FR"/>
    </w:rPr>
  </w:style>
  <w:style w:type="character" w:styleId="PageNumber">
    <w:name w:val="page number"/>
    <w:basedOn w:val="DefaultParagraphFont"/>
    <w:rsid w:val="00CB1646"/>
  </w:style>
  <w:style w:type="character" w:styleId="FootnoteReference">
    <w:name w:val="footnote reference"/>
    <w:uiPriority w:val="99"/>
    <w:semiHidden/>
    <w:rsid w:val="00CB1646"/>
    <w:rPr>
      <w:vertAlign w:val="superscript"/>
    </w:rPr>
  </w:style>
  <w:style w:type="paragraph" w:styleId="BodyText">
    <w:name w:val="Body Text"/>
    <w:basedOn w:val="Normal"/>
    <w:rsid w:val="00CB164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FootnoteText">
    <w:name w:val="footnote text"/>
    <w:aliases w:val="fn"/>
    <w:basedOn w:val="Normal"/>
    <w:link w:val="FootnoteTextChar"/>
    <w:uiPriority w:val="99"/>
    <w:semiHidden/>
    <w:rsid w:val="00CB1646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</w:rPr>
  </w:style>
  <w:style w:type="character" w:customStyle="1" w:styleId="Seur">
    <w:name w:val="Seur"/>
    <w:rsid w:val="00CB1646"/>
    <w:rPr>
      <w:rFonts w:ascii="Book Antiqua" w:hAnsi="Book Antiqua"/>
      <w:sz w:val="20"/>
      <w:szCs w:val="20"/>
      <w:lang w:val="en-GB"/>
    </w:rPr>
  </w:style>
  <w:style w:type="paragraph" w:styleId="BodyTextIndent">
    <w:name w:val="Body Text Indent"/>
    <w:basedOn w:val="Normal"/>
    <w:rsid w:val="00CB1646"/>
    <w:pPr>
      <w:tabs>
        <w:tab w:val="left" w:pos="-1440"/>
        <w:tab w:val="left" w:pos="-720"/>
        <w:tab w:val="left" w:pos="0"/>
        <w:tab w:val="left" w:pos="709"/>
        <w:tab w:val="left" w:pos="951"/>
        <w:tab w:val="left" w:pos="1188"/>
        <w:tab w:val="left" w:pos="1440"/>
      </w:tabs>
      <w:suppressAutoHyphens/>
      <w:spacing w:line="240" w:lineRule="atLeast"/>
      <w:ind w:left="284"/>
    </w:pPr>
    <w:rPr>
      <w:rFonts w:cs="Arial"/>
      <w:spacing w:val="-2"/>
      <w:szCs w:val="16"/>
    </w:rPr>
  </w:style>
  <w:style w:type="paragraph" w:customStyle="1" w:styleId="p5">
    <w:name w:val="p5"/>
    <w:basedOn w:val="Normal"/>
    <w:rsid w:val="00CB1646"/>
    <w:pPr>
      <w:tabs>
        <w:tab w:val="left" w:pos="720"/>
      </w:tabs>
      <w:autoSpaceDE w:val="0"/>
      <w:autoSpaceDN w:val="0"/>
      <w:adjustRightInd w:val="0"/>
      <w:spacing w:line="260" w:lineRule="atLeast"/>
    </w:pPr>
    <w:rPr>
      <w:rFonts w:ascii="Times New Roman" w:hAnsi="Times New Roman"/>
      <w:sz w:val="20"/>
      <w:szCs w:val="24"/>
      <w:lang w:val="en-US" w:eastAsia="en-US"/>
    </w:rPr>
  </w:style>
  <w:style w:type="paragraph" w:styleId="BodyText2">
    <w:name w:val="Body Text 2"/>
    <w:basedOn w:val="Normal"/>
    <w:rsid w:val="00CB1646"/>
    <w:rPr>
      <w:rFonts w:cs="Arial"/>
    </w:rPr>
  </w:style>
  <w:style w:type="paragraph" w:styleId="BodyTextIndent2">
    <w:name w:val="Body Text Indent 2"/>
    <w:basedOn w:val="Normal"/>
    <w:rsid w:val="00CB1646"/>
    <w:pPr>
      <w:ind w:left="705" w:hanging="705"/>
    </w:pPr>
    <w:rPr>
      <w:rFonts w:cs="Arial"/>
    </w:rPr>
  </w:style>
  <w:style w:type="paragraph" w:styleId="BodyText3">
    <w:name w:val="Body Text 3"/>
    <w:basedOn w:val="Normal"/>
    <w:rsid w:val="00CB1646"/>
    <w:pPr>
      <w:tabs>
        <w:tab w:val="left" w:pos="-1440"/>
        <w:tab w:val="left" w:pos="-720"/>
        <w:tab w:val="left" w:pos="0"/>
        <w:tab w:val="left" w:pos="511"/>
        <w:tab w:val="left" w:pos="713"/>
        <w:tab w:val="left" w:pos="951"/>
        <w:tab w:val="left" w:pos="1188"/>
        <w:tab w:val="left" w:pos="1426"/>
        <w:tab w:val="left" w:pos="1663"/>
        <w:tab w:val="left" w:pos="1901"/>
        <w:tab w:val="left" w:pos="2139"/>
        <w:tab w:val="left" w:pos="2376"/>
        <w:tab w:val="left" w:pos="2614"/>
        <w:tab w:val="left" w:pos="2880"/>
      </w:tabs>
      <w:suppressAutoHyphens/>
      <w:spacing w:line="240" w:lineRule="atLeast"/>
      <w:ind w:right="255"/>
    </w:pPr>
    <w:rPr>
      <w:rFonts w:cs="Arial"/>
      <w:spacing w:val="-2"/>
      <w:szCs w:val="16"/>
    </w:rPr>
  </w:style>
  <w:style w:type="paragraph" w:styleId="TOC1">
    <w:name w:val="toc 1"/>
    <w:basedOn w:val="Normal"/>
    <w:next w:val="Normal"/>
    <w:autoRedefine/>
    <w:uiPriority w:val="39"/>
    <w:rsid w:val="00DB356E"/>
    <w:pPr>
      <w:tabs>
        <w:tab w:val="left" w:pos="480"/>
        <w:tab w:val="right" w:leader="dot" w:pos="9062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B164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B164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B1646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CB164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CB164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CB164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CB164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CB1646"/>
    <w:pPr>
      <w:ind w:left="1920"/>
    </w:pPr>
  </w:style>
  <w:style w:type="character" w:styleId="FollowedHyperlink">
    <w:name w:val="FollowedHyperlink"/>
    <w:rsid w:val="00CB1646"/>
    <w:rPr>
      <w:color w:val="800080"/>
      <w:u w:val="single"/>
    </w:rPr>
  </w:style>
  <w:style w:type="character" w:styleId="Hyperlink">
    <w:name w:val="Hyperlink"/>
    <w:uiPriority w:val="99"/>
    <w:rsid w:val="00CB1646"/>
    <w:rPr>
      <w:color w:val="0000FF"/>
      <w:u w:val="single"/>
    </w:rPr>
  </w:style>
  <w:style w:type="paragraph" w:styleId="BlockText">
    <w:name w:val="Block Text"/>
    <w:basedOn w:val="Normal"/>
    <w:rsid w:val="00CB1646"/>
    <w:pPr>
      <w:ind w:left="284" w:right="283"/>
    </w:pPr>
  </w:style>
  <w:style w:type="paragraph" w:styleId="Caption">
    <w:name w:val="caption"/>
    <w:basedOn w:val="Normal"/>
    <w:next w:val="Normal"/>
    <w:qFormat/>
    <w:rsid w:val="00CB1646"/>
    <w:pPr>
      <w:overflowPunct w:val="0"/>
      <w:autoSpaceDE w:val="0"/>
      <w:autoSpaceDN w:val="0"/>
      <w:adjustRightInd w:val="0"/>
      <w:jc w:val="center"/>
      <w:textAlignment w:val="baseline"/>
    </w:pPr>
    <w:rPr>
      <w:spacing w:val="20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1F"/>
    <w:pPr>
      <w:keepLines/>
      <w:numPr>
        <w:numId w:val="0"/>
      </w:numPr>
      <w:spacing w:after="0"/>
      <w:outlineLvl w:val="9"/>
    </w:pPr>
    <w:rPr>
      <w:rFonts w:ascii="Cambria" w:hAnsi="Cambria"/>
      <w:kern w:val="0"/>
      <w:sz w:val="28"/>
      <w:szCs w:val="28"/>
    </w:rPr>
  </w:style>
  <w:style w:type="character" w:customStyle="1" w:styleId="FootnoteTextChar">
    <w:name w:val="Footnote Text Char"/>
    <w:aliases w:val="fn Char"/>
    <w:link w:val="FootnoteText"/>
    <w:uiPriority w:val="99"/>
    <w:semiHidden/>
    <w:rsid w:val="0015121F"/>
    <w:rPr>
      <w:rFonts w:ascii="Arial" w:hAnsi="Arial"/>
      <w:lang w:eastAsia="nl-NL"/>
    </w:rPr>
  </w:style>
  <w:style w:type="paragraph" w:styleId="ListParagraph">
    <w:name w:val="List Paragraph"/>
    <w:basedOn w:val="Normal"/>
    <w:uiPriority w:val="34"/>
    <w:qFormat/>
    <w:rsid w:val="0015121F"/>
    <w:pPr>
      <w:spacing w:before="0" w:after="200" w:line="276" w:lineRule="auto"/>
      <w:ind w:left="720"/>
      <w:jc w:val="left"/>
    </w:pPr>
    <w:rPr>
      <w:rFonts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51F9B"/>
    <w:pPr>
      <w:spacing w:before="0" w:after="0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C51F9B"/>
    <w:rPr>
      <w:rFonts w:ascii="Tahoma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BE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w-headline">
    <w:name w:val="mw-headline"/>
    <w:rsid w:val="009B1034"/>
  </w:style>
  <w:style w:type="paragraph" w:styleId="NormalWeb">
    <w:name w:val="Normal (Web)"/>
    <w:basedOn w:val="Normal"/>
    <w:uiPriority w:val="99"/>
    <w:unhideWhenUsed/>
    <w:rsid w:val="009B103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styleId="ListBullet">
    <w:name w:val="List Bullet"/>
    <w:basedOn w:val="Normal"/>
    <w:autoRedefine/>
    <w:rsid w:val="00567FE3"/>
    <w:pPr>
      <w:numPr>
        <w:numId w:val="2"/>
      </w:numPr>
      <w:tabs>
        <w:tab w:val="clear" w:pos="720"/>
      </w:tabs>
      <w:spacing w:before="40" w:after="40"/>
      <w:ind w:right="74" w:hanging="357"/>
    </w:pPr>
    <w:rPr>
      <w:rFonts w:ascii="Arial" w:hAnsi="Arial"/>
    </w:rPr>
  </w:style>
  <w:style w:type="character" w:styleId="Emphasis">
    <w:name w:val="Emphasis"/>
    <w:uiPriority w:val="20"/>
    <w:qFormat/>
    <w:rsid w:val="00A91B58"/>
    <w:rPr>
      <w:i/>
      <w:iCs/>
    </w:rPr>
  </w:style>
  <w:style w:type="character" w:styleId="Strong">
    <w:name w:val="Strong"/>
    <w:qFormat/>
    <w:rsid w:val="00A91B58"/>
    <w:rPr>
      <w:b/>
      <w:bCs/>
    </w:rPr>
  </w:style>
  <w:style w:type="character" w:customStyle="1" w:styleId="SubtitleChar">
    <w:name w:val="Subtitle Char"/>
    <w:link w:val="Subtitle"/>
    <w:rsid w:val="00BE4543"/>
    <w:rPr>
      <w:rFonts w:ascii="Calibri" w:hAnsi="Calibri"/>
      <w:b/>
      <w:bCs/>
      <w:sz w:val="28"/>
      <w:lang w:eastAsia="nl-NL"/>
    </w:rPr>
  </w:style>
  <w:style w:type="character" w:customStyle="1" w:styleId="Date1">
    <w:name w:val="Date1"/>
    <w:rsid w:val="00B24365"/>
  </w:style>
  <w:style w:type="character" w:customStyle="1" w:styleId="author">
    <w:name w:val="author"/>
    <w:rsid w:val="00B24365"/>
  </w:style>
  <w:style w:type="character" w:customStyle="1" w:styleId="addcomment">
    <w:name w:val="addcomment"/>
    <w:rsid w:val="00B24365"/>
  </w:style>
  <w:style w:type="character" w:customStyle="1" w:styleId="comments">
    <w:name w:val="comments"/>
    <w:rsid w:val="00B24365"/>
  </w:style>
  <w:style w:type="character" w:customStyle="1" w:styleId="apple-style-span">
    <w:name w:val="apple-style-span"/>
    <w:rsid w:val="007638AF"/>
  </w:style>
  <w:style w:type="character" w:customStyle="1" w:styleId="read-more-text">
    <w:name w:val="read-more-text"/>
    <w:rsid w:val="007638AF"/>
  </w:style>
  <w:style w:type="character" w:customStyle="1" w:styleId="apple-converted-space">
    <w:name w:val="apple-converted-space"/>
    <w:rsid w:val="007638AF"/>
  </w:style>
  <w:style w:type="character" w:customStyle="1" w:styleId="cit-auth">
    <w:name w:val="cit-auth"/>
    <w:rsid w:val="00EE4EC6"/>
  </w:style>
  <w:style w:type="character" w:styleId="HTMLCite">
    <w:name w:val="HTML Cite"/>
    <w:uiPriority w:val="99"/>
    <w:unhideWhenUsed/>
    <w:rsid w:val="00EE4EC6"/>
    <w:rPr>
      <w:i/>
      <w:iCs/>
    </w:rPr>
  </w:style>
  <w:style w:type="character" w:customStyle="1" w:styleId="cit-print-date">
    <w:name w:val="cit-print-date"/>
    <w:rsid w:val="00EE4EC6"/>
  </w:style>
  <w:style w:type="character" w:customStyle="1" w:styleId="cit-sep">
    <w:name w:val="cit-sep"/>
    <w:rsid w:val="00EE4EC6"/>
  </w:style>
  <w:style w:type="character" w:customStyle="1" w:styleId="cit-first-page">
    <w:name w:val="cit-first-page"/>
    <w:rsid w:val="00EE4EC6"/>
  </w:style>
  <w:style w:type="character" w:customStyle="1" w:styleId="cit-last-page">
    <w:name w:val="cit-last-page"/>
    <w:rsid w:val="00EE4EC6"/>
  </w:style>
  <w:style w:type="paragraph" w:customStyle="1" w:styleId="ecxmsonormal">
    <w:name w:val="ecxmsonormal"/>
    <w:basedOn w:val="Normal"/>
    <w:rsid w:val="001E126D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val="nl-NL"/>
    </w:rPr>
  </w:style>
  <w:style w:type="paragraph" w:customStyle="1" w:styleId="ecxmsolistparagraph">
    <w:name w:val="ecxmsolistparagraph"/>
    <w:basedOn w:val="Normal"/>
    <w:rsid w:val="001E126D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val="nl-NL"/>
    </w:rPr>
  </w:style>
  <w:style w:type="paragraph" w:customStyle="1" w:styleId="Default">
    <w:name w:val="Default"/>
    <w:rsid w:val="00450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body1">
    <w:name w:val="body1"/>
    <w:rsid w:val="00B25DE3"/>
    <w:rPr>
      <w:rFonts w:ascii="Verdana" w:hAnsi="Verdana" w:hint="default"/>
      <w:sz w:val="20"/>
      <w:szCs w:val="20"/>
    </w:rPr>
  </w:style>
  <w:style w:type="paragraph" w:styleId="CommentText">
    <w:name w:val="annotation text"/>
    <w:basedOn w:val="Normal"/>
    <w:link w:val="CommentTextChar"/>
    <w:rsid w:val="00EF7E2F"/>
    <w:rPr>
      <w:sz w:val="20"/>
      <w:lang w:val="fr-FR"/>
    </w:rPr>
  </w:style>
  <w:style w:type="character" w:customStyle="1" w:styleId="CommentTextChar">
    <w:name w:val="Comment Text Char"/>
    <w:link w:val="CommentText"/>
    <w:rsid w:val="00EF7E2F"/>
    <w:rPr>
      <w:rFonts w:ascii="Calibri" w:hAnsi="Calibri"/>
      <w:lang w:val="fr-FR" w:eastAsia="nl-NL"/>
    </w:rPr>
  </w:style>
  <w:style w:type="character" w:customStyle="1" w:styleId="TitleChar">
    <w:name w:val="Title Char"/>
    <w:link w:val="Title"/>
    <w:uiPriority w:val="10"/>
    <w:rsid w:val="00BA61D7"/>
    <w:rPr>
      <w:rFonts w:ascii="Calibri" w:hAnsi="Calibri"/>
      <w:sz w:val="32"/>
      <w:lang w:val="fr-FR"/>
    </w:rPr>
  </w:style>
  <w:style w:type="character" w:customStyle="1" w:styleId="Heading1Char">
    <w:name w:val="Heading 1 Char"/>
    <w:aliases w:val="Volume Heading Char"/>
    <w:link w:val="Heading1"/>
    <w:uiPriority w:val="9"/>
    <w:rsid w:val="006B666E"/>
    <w:rPr>
      <w:rFonts w:ascii="Calibri" w:hAnsi="Calibri"/>
      <w:b/>
      <w:bCs/>
      <w:color w:val="17365D" w:themeColor="text2" w:themeShade="BF"/>
      <w:kern w:val="32"/>
      <w:sz w:val="32"/>
      <w:szCs w:val="32"/>
      <w:lang w:eastAsia="nl-NL"/>
    </w:rPr>
  </w:style>
  <w:style w:type="character" w:customStyle="1" w:styleId="Heading2Char">
    <w:name w:val="Heading 2 Char"/>
    <w:aliases w:val="Reset numbering Char"/>
    <w:link w:val="Heading2"/>
    <w:uiPriority w:val="9"/>
    <w:rsid w:val="00C04D5F"/>
    <w:rPr>
      <w:rFonts w:ascii="Calibri" w:hAnsi="Calibri"/>
      <w:b/>
      <w:bCs/>
      <w:iCs/>
      <w:color w:val="244061" w:themeColor="accent1" w:themeShade="80"/>
      <w:sz w:val="26"/>
      <w:szCs w:val="28"/>
      <w:lang w:eastAsia="nl-NL"/>
    </w:rPr>
  </w:style>
  <w:style w:type="character" w:customStyle="1" w:styleId="Heading3Char">
    <w:name w:val="Heading 3 Char"/>
    <w:aliases w:val="Section heading level 1 Char"/>
    <w:link w:val="Heading3"/>
    <w:uiPriority w:val="9"/>
    <w:rsid w:val="003E0D99"/>
    <w:rPr>
      <w:rFonts w:ascii="Calibri" w:hAnsi="Calibri"/>
      <w:b/>
      <w:bCs/>
      <w:color w:val="17365D"/>
      <w:sz w:val="24"/>
      <w:szCs w:val="26"/>
      <w:lang w:eastAsia="nl-NL"/>
    </w:rPr>
  </w:style>
  <w:style w:type="character" w:customStyle="1" w:styleId="HeaderChar">
    <w:name w:val="Header Char"/>
    <w:link w:val="Header"/>
    <w:uiPriority w:val="99"/>
    <w:rsid w:val="00BA61D7"/>
    <w:rPr>
      <w:rFonts w:ascii="Calibri" w:hAnsi="Calibri"/>
      <w:sz w:val="24"/>
      <w:lang w:val="fr-FR"/>
    </w:rPr>
  </w:style>
  <w:style w:type="character" w:customStyle="1" w:styleId="FooterChar">
    <w:name w:val="Footer Char"/>
    <w:link w:val="Footer"/>
    <w:uiPriority w:val="99"/>
    <w:rsid w:val="00BA61D7"/>
    <w:rPr>
      <w:rFonts w:ascii="Calibri" w:hAnsi="Calibri"/>
      <w:sz w:val="24"/>
      <w:lang w:val="fr-FR"/>
    </w:rPr>
  </w:style>
  <w:style w:type="character" w:customStyle="1" w:styleId="reference-text">
    <w:name w:val="reference-text"/>
    <w:rsid w:val="00BA61D7"/>
  </w:style>
  <w:style w:type="character" w:customStyle="1" w:styleId="citation">
    <w:name w:val="citation"/>
    <w:rsid w:val="00BA61D7"/>
  </w:style>
  <w:style w:type="table" w:customStyle="1" w:styleId="TableGrid1">
    <w:name w:val="Table Grid1"/>
    <w:basedOn w:val="TableNormal"/>
    <w:next w:val="TableGrid"/>
    <w:uiPriority w:val="59"/>
    <w:rsid w:val="00802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431794"/>
    <w:pPr>
      <w:widowControl w:val="0"/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7">
    <w:name w:val="Table List 7"/>
    <w:basedOn w:val="TableNormal"/>
    <w:rsid w:val="007D7C9C"/>
    <w:pPr>
      <w:widowControl w:val="0"/>
      <w:spacing w:before="120"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4A735D"/>
    <w:pPr>
      <w:widowControl w:val="0"/>
      <w:spacing w:before="120"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A7074"/>
    <w:pPr>
      <w:widowControl w:val="0"/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tems">
    <w:name w:val="Items"/>
    <w:basedOn w:val="Normal"/>
    <w:rsid w:val="00A16949"/>
    <w:pPr>
      <w:widowControl/>
      <w:numPr>
        <w:numId w:val="3"/>
      </w:numPr>
      <w:spacing w:before="0" w:after="0"/>
    </w:pPr>
    <w:rPr>
      <w:rFonts w:ascii="Arial" w:hAnsi="Arial"/>
      <w:szCs w:val="24"/>
    </w:rPr>
  </w:style>
  <w:style w:type="paragraph" w:styleId="NoSpacing">
    <w:name w:val="No Spacing"/>
    <w:uiPriority w:val="1"/>
    <w:qFormat/>
    <w:rsid w:val="002B35E5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3B17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7A5"/>
    <w:rPr>
      <w:b/>
      <w:bCs/>
    </w:rPr>
  </w:style>
  <w:style w:type="character" w:customStyle="1" w:styleId="CommentSubjectChar">
    <w:name w:val="Comment Subject Char"/>
    <w:link w:val="CommentSubject"/>
    <w:rsid w:val="003B17A5"/>
    <w:rPr>
      <w:rFonts w:ascii="Calibri" w:hAnsi="Calibri"/>
      <w:b/>
      <w:bCs/>
      <w:lang w:val="fr-FR" w:eastAsia="nl-NL"/>
    </w:rPr>
  </w:style>
  <w:style w:type="character" w:customStyle="1" w:styleId="Date11">
    <w:name w:val="Date11"/>
    <w:rsid w:val="00F65CD0"/>
  </w:style>
  <w:style w:type="paragraph" w:customStyle="1" w:styleId="StyleCaption10ptItalicLeft">
    <w:name w:val="Style Caption + 10 pt Italic Left"/>
    <w:basedOn w:val="Caption"/>
    <w:rsid w:val="00F65CD0"/>
    <w:pPr>
      <w:jc w:val="left"/>
    </w:pPr>
    <w:rPr>
      <w:iCs/>
      <w:sz w:val="20"/>
    </w:rPr>
  </w:style>
  <w:style w:type="table" w:styleId="TableColumns1">
    <w:name w:val="Table Columns 1"/>
    <w:basedOn w:val="TableNormal"/>
    <w:rsid w:val="00F65CD0"/>
    <w:pPr>
      <w:widowControl w:val="0"/>
      <w:spacing w:before="120"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65CD0"/>
    <w:pPr>
      <w:widowControl w:val="0"/>
      <w:spacing w:before="120"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65CD0"/>
    <w:pPr>
      <w:widowControl w:val="0"/>
      <w:spacing w:before="120"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65CD0"/>
    <w:pPr>
      <w:widowControl w:val="0"/>
      <w:spacing w:before="120"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3">
    <w:name w:val="Table Columns 3"/>
    <w:basedOn w:val="TableNormal"/>
    <w:rsid w:val="00F65CD0"/>
    <w:pPr>
      <w:widowControl w:val="0"/>
      <w:spacing w:before="120"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Nichtunterstrichen">
    <w:name w:val="Formatvorlage Textkörper + Nicht unterstrichen"/>
    <w:basedOn w:val="BodyText"/>
    <w:rsid w:val="00FA23AC"/>
    <w:pPr>
      <w:widowControl/>
      <w:numPr>
        <w:numId w:val="17"/>
      </w:numPr>
      <w:overflowPunct/>
      <w:autoSpaceDE/>
      <w:autoSpaceDN/>
      <w:adjustRightInd/>
      <w:spacing w:before="0" w:after="168"/>
      <w:textAlignment w:val="auto"/>
    </w:pPr>
    <w:rPr>
      <w:rFonts w:ascii="Arial" w:hAnsi="Arial" w:cs="Arial"/>
      <w:color w:val="00000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6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9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53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23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91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73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24">
          <w:marLeft w:val="0"/>
          <w:marRight w:val="0"/>
          <w:marTop w:val="75"/>
          <w:marBottom w:val="0"/>
          <w:divBdr>
            <w:top w:val="single" w:sz="36" w:space="8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469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61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89">
          <w:marLeft w:val="0"/>
          <w:marRight w:val="0"/>
          <w:marTop w:val="0"/>
          <w:marBottom w:val="105"/>
          <w:divBdr>
            <w:top w:val="single" w:sz="36" w:space="8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34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\AppData\Roaming\Microsoft\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4451-8D07-472C-AADE-1E8DA47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32</TotalTime>
  <Pages>15</Pages>
  <Words>2750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18389</CharactersWithSpaces>
  <SharedDoc>false</SharedDoc>
  <HLinks>
    <vt:vector size="990" baseType="variant">
      <vt:variant>
        <vt:i4>2359396</vt:i4>
      </vt:variant>
      <vt:variant>
        <vt:i4>942</vt:i4>
      </vt:variant>
      <vt:variant>
        <vt:i4>0</vt:i4>
      </vt:variant>
      <vt:variant>
        <vt:i4>5</vt:i4>
      </vt:variant>
      <vt:variant>
        <vt:lpwstr>http://www.gatesfoundation.org/</vt:lpwstr>
      </vt:variant>
      <vt:variant>
        <vt:lpwstr/>
      </vt:variant>
      <vt:variant>
        <vt:i4>3538989</vt:i4>
      </vt:variant>
      <vt:variant>
        <vt:i4>939</vt:i4>
      </vt:variant>
      <vt:variant>
        <vt:i4>0</vt:i4>
      </vt:variant>
      <vt:variant>
        <vt:i4>5</vt:i4>
      </vt:variant>
      <vt:variant>
        <vt:lpwstr>http://www.susana.org/</vt:lpwstr>
      </vt:variant>
      <vt:variant>
        <vt:lpwstr/>
      </vt:variant>
      <vt:variant>
        <vt:i4>3735597</vt:i4>
      </vt:variant>
      <vt:variant>
        <vt:i4>936</vt:i4>
      </vt:variant>
      <vt:variant>
        <vt:i4>0</vt:i4>
      </vt:variant>
      <vt:variant>
        <vt:i4>5</vt:i4>
      </vt:variant>
      <vt:variant>
        <vt:lpwstr>http://majidata.go.ke/</vt:lpwstr>
      </vt:variant>
      <vt:variant>
        <vt:lpwstr/>
      </vt:variant>
      <vt:variant>
        <vt:i4>3997756</vt:i4>
      </vt:variant>
      <vt:variant>
        <vt:i4>933</vt:i4>
      </vt:variant>
      <vt:variant>
        <vt:i4>0</vt:i4>
      </vt:variant>
      <vt:variant>
        <vt:i4>5</vt:i4>
      </vt:variant>
      <vt:variant>
        <vt:lpwstr>http://en.wikipedia.org/wiki/Special:BookSources/978-0-02-926650-2</vt:lpwstr>
      </vt:variant>
      <vt:variant>
        <vt:lpwstr/>
      </vt:variant>
      <vt:variant>
        <vt:i4>4390959</vt:i4>
      </vt:variant>
      <vt:variant>
        <vt:i4>930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6881296</vt:i4>
      </vt:variant>
      <vt:variant>
        <vt:i4>927</vt:i4>
      </vt:variant>
      <vt:variant>
        <vt:i4>0</vt:i4>
      </vt:variant>
      <vt:variant>
        <vt:i4>5</vt:i4>
      </vt:variant>
      <vt:variant>
        <vt:lpwstr>http://en.wikipedia.org/wiki/Everett_Rogers</vt:lpwstr>
      </vt:variant>
      <vt:variant>
        <vt:lpwstr/>
      </vt:variant>
      <vt:variant>
        <vt:i4>2293793</vt:i4>
      </vt:variant>
      <vt:variant>
        <vt:i4>924</vt:i4>
      </vt:variant>
      <vt:variant>
        <vt:i4>0</vt:i4>
      </vt:variant>
      <vt:variant>
        <vt:i4>5</vt:i4>
      </vt:variant>
      <vt:variant>
        <vt:lpwstr>http://en.wikipedia.org/wiki/Special:BookSources/0446347949</vt:lpwstr>
      </vt:variant>
      <vt:variant>
        <vt:lpwstr/>
      </vt:variant>
      <vt:variant>
        <vt:i4>2097211</vt:i4>
      </vt:variant>
      <vt:variant>
        <vt:i4>921</vt:i4>
      </vt:variant>
      <vt:variant>
        <vt:i4>0</vt:i4>
      </vt:variant>
      <vt:variant>
        <vt:i4>5</vt:i4>
      </vt:variant>
      <vt:variant>
        <vt:lpwstr>http://en.wikipedia.org/wiki/Special:BookSources/0-86569-282-3</vt:lpwstr>
      </vt:variant>
      <vt:variant>
        <vt:lpwstr/>
      </vt:variant>
      <vt:variant>
        <vt:i4>4390959</vt:i4>
      </vt:variant>
      <vt:variant>
        <vt:i4>918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2097199</vt:i4>
      </vt:variant>
      <vt:variant>
        <vt:i4>915</vt:i4>
      </vt:variant>
      <vt:variant>
        <vt:i4>0</vt:i4>
      </vt:variant>
      <vt:variant>
        <vt:i4>5</vt:i4>
      </vt:variant>
      <vt:variant>
        <vt:lpwstr>http://en.wikipedia.org/wiki/Special:BookSources/9781936909148</vt:lpwstr>
      </vt:variant>
      <vt:variant>
        <vt:lpwstr/>
      </vt:variant>
      <vt:variant>
        <vt:i4>3539054</vt:i4>
      </vt:variant>
      <vt:variant>
        <vt:i4>912</vt:i4>
      </vt:variant>
      <vt:variant>
        <vt:i4>0</vt:i4>
      </vt:variant>
      <vt:variant>
        <vt:i4>5</vt:i4>
      </vt:variant>
      <vt:variant>
        <vt:lpwstr>http://dx.doi.org/10.1006%2Fenrs.1995.1052</vt:lpwstr>
      </vt:variant>
      <vt:variant>
        <vt:lpwstr/>
      </vt:variant>
      <vt:variant>
        <vt:i4>4521987</vt:i4>
      </vt:variant>
      <vt:variant>
        <vt:i4>909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1376267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http://www.ncbi.nlm.nih.gov/pubmed/8674484?dopt=Abstract</vt:lpwstr>
      </vt:variant>
      <vt:variant>
        <vt:lpwstr/>
      </vt:variant>
      <vt:variant>
        <vt:i4>3866668</vt:i4>
      </vt:variant>
      <vt:variant>
        <vt:i4>903</vt:i4>
      </vt:variant>
      <vt:variant>
        <vt:i4>0</vt:i4>
      </vt:variant>
      <vt:variant>
        <vt:i4>5</vt:i4>
      </vt:variant>
      <vt:variant>
        <vt:lpwstr>http://en.wikipedia.org/wiki/Special:BookSources/0-7879-0137-7</vt:lpwstr>
      </vt:variant>
      <vt:variant>
        <vt:lpwstr/>
      </vt:variant>
      <vt:variant>
        <vt:i4>4390959</vt:i4>
      </vt:variant>
      <vt:variant>
        <vt:i4>900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3866730</vt:i4>
      </vt:variant>
      <vt:variant>
        <vt:i4>885</vt:i4>
      </vt:variant>
      <vt:variant>
        <vt:i4>0</vt:i4>
      </vt:variant>
      <vt:variant>
        <vt:i4>5</vt:i4>
      </vt:variant>
      <vt:variant>
        <vt:lpwstr>http://en.wikipedia.org/wiki/Business_model</vt:lpwstr>
      </vt:variant>
      <vt:variant>
        <vt:lpwstr>cite_note-Osterwalder2010-0</vt:lpwstr>
      </vt:variant>
      <vt:variant>
        <vt:i4>1572935</vt:i4>
      </vt:variant>
      <vt:variant>
        <vt:i4>882</vt:i4>
      </vt:variant>
      <vt:variant>
        <vt:i4>0</vt:i4>
      </vt:variant>
      <vt:variant>
        <vt:i4>5</vt:i4>
      </vt:variant>
      <vt:variant>
        <vt:lpwstr>http://en.wikipedia.org/wiki/Organization</vt:lpwstr>
      </vt:variant>
      <vt:variant>
        <vt:lpwstr/>
      </vt:variant>
      <vt:variant>
        <vt:i4>852052</vt:i4>
      </vt:variant>
      <vt:variant>
        <vt:i4>879</vt:i4>
      </vt:variant>
      <vt:variant>
        <vt:i4>0</vt:i4>
      </vt:variant>
      <vt:variant>
        <vt:i4>5</vt:i4>
      </vt:variant>
      <vt:variant>
        <vt:lpwstr>http://en.wikipedia.org/wiki/Explanation</vt:lpwstr>
      </vt:variant>
      <vt:variant>
        <vt:lpwstr/>
      </vt:variant>
      <vt:variant>
        <vt:i4>1769523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_Toc351129315</vt:lpwstr>
      </vt:variant>
      <vt:variant>
        <vt:i4>1769523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_Toc351129314</vt:lpwstr>
      </vt:variant>
      <vt:variant>
        <vt:i4>1769523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_Toc351129313</vt:lpwstr>
      </vt:variant>
      <vt:variant>
        <vt:i4>1769523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_Toc351129312</vt:lpwstr>
      </vt:variant>
      <vt:variant>
        <vt:i4>1769523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_Toc351129311</vt:lpwstr>
      </vt:variant>
      <vt:variant>
        <vt:i4>1769523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_Toc351129310</vt:lpwstr>
      </vt:variant>
      <vt:variant>
        <vt:i4>1703987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_Toc351129309</vt:lpwstr>
      </vt:variant>
      <vt:variant>
        <vt:i4>1703987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_Toc351129308</vt:lpwstr>
      </vt:variant>
      <vt:variant>
        <vt:i4>1703987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_Toc351129307</vt:lpwstr>
      </vt:variant>
      <vt:variant>
        <vt:i4>1703987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_Toc351129306</vt:lpwstr>
      </vt:variant>
      <vt:variant>
        <vt:i4>1703987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_Toc351129305</vt:lpwstr>
      </vt:variant>
      <vt:variant>
        <vt:i4>1703987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_Toc351129304</vt:lpwstr>
      </vt:variant>
      <vt:variant>
        <vt:i4>1703987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_Toc351129303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_Toc351129302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_Toc351129301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_Toc351129300</vt:lpwstr>
      </vt:variant>
      <vt:variant>
        <vt:i4>1245234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_Toc351129299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_Toc351129298</vt:lpwstr>
      </vt:variant>
      <vt:variant>
        <vt:i4>1245234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_Toc351129297</vt:lpwstr>
      </vt:variant>
      <vt:variant>
        <vt:i4>1245234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_Toc351129296</vt:lpwstr>
      </vt:variant>
      <vt:variant>
        <vt:i4>1245234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_Toc351129295</vt:lpwstr>
      </vt:variant>
      <vt:variant>
        <vt:i4>1245234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_Toc351129294</vt:lpwstr>
      </vt:variant>
      <vt:variant>
        <vt:i4>1245234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_Toc351129293</vt:lpwstr>
      </vt:variant>
      <vt:variant>
        <vt:i4>1245234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_Toc351129292</vt:lpwstr>
      </vt:variant>
      <vt:variant>
        <vt:i4>1245234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_Toc351129291</vt:lpwstr>
      </vt:variant>
      <vt:variant>
        <vt:i4>1245234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_Toc351129290</vt:lpwstr>
      </vt:variant>
      <vt:variant>
        <vt:i4>1179698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_Toc351129289</vt:lpwstr>
      </vt:variant>
      <vt:variant>
        <vt:i4>1179698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_Toc351129288</vt:lpwstr>
      </vt:variant>
      <vt:variant>
        <vt:i4>1179698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_Toc351129287</vt:lpwstr>
      </vt:variant>
      <vt:variant>
        <vt:i4>1179698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_Toc351129286</vt:lpwstr>
      </vt:variant>
      <vt:variant>
        <vt:i4>1179698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_Toc351129285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_Toc351129284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_Toc351129283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_Toc351129282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_Toc351129281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_Toc351129280</vt:lpwstr>
      </vt:variant>
      <vt:variant>
        <vt:i4>1900594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_Toc351129279</vt:lpwstr>
      </vt:variant>
      <vt:variant>
        <vt:i4>1900594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_Toc351129278</vt:lpwstr>
      </vt:variant>
      <vt:variant>
        <vt:i4>1900594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_Toc351129277</vt:lpwstr>
      </vt:variant>
      <vt:variant>
        <vt:i4>1900594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_Toc351129276</vt:lpwstr>
      </vt:variant>
      <vt:variant>
        <vt:i4>1900594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_Toc351129275</vt:lpwstr>
      </vt:variant>
      <vt:variant>
        <vt:i4>1900594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_Toc351129274</vt:lpwstr>
      </vt:variant>
      <vt:variant>
        <vt:i4>1900594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_Toc351129273</vt:lpwstr>
      </vt:variant>
      <vt:variant>
        <vt:i4>1900594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_Toc351129272</vt:lpwstr>
      </vt:variant>
      <vt:variant>
        <vt:i4>1900594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_Toc351129271</vt:lpwstr>
      </vt:variant>
      <vt:variant>
        <vt:i4>1900594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_Toc351129270</vt:lpwstr>
      </vt:variant>
      <vt:variant>
        <vt:i4>1835058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_Toc351129269</vt:lpwstr>
      </vt:variant>
      <vt:variant>
        <vt:i4>1835058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_Toc351129268</vt:lpwstr>
      </vt:variant>
      <vt:variant>
        <vt:i4>1835058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_Toc351129267</vt:lpwstr>
      </vt:variant>
      <vt:variant>
        <vt:i4>1835058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_Toc351129266</vt:lpwstr>
      </vt:variant>
      <vt:variant>
        <vt:i4>1835058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_Toc351129265</vt:lpwstr>
      </vt:variant>
      <vt:variant>
        <vt:i4>1835058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_Toc351129264</vt:lpwstr>
      </vt:variant>
      <vt:variant>
        <vt:i4>1835058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_Toc351129263</vt:lpwstr>
      </vt:variant>
      <vt:variant>
        <vt:i4>1835058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_Toc351129262</vt:lpwstr>
      </vt:variant>
      <vt:variant>
        <vt:i4>1835058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_Toc351129261</vt:lpwstr>
      </vt:variant>
      <vt:variant>
        <vt:i4>1835058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_Toc351129260</vt:lpwstr>
      </vt:variant>
      <vt:variant>
        <vt:i4>2031666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_Toc351129259</vt:lpwstr>
      </vt:variant>
      <vt:variant>
        <vt:i4>2031666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_Toc351129258</vt:lpwstr>
      </vt:variant>
      <vt:variant>
        <vt:i4>2031666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_Toc351129257</vt:lpwstr>
      </vt:variant>
      <vt:variant>
        <vt:i4>2031666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_Toc351129256</vt:lpwstr>
      </vt:variant>
      <vt:variant>
        <vt:i4>2031666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_Toc351129255</vt:lpwstr>
      </vt:variant>
      <vt:variant>
        <vt:i4>2031666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_Toc351129254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_Toc351129253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_Toc351129252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_Toc351129251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_Toc351129250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_Toc351129249</vt:lpwstr>
      </vt:variant>
      <vt:variant>
        <vt:i4>1966130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_Toc351129248</vt:lpwstr>
      </vt:variant>
      <vt:variant>
        <vt:i4>1966130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_Toc351129247</vt:lpwstr>
      </vt:variant>
      <vt:variant>
        <vt:i4>1966130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_Toc351129246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_Toc351129245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_Toc351129244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_Toc351129243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_Toc351129242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_Toc351129241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_Toc351129240</vt:lpwstr>
      </vt:variant>
      <vt:variant>
        <vt:i4>1638450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_Toc351129239</vt:lpwstr>
      </vt:variant>
      <vt:variant>
        <vt:i4>1638450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_Toc351129238</vt:lpwstr>
      </vt:variant>
      <vt:variant>
        <vt:i4>1638450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_Toc351129237</vt:lpwstr>
      </vt:variant>
      <vt:variant>
        <vt:i4>1638450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_Toc351129236</vt:lpwstr>
      </vt:variant>
      <vt:variant>
        <vt:i4>1638450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_Toc351129235</vt:lpwstr>
      </vt:variant>
      <vt:variant>
        <vt:i4>1638450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_Toc351129234</vt:lpwstr>
      </vt:variant>
      <vt:variant>
        <vt:i4>1638450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_Toc351129233</vt:lpwstr>
      </vt:variant>
      <vt:variant>
        <vt:i4>1638450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_Toc351129232</vt:lpwstr>
      </vt:variant>
      <vt:variant>
        <vt:i4>1638450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_Toc351129231</vt:lpwstr>
      </vt:variant>
      <vt:variant>
        <vt:i4>1638450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_Toc351129230</vt:lpwstr>
      </vt:variant>
      <vt:variant>
        <vt:i4>1572914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_Toc351129229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_Toc351129228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_Toc351129227</vt:lpwstr>
      </vt:variant>
      <vt:variant>
        <vt:i4>1572914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_Toc351129226</vt:lpwstr>
      </vt:variant>
      <vt:variant>
        <vt:i4>1572914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_Toc351129225</vt:lpwstr>
      </vt:variant>
      <vt:variant>
        <vt:i4>1572914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_Toc351129224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_Toc351129223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_Toc351129222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_Toc351129221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_Toc351129220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_Toc351129219</vt:lpwstr>
      </vt:variant>
      <vt:variant>
        <vt:i4>1769522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_Toc351129218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_Toc351129217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_Toc351129216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_Toc351129215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_Toc351129214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_Toc351129213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_Toc351129212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_Toc351129211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_Toc351129210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_Toc351129209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_Toc351129208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_Toc351129207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_Toc351129206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_Toc351129205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_Toc351129204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_Toc351129203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_Toc351129202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_Toc351129201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_Toc351129200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_Toc351129199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_Toc351129198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_Toc351129197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_Toc351129196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_Toc351129195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_Toc351129194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_Toc351129193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_Toc351129192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_Toc351129191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_Toc351129190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_Toc351129189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_Toc351129188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_Toc351129187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_Toc351129186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_Toc351129185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_Toc351129184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_Toc351129183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_Toc351129182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_Toc351129181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_Toc351129180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_Toc351129179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_Toc351129178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_Toc351129177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_Toc351129176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_Toc351129175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_Toc351129174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_Toc351129173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_Toc351129172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_Toc351129171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_Toc351129170</vt:lpwstr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http://www.ubsup.go.ke/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Han</dc:creator>
  <cp:lastModifiedBy>Stella.warue</cp:lastModifiedBy>
  <cp:revision>8</cp:revision>
  <cp:lastPrinted>2014-09-25T05:31:00Z</cp:lastPrinted>
  <dcterms:created xsi:type="dcterms:W3CDTF">2015-05-06T11:41:00Z</dcterms:created>
  <dcterms:modified xsi:type="dcterms:W3CDTF">2017-08-01T13:14:00Z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110484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